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34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8533EF" w:rsidRPr="001B2187" w:rsidTr="00890EB6">
        <w:trPr>
          <w:trHeight w:hRule="exact" w:val="720"/>
          <w:jc w:val="center"/>
        </w:trPr>
        <w:tc>
          <w:tcPr>
            <w:tcW w:w="11340" w:type="dxa"/>
            <w:shd w:val="clear" w:color="auto" w:fill="2F5496" w:themeFill="accent5" w:themeFillShade="BF"/>
            <w:vAlign w:val="center"/>
          </w:tcPr>
          <w:p w:rsidR="008533EF" w:rsidRPr="000D0789" w:rsidRDefault="00691F5C" w:rsidP="00AB2F59">
            <w:pPr>
              <w:tabs>
                <w:tab w:val="left" w:pos="360"/>
              </w:tabs>
              <w:jc w:val="center"/>
              <w:rPr>
                <w:rFonts w:ascii="Arial Narrow" w:hAnsi="Arial Narrow" w:cs="Arial"/>
                <w:b/>
                <w:color w:val="FFFFFF" w:themeColor="background1"/>
                <w:sz w:val="44"/>
                <w:szCs w:val="44"/>
              </w:rPr>
            </w:pPr>
            <w:r w:rsidRPr="000D0789">
              <w:rPr>
                <w:rFonts w:ascii="Arial Narrow" w:hAnsi="Arial Narrow" w:cs="Arial"/>
                <w:b/>
                <w:color w:val="FFFFFF" w:themeColor="background1"/>
                <w:sz w:val="44"/>
                <w:szCs w:val="44"/>
              </w:rPr>
              <w:t>RAPPORT D’EXERCICE D’</w:t>
            </w:r>
            <w:r w:rsidR="00AB2F59" w:rsidRPr="000D0789">
              <w:rPr>
                <w:rFonts w:ascii="Arial Narrow" w:hAnsi="Arial Narrow" w:cs="Arial"/>
                <w:b/>
                <w:color w:val="FFFFFF" w:themeColor="background1"/>
                <w:sz w:val="44"/>
                <w:szCs w:val="44"/>
              </w:rPr>
              <w:t>ÉVACUATION</w:t>
            </w:r>
          </w:p>
        </w:tc>
      </w:tr>
    </w:tbl>
    <w:p w:rsidR="00890EB6" w:rsidRDefault="00890EB6"/>
    <w:tbl>
      <w:tblPr>
        <w:tblStyle w:val="Grilledutableau"/>
        <w:tblW w:w="1134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661"/>
        <w:gridCol w:w="2795"/>
        <w:gridCol w:w="3884"/>
      </w:tblGrid>
      <w:tr w:rsidR="00FB48A0" w:rsidRPr="001B2187" w:rsidTr="00890EB6">
        <w:trPr>
          <w:trHeight w:val="387"/>
          <w:jc w:val="center"/>
        </w:trPr>
        <w:tc>
          <w:tcPr>
            <w:tcW w:w="11340" w:type="dxa"/>
            <w:gridSpan w:val="3"/>
            <w:shd w:val="clear" w:color="auto" w:fill="808080" w:themeFill="background1" w:themeFillShade="80"/>
            <w:vAlign w:val="center"/>
          </w:tcPr>
          <w:p w:rsidR="00FB48A0" w:rsidRPr="000D0789" w:rsidRDefault="00FB48A0" w:rsidP="00FB48A0">
            <w:pPr>
              <w:tabs>
                <w:tab w:val="left" w:pos="360"/>
              </w:tabs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0D0789">
              <w:rPr>
                <w:rFonts w:ascii="Arial" w:hAnsi="Arial" w:cs="Arial"/>
                <w:b/>
                <w:color w:val="FFFFFF" w:themeColor="background1"/>
              </w:rPr>
              <w:t xml:space="preserve">RENSEIGNEMENTS </w:t>
            </w:r>
            <w:r w:rsidRPr="000D0789">
              <w:rPr>
                <w:rFonts w:ascii="Arial Narrow" w:hAnsi="Arial Narrow" w:cs="Arial"/>
                <w:b/>
                <w:color w:val="FFFFFF" w:themeColor="background1"/>
              </w:rPr>
              <w:t>GÉNÉRAUX</w:t>
            </w:r>
            <w:bookmarkStart w:id="0" w:name="_GoBack"/>
            <w:bookmarkEnd w:id="0"/>
          </w:p>
        </w:tc>
      </w:tr>
      <w:tr w:rsidR="00CA0115" w:rsidRPr="000961FC" w:rsidTr="00616407">
        <w:trPr>
          <w:trHeight w:hRule="exact" w:val="369"/>
          <w:jc w:val="center"/>
        </w:trPr>
        <w:tc>
          <w:tcPr>
            <w:tcW w:w="7456" w:type="dxa"/>
            <w:gridSpan w:val="2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CA0115" w:rsidRPr="003F2DE8" w:rsidRDefault="00CA0115" w:rsidP="004A63A3">
            <w:pPr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Nom</w:t>
            </w:r>
            <w:r w:rsidR="00053B84" w:rsidRPr="003F2DE8">
              <w:rPr>
                <w:rFonts w:ascii="Arial Narrow" w:hAnsi="Arial Narrow" w:cs="Arial"/>
                <w:sz w:val="23"/>
                <w:szCs w:val="23"/>
              </w:rPr>
              <w:t xml:space="preserve"> de l</w:t>
            </w:r>
            <w:r w:rsidR="00BB78F0" w:rsidRPr="003F2DE8">
              <w:rPr>
                <w:rFonts w:ascii="Arial Narrow" w:hAnsi="Arial Narrow" w:cs="Arial"/>
                <w:sz w:val="23"/>
                <w:szCs w:val="23"/>
              </w:rPr>
              <w:t>a résidence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t xml:space="preserve"> : </w:t>
            </w:r>
          </w:p>
        </w:tc>
        <w:tc>
          <w:tcPr>
            <w:tcW w:w="3884" w:type="dxa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CA0115" w:rsidRPr="003F2DE8" w:rsidRDefault="00053B84" w:rsidP="00CB3AFB">
            <w:pPr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N</w:t>
            </w:r>
            <w:r w:rsidRPr="003F2DE8">
              <w:rPr>
                <w:rFonts w:ascii="Arial Narrow" w:hAnsi="Arial Narrow" w:cs="Arial"/>
                <w:sz w:val="23"/>
                <w:szCs w:val="23"/>
                <w:vertAlign w:val="superscript"/>
              </w:rPr>
              <w:t xml:space="preserve">o 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t xml:space="preserve">de </w:t>
            </w:r>
            <w:r w:rsidR="00CB3AFB">
              <w:rPr>
                <w:rFonts w:ascii="Arial Narrow" w:hAnsi="Arial Narrow" w:cs="Arial"/>
                <w:sz w:val="23"/>
                <w:szCs w:val="23"/>
              </w:rPr>
              <w:t>registre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t xml:space="preserve"> : 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D0789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0D0789">
              <w:rPr>
                <w:rFonts w:ascii="Arial Narrow" w:hAnsi="Arial Narrow" w:cs="Arial"/>
                <w:sz w:val="23"/>
                <w:szCs w:val="23"/>
              </w:rPr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AB1652" w:rsidRPr="000961FC" w:rsidTr="00890EB6">
        <w:trPr>
          <w:trHeight w:hRule="exact" w:val="369"/>
          <w:jc w:val="center"/>
        </w:trPr>
        <w:tc>
          <w:tcPr>
            <w:tcW w:w="7456" w:type="dxa"/>
            <w:gridSpan w:val="2"/>
            <w:shd w:val="clear" w:color="auto" w:fill="auto"/>
            <w:vAlign w:val="center"/>
          </w:tcPr>
          <w:p w:rsidR="00AB1652" w:rsidRPr="003F2DE8" w:rsidRDefault="00AB1652" w:rsidP="000519DD">
            <w:pPr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Adresse :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AB1652" w:rsidRPr="003F2DE8" w:rsidRDefault="00CE16A5" w:rsidP="004A63A3">
            <w:pPr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Date de l’exercice : 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D0789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0D0789">
              <w:rPr>
                <w:rFonts w:ascii="Arial Narrow" w:hAnsi="Arial Narrow" w:cs="Arial"/>
                <w:sz w:val="23"/>
                <w:szCs w:val="23"/>
              </w:rPr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7F73CD" w:rsidRPr="00D27EEA" w:rsidTr="00890EB6">
        <w:trPr>
          <w:trHeight w:hRule="exact" w:val="369"/>
          <w:jc w:val="center"/>
        </w:trPr>
        <w:tc>
          <w:tcPr>
            <w:tcW w:w="7456" w:type="dxa"/>
            <w:gridSpan w:val="2"/>
            <w:shd w:val="clear" w:color="auto" w:fill="auto"/>
            <w:vAlign w:val="center"/>
          </w:tcPr>
          <w:p w:rsidR="007F73CD" w:rsidRPr="003F2DE8" w:rsidRDefault="004A63A3" w:rsidP="00CE16A5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Ville :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7F73CD" w:rsidRPr="003F2DE8" w:rsidRDefault="005E57F7" w:rsidP="004A63A3">
            <w:pPr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Présence des pompiers</w:t>
            </w:r>
            <w:r w:rsidR="007F73CD" w:rsidRPr="003F2DE8">
              <w:rPr>
                <w:rFonts w:ascii="Arial Narrow" w:hAnsi="Arial Narrow" w:cs="Arial"/>
                <w:sz w:val="23"/>
                <w:szCs w:val="23"/>
              </w:rPr>
              <w:t> </w:t>
            </w:r>
            <w:r w:rsidR="004404C7">
              <w:rPr>
                <w:rFonts w:ascii="Arial Narrow" w:hAnsi="Arial Narrow" w:cs="Arial"/>
                <w:sz w:val="23"/>
                <w:szCs w:val="23"/>
              </w:rPr>
              <w:t xml:space="preserve">      oui / non</w:t>
            </w:r>
          </w:p>
        </w:tc>
      </w:tr>
      <w:tr w:rsidR="00A461A3" w:rsidRPr="00D27EEA" w:rsidTr="00890EB6">
        <w:trPr>
          <w:trHeight w:hRule="exact" w:val="369"/>
          <w:jc w:val="center"/>
        </w:trPr>
        <w:tc>
          <w:tcPr>
            <w:tcW w:w="7456" w:type="dxa"/>
            <w:gridSpan w:val="2"/>
            <w:shd w:val="clear" w:color="auto" w:fill="auto"/>
            <w:vAlign w:val="center"/>
          </w:tcPr>
          <w:p w:rsidR="00A461A3" w:rsidRPr="003F2DE8" w:rsidRDefault="00F17C8A" w:rsidP="004A63A3">
            <w:pPr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Capacité d’hébergement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t> :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tab/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4A63A3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4A63A3">
              <w:rPr>
                <w:rFonts w:ascii="Arial Narrow" w:hAnsi="Arial Narrow" w:cs="Arial"/>
                <w:sz w:val="23"/>
                <w:szCs w:val="23"/>
              </w:rPr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bookmarkEnd w:id="1"/>
            <w:r w:rsidR="004A63A3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0519DD" w:rsidRPr="003F2DE8">
              <w:rPr>
                <w:rFonts w:ascii="Arial Narrow" w:hAnsi="Arial Narrow" w:cs="Arial"/>
                <w:sz w:val="23"/>
                <w:szCs w:val="23"/>
              </w:rPr>
              <w:t>logements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tab/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4A63A3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4A63A3">
              <w:rPr>
                <w:rFonts w:ascii="Arial Narrow" w:hAnsi="Arial Narrow" w:cs="Arial"/>
                <w:sz w:val="23"/>
                <w:szCs w:val="23"/>
              </w:rPr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bookmarkEnd w:id="2"/>
            <w:r w:rsidR="004A63A3">
              <w:rPr>
                <w:rFonts w:ascii="Arial Narrow" w:hAnsi="Arial Narrow" w:cs="Arial"/>
                <w:sz w:val="23"/>
                <w:szCs w:val="23"/>
              </w:rPr>
              <w:t xml:space="preserve"> chambres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A461A3" w:rsidRPr="003F2DE8" w:rsidRDefault="00C64C6F" w:rsidP="004A63A3">
            <w:pPr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Nombre d’employés de nuit : 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4A63A3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4A63A3">
              <w:rPr>
                <w:rFonts w:ascii="Arial Narrow" w:hAnsi="Arial Narrow" w:cs="Arial"/>
                <w:sz w:val="23"/>
                <w:szCs w:val="23"/>
              </w:rPr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bookmarkEnd w:id="3"/>
          </w:p>
        </w:tc>
      </w:tr>
      <w:tr w:rsidR="00A461A3" w:rsidRPr="00D27EEA" w:rsidTr="00890EB6">
        <w:trPr>
          <w:trHeight w:hRule="exact" w:val="369"/>
          <w:jc w:val="center"/>
        </w:trPr>
        <w:tc>
          <w:tcPr>
            <w:tcW w:w="4661" w:type="dxa"/>
            <w:shd w:val="clear" w:color="auto" w:fill="auto"/>
            <w:vAlign w:val="center"/>
          </w:tcPr>
          <w:p w:rsidR="00A461A3" w:rsidRPr="003F2DE8" w:rsidRDefault="00F17C8A" w:rsidP="004A63A3">
            <w:pPr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Occupation </w:t>
            </w:r>
            <w:r w:rsidR="00FB7F66" w:rsidRPr="003F2DE8">
              <w:rPr>
                <w:rFonts w:ascii="Arial Narrow" w:hAnsi="Arial Narrow" w:cs="Arial"/>
                <w:sz w:val="23"/>
                <w:szCs w:val="23"/>
              </w:rPr>
              <w:t>actuelle</w:t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 du bâtiment</w:t>
            </w:r>
            <w:r w:rsidR="00F22A6D" w:rsidRPr="003F2DE8">
              <w:rPr>
                <w:rFonts w:ascii="Arial Narrow" w:hAnsi="Arial Narrow" w:cs="Arial"/>
                <w:sz w:val="23"/>
                <w:szCs w:val="23"/>
              </w:rPr>
              <w:t> :</w:t>
            </w:r>
            <w:r w:rsidR="008B132C" w:rsidRPr="003F2DE8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4A63A3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4A63A3">
              <w:rPr>
                <w:rFonts w:ascii="Arial Narrow" w:hAnsi="Arial Narrow" w:cs="Arial"/>
                <w:sz w:val="23"/>
                <w:szCs w:val="23"/>
              </w:rPr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6679" w:type="dxa"/>
            <w:gridSpan w:val="2"/>
            <w:shd w:val="clear" w:color="auto" w:fill="auto"/>
            <w:vAlign w:val="center"/>
          </w:tcPr>
          <w:p w:rsidR="00A461A3" w:rsidRPr="00C92BE4" w:rsidRDefault="00A461A3" w:rsidP="004A63A3">
            <w:pPr>
              <w:rPr>
                <w:rFonts w:ascii="Arial Narrow" w:hAnsi="Arial Narrow" w:cs="Arial"/>
                <w:color w:val="FF0000"/>
                <w:sz w:val="23"/>
                <w:szCs w:val="23"/>
              </w:rPr>
            </w:pPr>
          </w:p>
        </w:tc>
      </w:tr>
      <w:tr w:rsidR="005D2578" w:rsidRPr="00D27EEA" w:rsidTr="00890EB6">
        <w:trPr>
          <w:trHeight w:hRule="exact" w:val="369"/>
          <w:jc w:val="center"/>
        </w:trPr>
        <w:tc>
          <w:tcPr>
            <w:tcW w:w="4661" w:type="dxa"/>
            <w:shd w:val="clear" w:color="auto" w:fill="auto"/>
            <w:vAlign w:val="center"/>
          </w:tcPr>
          <w:p w:rsidR="005D2578" w:rsidRPr="003F2DE8" w:rsidRDefault="005D2578" w:rsidP="004A63A3">
            <w:pPr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pacing w:val="-10"/>
                <w:sz w:val="23"/>
                <w:szCs w:val="23"/>
              </w:rPr>
              <w:t>Nombre de résidents lors de l’exercice :</w:t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4A63A3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4A63A3">
              <w:rPr>
                <w:rFonts w:ascii="Arial Narrow" w:hAnsi="Arial Narrow" w:cs="Arial"/>
                <w:sz w:val="23"/>
                <w:szCs w:val="23"/>
              </w:rPr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6679" w:type="dxa"/>
            <w:gridSpan w:val="2"/>
            <w:shd w:val="clear" w:color="auto" w:fill="auto"/>
            <w:vAlign w:val="center"/>
          </w:tcPr>
          <w:p w:rsidR="005D2578" w:rsidRPr="003F2DE8" w:rsidRDefault="00390101" w:rsidP="000D0789">
            <w:pPr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Type de clientèle acceptée : </w:t>
            </w:r>
            <w:sdt>
              <w:sdtPr>
                <w:rPr>
                  <w:rFonts w:ascii="Arial Narrow" w:hAnsi="Arial Narrow"/>
                  <w:sz w:val="20"/>
                </w:rPr>
                <w:id w:val="182323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078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t>Autonome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tab/>
            </w:r>
            <w:r w:rsidR="004A63A3">
              <w:rPr>
                <w:rFonts w:ascii="Arial Narrow" w:hAnsi="Arial Narrow" w:cs="Arial"/>
                <w:sz w:val="23"/>
                <w:szCs w:val="23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07756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0789" w:rsidRPr="003F2DE8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0519DD" w:rsidRPr="003F2DE8">
              <w:rPr>
                <w:rFonts w:ascii="Arial Narrow" w:hAnsi="Arial Narrow" w:cs="Arial"/>
                <w:sz w:val="23"/>
                <w:szCs w:val="23"/>
              </w:rPr>
              <w:t>Semi-</w:t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>autonome</w:t>
            </w:r>
          </w:p>
        </w:tc>
      </w:tr>
    </w:tbl>
    <w:p w:rsidR="00DA2940" w:rsidRPr="000961FC" w:rsidRDefault="00DA2940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134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6219"/>
        <w:gridCol w:w="5121"/>
      </w:tblGrid>
      <w:tr w:rsidR="003A53DD" w:rsidRPr="000961FC" w:rsidTr="00616407">
        <w:trPr>
          <w:trHeight w:val="387"/>
          <w:jc w:val="center"/>
        </w:trPr>
        <w:tc>
          <w:tcPr>
            <w:tcW w:w="11340" w:type="dxa"/>
            <w:gridSpan w:val="2"/>
            <w:tcBorders>
              <w:bottom w:val="double" w:sz="4" w:space="0" w:color="D9D9D9"/>
            </w:tcBorders>
            <w:shd w:val="clear" w:color="auto" w:fill="70AD47" w:themeFill="accent6"/>
            <w:vAlign w:val="center"/>
          </w:tcPr>
          <w:p w:rsidR="003A53DD" w:rsidRPr="000D0789" w:rsidRDefault="00017D3D" w:rsidP="00FB48A0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0D0789">
              <w:rPr>
                <w:rFonts w:ascii="Arial Narrow" w:hAnsi="Arial Narrow" w:cs="Arial"/>
                <w:b/>
                <w:color w:val="FFFFFF" w:themeColor="background1"/>
              </w:rPr>
              <w:t>EXPLOITANT</w:t>
            </w:r>
          </w:p>
        </w:tc>
      </w:tr>
      <w:tr w:rsidR="006F19DB" w:rsidRPr="000961FC" w:rsidTr="00616407">
        <w:trPr>
          <w:trHeight w:hRule="exact" w:val="369"/>
          <w:jc w:val="center"/>
        </w:trPr>
        <w:tc>
          <w:tcPr>
            <w:tcW w:w="11340" w:type="dxa"/>
            <w:gridSpan w:val="2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6F19DB" w:rsidRPr="00C43C98" w:rsidRDefault="004A63A3" w:rsidP="000519D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Propriétaire :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</w:tc>
      </w:tr>
      <w:tr w:rsidR="006F19DB" w:rsidRPr="000961FC" w:rsidTr="00890EB6">
        <w:trPr>
          <w:trHeight w:hRule="exact" w:val="369"/>
          <w:jc w:val="center"/>
        </w:trPr>
        <w:tc>
          <w:tcPr>
            <w:tcW w:w="6219" w:type="dxa"/>
            <w:shd w:val="clear" w:color="auto" w:fill="auto"/>
            <w:vAlign w:val="center"/>
          </w:tcPr>
          <w:p w:rsidR="006F19DB" w:rsidRPr="00C43C98" w:rsidRDefault="004A63A3" w:rsidP="000519D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Téléphone :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6F19DB" w:rsidRPr="00C43C98" w:rsidRDefault="006F19DB" w:rsidP="000519D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C43C98">
              <w:rPr>
                <w:rFonts w:ascii="Arial Narrow" w:hAnsi="Arial Narrow" w:cs="Arial"/>
                <w:sz w:val="23"/>
                <w:szCs w:val="23"/>
              </w:rPr>
              <w:t xml:space="preserve">Courriel : </w:t>
            </w:r>
          </w:p>
        </w:tc>
      </w:tr>
      <w:tr w:rsidR="006F19DB" w:rsidRPr="000961FC" w:rsidTr="00890EB6">
        <w:trPr>
          <w:trHeight w:hRule="exact" w:val="369"/>
          <w:jc w:val="center"/>
        </w:trPr>
        <w:tc>
          <w:tcPr>
            <w:tcW w:w="6219" w:type="dxa"/>
            <w:shd w:val="clear" w:color="auto" w:fill="auto"/>
            <w:vAlign w:val="center"/>
          </w:tcPr>
          <w:p w:rsidR="006F19DB" w:rsidRPr="00C43C98" w:rsidRDefault="004A63A3" w:rsidP="000519DD">
            <w:pPr>
              <w:tabs>
                <w:tab w:val="left" w:pos="7992"/>
              </w:tabs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Représentant :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6F19DB" w:rsidRPr="00C43C98" w:rsidRDefault="006F19DB" w:rsidP="000519D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C43C98">
              <w:rPr>
                <w:rFonts w:ascii="Arial Narrow" w:hAnsi="Arial Narrow" w:cs="Arial"/>
                <w:sz w:val="23"/>
                <w:szCs w:val="23"/>
              </w:rPr>
              <w:t xml:space="preserve">Titre : </w:t>
            </w:r>
          </w:p>
        </w:tc>
      </w:tr>
      <w:tr w:rsidR="006F19DB" w:rsidRPr="000961FC" w:rsidTr="00890EB6">
        <w:trPr>
          <w:trHeight w:hRule="exact" w:val="369"/>
          <w:jc w:val="center"/>
        </w:trPr>
        <w:tc>
          <w:tcPr>
            <w:tcW w:w="6219" w:type="dxa"/>
            <w:shd w:val="clear" w:color="auto" w:fill="auto"/>
            <w:vAlign w:val="center"/>
          </w:tcPr>
          <w:p w:rsidR="006F19DB" w:rsidRPr="00C43C98" w:rsidRDefault="004A63A3" w:rsidP="000519DD">
            <w:pPr>
              <w:tabs>
                <w:tab w:val="left" w:pos="233"/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Téléphone :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6F19DB" w:rsidRPr="00C43C98" w:rsidRDefault="006F19DB" w:rsidP="000519D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C43C98">
              <w:rPr>
                <w:rFonts w:ascii="Arial Narrow" w:hAnsi="Arial Narrow" w:cs="Arial"/>
                <w:sz w:val="23"/>
                <w:szCs w:val="23"/>
              </w:rPr>
              <w:t xml:space="preserve">Courriel : 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</w:tc>
      </w:tr>
    </w:tbl>
    <w:p w:rsidR="00503086" w:rsidRPr="000961FC" w:rsidRDefault="00503086">
      <w:pPr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1331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678"/>
        <w:gridCol w:w="309"/>
        <w:gridCol w:w="3793"/>
      </w:tblGrid>
      <w:tr w:rsidR="003A53DD" w:rsidRPr="000961FC" w:rsidTr="00616407">
        <w:trPr>
          <w:trHeight w:val="387"/>
          <w:jc w:val="center"/>
        </w:trPr>
        <w:tc>
          <w:tcPr>
            <w:tcW w:w="11331" w:type="dxa"/>
            <w:gridSpan w:val="4"/>
            <w:tcBorders>
              <w:bottom w:val="double" w:sz="4" w:space="0" w:color="D9D9D9"/>
            </w:tcBorders>
            <w:shd w:val="clear" w:color="auto" w:fill="C00000"/>
            <w:vAlign w:val="center"/>
          </w:tcPr>
          <w:p w:rsidR="003A53DD" w:rsidRPr="000D0789" w:rsidRDefault="003A53DD" w:rsidP="001D0463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0D0789">
              <w:rPr>
                <w:rFonts w:ascii="Arial Narrow" w:hAnsi="Arial Narrow" w:cs="Arial"/>
                <w:b/>
              </w:rPr>
              <w:t>SYSTÈME D’ALARME INCENDIE</w:t>
            </w:r>
          </w:p>
        </w:tc>
      </w:tr>
      <w:tr w:rsidR="00CC10D0" w:rsidRPr="000961FC" w:rsidTr="00616407">
        <w:trPr>
          <w:trHeight w:hRule="exact" w:val="369"/>
          <w:jc w:val="center"/>
        </w:trPr>
        <w:tc>
          <w:tcPr>
            <w:tcW w:w="2551" w:type="dxa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CC10D0" w:rsidRPr="003F2DE8" w:rsidRDefault="000D0789" w:rsidP="000D0789">
            <w:pPr>
              <w:tabs>
                <w:tab w:val="left" w:pos="658"/>
              </w:tabs>
              <w:rPr>
                <w:rFonts w:ascii="Arial Narrow" w:hAnsi="Arial Narrow" w:cs="Arial"/>
                <w:sz w:val="23"/>
                <w:szCs w:val="23"/>
              </w:rPr>
            </w:pPr>
            <w:bookmarkStart w:id="6" w:name="ListeDéroulante1"/>
            <w:r>
              <w:rPr>
                <w:rFonts w:ascii="Arial Narrow" w:hAnsi="Arial Narrow" w:cs="Arial"/>
                <w:sz w:val="23"/>
                <w:szCs w:val="23"/>
              </w:rPr>
              <w:t>Type s</w:t>
            </w:r>
            <w:r w:rsidR="000519DD" w:rsidRPr="003F2DE8">
              <w:rPr>
                <w:rFonts w:ascii="Arial Narrow" w:hAnsi="Arial Narrow" w:cs="Arial"/>
                <w:sz w:val="23"/>
                <w:szCs w:val="23"/>
              </w:rPr>
              <w:t>ignal simple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</w:rPr>
                <w:id w:val="194727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bookmarkEnd w:id="6"/>
        <w:tc>
          <w:tcPr>
            <w:tcW w:w="4678" w:type="dxa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CC10D0" w:rsidRPr="003F2DE8" w:rsidRDefault="00CC10D0" w:rsidP="004A63A3">
            <w:pPr>
              <w:tabs>
                <w:tab w:val="left" w:pos="2561"/>
                <w:tab w:val="left" w:pos="3551"/>
                <w:tab w:val="left" w:pos="799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Relié à un centre d’alarme </w:t>
            </w:r>
            <w:r w:rsidR="004A63A3">
              <w:rPr>
                <w:rFonts w:ascii="Arial Narrow" w:hAnsi="Arial Narrow" w:cs="Arial"/>
                <w:sz w:val="23"/>
                <w:szCs w:val="23"/>
              </w:rPr>
              <w:tab/>
            </w:r>
            <w:r w:rsidR="000519DD" w:rsidRPr="003F2DE8">
              <w:rPr>
                <w:rFonts w:ascii="Arial Narrow" w:hAnsi="Arial Narrow" w:cs="Arial"/>
                <w:sz w:val="23"/>
                <w:szCs w:val="23"/>
              </w:rPr>
              <w:t xml:space="preserve">oui </w:t>
            </w:r>
            <w:sdt>
              <w:sdtPr>
                <w:rPr>
                  <w:rFonts w:ascii="Arial Narrow" w:hAnsi="Arial Narrow"/>
                  <w:sz w:val="20"/>
                </w:rPr>
                <w:id w:val="36186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63A3">
              <w:rPr>
                <w:rFonts w:ascii="Arial Narrow" w:hAnsi="Arial Narrow" w:cs="Arial"/>
                <w:sz w:val="23"/>
                <w:szCs w:val="23"/>
              </w:rPr>
              <w:tab/>
            </w:r>
            <w:r w:rsidR="000519DD" w:rsidRPr="003F2DE8">
              <w:rPr>
                <w:rFonts w:ascii="Arial Narrow" w:hAnsi="Arial Narrow" w:cs="Arial"/>
                <w:sz w:val="23"/>
                <w:szCs w:val="23"/>
              </w:rPr>
              <w:t xml:space="preserve">non </w:t>
            </w:r>
            <w:sdt>
              <w:sdtPr>
                <w:rPr>
                  <w:rFonts w:ascii="Arial Narrow" w:hAnsi="Arial Narrow"/>
                  <w:sz w:val="20"/>
                </w:rPr>
                <w:id w:val="-70093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bookmarkStart w:id="7" w:name="ListeDéroulante2"/>
          </w:p>
        </w:tc>
        <w:bookmarkEnd w:id="7"/>
        <w:tc>
          <w:tcPr>
            <w:tcW w:w="4102" w:type="dxa"/>
            <w:gridSpan w:val="2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CC10D0" w:rsidRPr="003F2DE8" w:rsidRDefault="000519DD" w:rsidP="000D0789">
            <w:pPr>
              <w:tabs>
                <w:tab w:val="left" w:pos="1033"/>
                <w:tab w:val="left" w:pos="799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Centrale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t xml:space="preserve"> : </w:t>
            </w:r>
          </w:p>
        </w:tc>
      </w:tr>
      <w:tr w:rsidR="00FE0982" w:rsidRPr="000961FC" w:rsidTr="00890EB6">
        <w:trPr>
          <w:trHeight w:hRule="exact" w:val="369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E0982" w:rsidRPr="003F2DE8" w:rsidRDefault="000D0789" w:rsidP="004A63A3">
            <w:pPr>
              <w:tabs>
                <w:tab w:val="left" w:pos="1152"/>
                <w:tab w:val="left" w:pos="1828"/>
              </w:tabs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Si double signal </w:t>
            </w:r>
            <w:sdt>
              <w:sdtPr>
                <w:rPr>
                  <w:rFonts w:ascii="Arial Narrow" w:hAnsi="Arial Narrow"/>
                  <w:sz w:val="20"/>
                </w:rPr>
                <w:id w:val="155288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87" w:type="dxa"/>
            <w:gridSpan w:val="2"/>
            <w:shd w:val="clear" w:color="auto" w:fill="auto"/>
            <w:vAlign w:val="center"/>
          </w:tcPr>
          <w:p w:rsidR="00FE0982" w:rsidRPr="003F2DE8" w:rsidRDefault="00FE0982" w:rsidP="00C43C98">
            <w:pPr>
              <w:tabs>
                <w:tab w:val="left" w:pos="799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Délai entre 1</w:t>
            </w:r>
            <w:r w:rsidRPr="003F2DE8">
              <w:rPr>
                <w:rFonts w:ascii="Arial Narrow" w:hAnsi="Arial Narrow" w:cs="Arial"/>
                <w:sz w:val="23"/>
                <w:szCs w:val="23"/>
                <w:vertAlign w:val="superscript"/>
              </w:rPr>
              <w:t>er</w:t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 et le 2</w:t>
            </w:r>
            <w:r w:rsidRPr="003F2DE8">
              <w:rPr>
                <w:rFonts w:ascii="Arial Narrow" w:hAnsi="Arial Narrow" w:cs="Arial"/>
                <w:sz w:val="23"/>
                <w:szCs w:val="23"/>
                <w:vertAlign w:val="superscript"/>
              </w:rPr>
              <w:t>e</w:t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 signal </w:t>
            </w:r>
            <w:r w:rsidR="000D0789" w:rsidRPr="000D0789">
              <w:rPr>
                <w:rFonts w:ascii="Arial Narrow" w:hAnsi="Arial Narrow" w:cs="Arial"/>
                <w:sz w:val="23"/>
                <w:szCs w:val="23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D0789" w:rsidRPr="000D0789">
              <w:rPr>
                <w:rFonts w:ascii="Arial Narrow" w:hAnsi="Arial Narrow" w:cs="Arial"/>
                <w:sz w:val="23"/>
                <w:szCs w:val="23"/>
                <w:u w:val="single"/>
              </w:rPr>
              <w:instrText xml:space="preserve"> FORMTEXT </w:instrText>
            </w:r>
            <w:r w:rsidR="000D0789" w:rsidRPr="000D0789">
              <w:rPr>
                <w:rFonts w:ascii="Arial Narrow" w:hAnsi="Arial Narrow" w:cs="Arial"/>
                <w:sz w:val="23"/>
                <w:szCs w:val="23"/>
                <w:u w:val="single"/>
              </w:rPr>
            </w:r>
            <w:r w:rsidR="000D0789" w:rsidRPr="000D0789">
              <w:rPr>
                <w:rFonts w:ascii="Arial Narrow" w:hAnsi="Arial Narrow" w:cs="Arial"/>
                <w:sz w:val="23"/>
                <w:szCs w:val="23"/>
                <w:u w:val="single"/>
              </w:rPr>
              <w:fldChar w:fldCharType="separate"/>
            </w:r>
            <w:r w:rsidR="000D0789" w:rsidRPr="000D0789">
              <w:rPr>
                <w:rFonts w:ascii="Arial Narrow" w:hAnsi="Arial Narrow" w:cs="Arial"/>
                <w:noProof/>
                <w:sz w:val="23"/>
                <w:szCs w:val="23"/>
                <w:u w:val="single"/>
              </w:rPr>
              <w:t> </w:t>
            </w:r>
            <w:r w:rsidR="000D0789" w:rsidRPr="000D0789">
              <w:rPr>
                <w:rFonts w:ascii="Arial Narrow" w:hAnsi="Arial Narrow" w:cs="Arial"/>
                <w:noProof/>
                <w:sz w:val="23"/>
                <w:szCs w:val="23"/>
                <w:u w:val="single"/>
              </w:rPr>
              <w:t> </w:t>
            </w:r>
            <w:r w:rsidR="000D0789" w:rsidRPr="000D0789">
              <w:rPr>
                <w:rFonts w:ascii="Arial Narrow" w:hAnsi="Arial Narrow" w:cs="Arial"/>
                <w:noProof/>
                <w:sz w:val="23"/>
                <w:szCs w:val="23"/>
                <w:u w:val="single"/>
              </w:rPr>
              <w:t> </w:t>
            </w:r>
            <w:r w:rsidR="000D0789" w:rsidRPr="000D0789">
              <w:rPr>
                <w:rFonts w:ascii="Arial Narrow" w:hAnsi="Arial Narrow" w:cs="Arial"/>
                <w:noProof/>
                <w:sz w:val="23"/>
                <w:szCs w:val="23"/>
                <w:u w:val="single"/>
              </w:rPr>
              <w:t> </w:t>
            </w:r>
            <w:r w:rsidR="000D0789" w:rsidRPr="000D0789">
              <w:rPr>
                <w:rFonts w:ascii="Arial Narrow" w:hAnsi="Arial Narrow" w:cs="Arial"/>
                <w:noProof/>
                <w:sz w:val="23"/>
                <w:szCs w:val="23"/>
                <w:u w:val="single"/>
              </w:rPr>
              <w:t> </w:t>
            </w:r>
            <w:r w:rsidR="000D0789" w:rsidRPr="000D0789">
              <w:rPr>
                <w:rFonts w:ascii="Arial Narrow" w:hAnsi="Arial Narrow" w:cs="Arial"/>
                <w:sz w:val="23"/>
                <w:szCs w:val="23"/>
                <w:u w:val="single"/>
              </w:rPr>
              <w:fldChar w:fldCharType="end"/>
            </w:r>
            <w:r w:rsidR="00C43C98" w:rsidRPr="003F2DE8">
              <w:rPr>
                <w:rFonts w:ascii="Arial Narrow" w:hAnsi="Arial Narrow" w:cs="Arial"/>
                <w:sz w:val="23"/>
                <w:szCs w:val="23"/>
              </w:rPr>
              <w:t xml:space="preserve"> m </w:t>
            </w:r>
            <w:r w:rsidR="000D0789" w:rsidRPr="000D0789">
              <w:rPr>
                <w:rFonts w:ascii="Arial Narrow" w:hAnsi="Arial Narrow" w:cs="Arial"/>
                <w:sz w:val="23"/>
                <w:szCs w:val="23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D0789" w:rsidRPr="000D0789">
              <w:rPr>
                <w:rFonts w:ascii="Arial Narrow" w:hAnsi="Arial Narrow" w:cs="Arial"/>
                <w:sz w:val="23"/>
                <w:szCs w:val="23"/>
                <w:u w:val="single"/>
              </w:rPr>
              <w:instrText xml:space="preserve"> FORMTEXT </w:instrText>
            </w:r>
            <w:r w:rsidR="000D0789" w:rsidRPr="000D0789">
              <w:rPr>
                <w:rFonts w:ascii="Arial Narrow" w:hAnsi="Arial Narrow" w:cs="Arial"/>
                <w:sz w:val="23"/>
                <w:szCs w:val="23"/>
                <w:u w:val="single"/>
              </w:rPr>
            </w:r>
            <w:r w:rsidR="000D0789" w:rsidRPr="000D0789">
              <w:rPr>
                <w:rFonts w:ascii="Arial Narrow" w:hAnsi="Arial Narrow" w:cs="Arial"/>
                <w:sz w:val="23"/>
                <w:szCs w:val="23"/>
                <w:u w:val="single"/>
              </w:rPr>
              <w:fldChar w:fldCharType="separate"/>
            </w:r>
            <w:r w:rsidR="000D0789" w:rsidRPr="000D0789">
              <w:rPr>
                <w:rFonts w:ascii="Arial Narrow" w:hAnsi="Arial Narrow" w:cs="Arial"/>
                <w:noProof/>
                <w:sz w:val="23"/>
                <w:szCs w:val="23"/>
                <w:u w:val="single"/>
              </w:rPr>
              <w:t> </w:t>
            </w:r>
            <w:r w:rsidR="000D0789" w:rsidRPr="000D0789">
              <w:rPr>
                <w:rFonts w:ascii="Arial Narrow" w:hAnsi="Arial Narrow" w:cs="Arial"/>
                <w:noProof/>
                <w:sz w:val="23"/>
                <w:szCs w:val="23"/>
                <w:u w:val="single"/>
              </w:rPr>
              <w:t> </w:t>
            </w:r>
            <w:r w:rsidR="000D0789" w:rsidRPr="000D0789">
              <w:rPr>
                <w:rFonts w:ascii="Arial Narrow" w:hAnsi="Arial Narrow" w:cs="Arial"/>
                <w:noProof/>
                <w:sz w:val="23"/>
                <w:szCs w:val="23"/>
                <w:u w:val="single"/>
              </w:rPr>
              <w:t> </w:t>
            </w:r>
            <w:r w:rsidR="000D0789" w:rsidRPr="000D0789">
              <w:rPr>
                <w:rFonts w:ascii="Arial Narrow" w:hAnsi="Arial Narrow" w:cs="Arial"/>
                <w:noProof/>
                <w:sz w:val="23"/>
                <w:szCs w:val="23"/>
                <w:u w:val="single"/>
              </w:rPr>
              <w:t> </w:t>
            </w:r>
            <w:r w:rsidR="000D0789" w:rsidRPr="000D0789">
              <w:rPr>
                <w:rFonts w:ascii="Arial Narrow" w:hAnsi="Arial Narrow" w:cs="Arial"/>
                <w:noProof/>
                <w:sz w:val="23"/>
                <w:szCs w:val="23"/>
                <w:u w:val="single"/>
              </w:rPr>
              <w:t> </w:t>
            </w:r>
            <w:r w:rsidR="000D0789" w:rsidRPr="000D0789">
              <w:rPr>
                <w:rFonts w:ascii="Arial Narrow" w:hAnsi="Arial Narrow" w:cs="Arial"/>
                <w:sz w:val="23"/>
                <w:szCs w:val="23"/>
                <w:u w:val="single"/>
              </w:rPr>
              <w:fldChar w:fldCharType="end"/>
            </w:r>
            <w:r w:rsidR="000D0789" w:rsidRPr="000D0789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C43C98" w:rsidRPr="003F2DE8">
              <w:rPr>
                <w:rFonts w:ascii="Arial Narrow" w:hAnsi="Arial Narrow" w:cs="Arial"/>
                <w:sz w:val="23"/>
                <w:szCs w:val="23"/>
              </w:rPr>
              <w:t xml:space="preserve">s 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FE0982" w:rsidRPr="003F2DE8" w:rsidRDefault="00FE0982" w:rsidP="000D0789">
            <w:pPr>
              <w:tabs>
                <w:tab w:val="left" w:pos="1174"/>
                <w:tab w:val="left" w:pos="1714"/>
                <w:tab w:val="left" w:pos="1939"/>
                <w:tab w:val="left" w:pos="2434"/>
                <w:tab w:val="left" w:pos="799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1</w:t>
            </w:r>
            <w:r w:rsidRPr="003F2DE8">
              <w:rPr>
                <w:rFonts w:ascii="Arial Narrow" w:hAnsi="Arial Narrow" w:cs="Arial"/>
                <w:sz w:val="23"/>
                <w:szCs w:val="23"/>
                <w:vertAlign w:val="superscript"/>
              </w:rPr>
              <w:t>er</w:t>
            </w:r>
            <w:r w:rsidR="003F2DE8" w:rsidRPr="003F2DE8">
              <w:rPr>
                <w:rFonts w:ascii="Arial Narrow" w:hAnsi="Arial Narrow" w:cs="Arial"/>
                <w:sz w:val="23"/>
                <w:szCs w:val="23"/>
              </w:rPr>
              <w:t xml:space="preserve"> signal audible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t> :</w:t>
            </w:r>
            <w:r w:rsidR="003F2DE8" w:rsidRPr="003F2DE8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3F2DE8" w:rsidRPr="003F2DE8">
              <w:rPr>
                <w:rFonts w:ascii="Arial Narrow" w:hAnsi="Arial Narrow" w:cs="Arial"/>
                <w:sz w:val="23"/>
                <w:szCs w:val="23"/>
              </w:rPr>
              <w:tab/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>oui</w:t>
            </w:r>
            <w:r w:rsidR="000D0789">
              <w:rPr>
                <w:rFonts w:ascii="Arial Narrow" w:hAnsi="Arial Narrow"/>
                <w:sz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</w:rPr>
                <w:id w:val="3039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F2DE8" w:rsidRPr="003F2DE8">
              <w:rPr>
                <w:rFonts w:ascii="Arial Narrow" w:hAnsi="Arial Narrow" w:cs="Arial"/>
                <w:sz w:val="23"/>
                <w:szCs w:val="23"/>
              </w:rPr>
              <w:tab/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non </w:t>
            </w:r>
            <w:sdt>
              <w:sdtPr>
                <w:rPr>
                  <w:rFonts w:ascii="Arial Narrow" w:hAnsi="Arial Narrow"/>
                  <w:sz w:val="20"/>
                </w:rPr>
                <w:id w:val="204872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400E7A" w:rsidRPr="00400E7A" w:rsidRDefault="00400E7A">
      <w:pPr>
        <w:rPr>
          <w:sz w:val="8"/>
          <w:szCs w:val="8"/>
        </w:rPr>
      </w:pPr>
    </w:p>
    <w:tbl>
      <w:tblPr>
        <w:tblStyle w:val="Grilledutableau"/>
        <w:tblW w:w="1136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1701"/>
        <w:gridCol w:w="5131"/>
      </w:tblGrid>
      <w:tr w:rsidR="003A53DD" w:rsidRPr="000961FC" w:rsidTr="00616407">
        <w:trPr>
          <w:trHeight w:val="387"/>
          <w:jc w:val="center"/>
        </w:trPr>
        <w:tc>
          <w:tcPr>
            <w:tcW w:w="11360" w:type="dxa"/>
            <w:gridSpan w:val="3"/>
            <w:tcBorders>
              <w:bottom w:val="double" w:sz="4" w:space="0" w:color="D9D9D9"/>
            </w:tcBorders>
            <w:shd w:val="clear" w:color="auto" w:fill="C00000"/>
            <w:vAlign w:val="center"/>
          </w:tcPr>
          <w:p w:rsidR="003A53DD" w:rsidRPr="000D0789" w:rsidRDefault="003A53DD" w:rsidP="001D0463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0D0789">
              <w:rPr>
                <w:rFonts w:ascii="Arial Narrow" w:hAnsi="Arial Narrow" w:cs="Arial"/>
                <w:b/>
                <w:color w:val="FFFFFF" w:themeColor="background1"/>
              </w:rPr>
              <w:t>ÉVACUATION</w:t>
            </w:r>
            <w:r w:rsidR="004404C7" w:rsidRPr="000D0789">
              <w:rPr>
                <w:rFonts w:ascii="Arial Narrow" w:hAnsi="Arial Narrow" w:cs="Arial"/>
                <w:b/>
                <w:color w:val="FFFFFF" w:themeColor="background1"/>
              </w:rPr>
              <w:tab/>
            </w:r>
            <w:r w:rsidR="004404C7" w:rsidRPr="000D0789">
              <w:rPr>
                <w:rFonts w:ascii="Arial Narrow" w:hAnsi="Arial Narrow" w:cs="Arial"/>
                <w:b/>
                <w:color w:val="FFFFFF" w:themeColor="background1"/>
              </w:rPr>
              <w:tab/>
            </w:r>
            <w:r w:rsidR="004404C7" w:rsidRPr="000D0789">
              <w:rPr>
                <w:rFonts w:ascii="Arial Narrow" w:hAnsi="Arial Narrow" w:cs="Arial"/>
                <w:b/>
                <w:color w:val="FFFFFF" w:themeColor="background1"/>
              </w:rPr>
              <w:tab/>
            </w:r>
            <w:r w:rsidR="004404C7" w:rsidRPr="000D0789">
              <w:rPr>
                <w:rFonts w:ascii="Arial Narrow" w:hAnsi="Arial Narrow" w:cs="Arial"/>
                <w:b/>
                <w:color w:val="FFFFFF" w:themeColor="background1"/>
              </w:rPr>
              <w:tab/>
            </w:r>
            <w:r w:rsidR="004404C7" w:rsidRPr="000D0789">
              <w:rPr>
                <w:rFonts w:ascii="Arial Narrow" w:hAnsi="Arial Narrow" w:cs="Arial"/>
                <w:b/>
                <w:color w:val="FFFFFF" w:themeColor="background1"/>
              </w:rPr>
              <w:tab/>
            </w:r>
            <w:r w:rsidR="004404C7" w:rsidRPr="000D0789">
              <w:rPr>
                <w:rFonts w:ascii="Arial Narrow" w:hAnsi="Arial Narrow" w:cs="Arial"/>
                <w:b/>
                <w:color w:val="FFFFFF" w:themeColor="background1"/>
              </w:rPr>
              <w:tab/>
            </w:r>
            <w:r w:rsidR="004404C7" w:rsidRPr="000D0789">
              <w:rPr>
                <w:rFonts w:ascii="Arial Narrow" w:hAnsi="Arial Narrow" w:cs="Arial"/>
                <w:b/>
                <w:color w:val="FFFFFF" w:themeColor="background1"/>
              </w:rPr>
              <w:tab/>
            </w:r>
            <w:r w:rsidR="004404C7" w:rsidRPr="000D0789">
              <w:rPr>
                <w:rFonts w:ascii="Arial Narrow" w:hAnsi="Arial Narrow" w:cs="Arial"/>
                <w:b/>
                <w:color w:val="FFFFFF" w:themeColor="background1"/>
              </w:rPr>
              <w:tab/>
              <w:t>COMMENTAIRES</w:t>
            </w:r>
          </w:p>
        </w:tc>
      </w:tr>
      <w:tr w:rsidR="00F22A6D" w:rsidRPr="00D27EEA" w:rsidTr="00616407">
        <w:trPr>
          <w:trHeight w:hRule="exact" w:val="369"/>
          <w:jc w:val="center"/>
        </w:trPr>
        <w:tc>
          <w:tcPr>
            <w:tcW w:w="4528" w:type="dxa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F22A6D" w:rsidRPr="003F2DE8" w:rsidRDefault="00CE1F3B" w:rsidP="00767E6C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Étage simulé de l’incendie </w:t>
            </w:r>
          </w:p>
        </w:tc>
        <w:tc>
          <w:tcPr>
            <w:tcW w:w="6832" w:type="dxa"/>
            <w:gridSpan w:val="2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F22A6D" w:rsidRPr="003F2DE8" w:rsidRDefault="00CE1F3B" w:rsidP="00CE1F3B">
            <w:pPr>
              <w:tabs>
                <w:tab w:val="left" w:pos="1152"/>
                <w:tab w:val="left" w:pos="2323"/>
                <w:tab w:val="left" w:pos="2593"/>
                <w:tab w:val="left" w:pos="4573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Étage :</w:t>
            </w:r>
            <w:r w:rsidR="000D0789">
              <w:rPr>
                <w:rFonts w:ascii="Arial Narrow" w:hAnsi="Arial Narrow" w:cs="Arial"/>
              </w:rPr>
              <w:t xml:space="preserve"> 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D0789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0D0789">
              <w:rPr>
                <w:rFonts w:ascii="Arial Narrow" w:hAnsi="Arial Narrow" w:cs="Arial"/>
                <w:sz w:val="23"/>
                <w:szCs w:val="23"/>
              </w:rPr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                    Aile :</w:t>
            </w:r>
            <w:r w:rsidR="000D0789">
              <w:rPr>
                <w:rFonts w:ascii="Arial Narrow" w:hAnsi="Arial Narrow" w:cs="Arial"/>
              </w:rPr>
              <w:t xml:space="preserve"> 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D0789"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 w:rsidR="000D0789">
              <w:rPr>
                <w:rFonts w:ascii="Arial Narrow" w:hAnsi="Arial Narrow" w:cs="Arial"/>
                <w:sz w:val="23"/>
                <w:szCs w:val="23"/>
              </w:rPr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 w:rsidR="000D0789"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</w:p>
        </w:tc>
      </w:tr>
      <w:tr w:rsidR="002C30E0" w:rsidRPr="00D27EEA" w:rsidTr="00890EB6">
        <w:trPr>
          <w:trHeight w:hRule="exact" w:val="369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2C30E0" w:rsidRPr="003F2DE8" w:rsidRDefault="004A63A3" w:rsidP="00767E6C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Type de chronométrage</w:t>
            </w:r>
            <w:r w:rsidR="00CE1F3B">
              <w:rPr>
                <w:rFonts w:ascii="Arial Narrow" w:hAnsi="Arial Narrow" w:cs="Arial"/>
                <w:sz w:val="23"/>
                <w:szCs w:val="23"/>
              </w:rPr>
              <w:t xml:space="preserve"> (selon le complément) </w:t>
            </w: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:rsidR="002C30E0" w:rsidRPr="003F2DE8" w:rsidRDefault="0065242B" w:rsidP="0065242B">
            <w:pPr>
              <w:tabs>
                <w:tab w:val="right" w:pos="2489"/>
                <w:tab w:val="left" w:pos="2654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</w:rPr>
              <w:t xml:space="preserve">Illustration </w:t>
            </w:r>
            <w:sdt>
              <w:sdtPr>
                <w:rPr>
                  <w:rFonts w:ascii="Arial Narrow" w:hAnsi="Arial Narrow"/>
                  <w:sz w:val="20"/>
                </w:rPr>
                <w:id w:val="14979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30E0" w:rsidRPr="003F2DE8">
              <w:rPr>
                <w:rFonts w:ascii="Arial Narrow" w:hAnsi="Arial Narrow" w:cs="Arial"/>
              </w:rPr>
              <w:t xml:space="preserve">  1  </w:t>
            </w:r>
            <w:sdt>
              <w:sdtPr>
                <w:rPr>
                  <w:rFonts w:ascii="Arial Narrow" w:hAnsi="Arial Narrow"/>
                  <w:sz w:val="20"/>
                </w:rPr>
                <w:id w:val="-26955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30E0" w:rsidRPr="003F2DE8">
              <w:rPr>
                <w:rFonts w:ascii="Arial Narrow" w:hAnsi="Arial Narrow" w:cs="Arial"/>
              </w:rPr>
              <w:t xml:space="preserve"> 2  </w:t>
            </w:r>
            <w:sdt>
              <w:sdtPr>
                <w:rPr>
                  <w:rFonts w:ascii="Arial Narrow" w:hAnsi="Arial Narrow"/>
                  <w:sz w:val="20"/>
                </w:rPr>
                <w:id w:val="-115259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30E0" w:rsidRPr="003F2DE8">
              <w:rPr>
                <w:rFonts w:ascii="Arial Narrow" w:hAnsi="Arial Narrow" w:cs="Arial"/>
              </w:rPr>
              <w:t xml:space="preserve"> 3  </w:t>
            </w:r>
            <w:sdt>
              <w:sdtPr>
                <w:rPr>
                  <w:rFonts w:ascii="Arial Narrow" w:hAnsi="Arial Narrow"/>
                  <w:sz w:val="20"/>
                </w:rPr>
                <w:id w:val="14512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30E0" w:rsidRPr="003F2DE8">
              <w:rPr>
                <w:rFonts w:ascii="Arial Narrow" w:hAnsi="Arial Narrow" w:cs="Arial"/>
              </w:rPr>
              <w:t xml:space="preserve"> 4  </w:t>
            </w:r>
            <w:sdt>
              <w:sdtPr>
                <w:rPr>
                  <w:rFonts w:ascii="Arial Narrow" w:hAnsi="Arial Narrow"/>
                  <w:sz w:val="20"/>
                </w:rPr>
                <w:id w:val="-203819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C30E0" w:rsidRPr="003F2DE8">
              <w:rPr>
                <w:rFonts w:ascii="Arial Narrow" w:hAnsi="Arial Narrow" w:cs="Arial"/>
              </w:rPr>
              <w:t xml:space="preserve"> 5</w:t>
            </w:r>
            <w:r>
              <w:rPr>
                <w:rFonts w:ascii="Arial Narrow" w:hAnsi="Arial Narrow" w:cs="Arial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</w:rPr>
                <w:id w:val="16328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F2DE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6  </w:t>
            </w:r>
            <w:sdt>
              <w:sdtPr>
                <w:rPr>
                  <w:rFonts w:ascii="Arial Narrow" w:hAnsi="Arial Narrow"/>
                  <w:sz w:val="20"/>
                </w:rPr>
                <w:id w:val="-164249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F2DE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7</w:t>
            </w:r>
          </w:p>
        </w:tc>
      </w:tr>
      <w:tr w:rsidR="002C30E0" w:rsidRPr="00D27EEA" w:rsidTr="00890EB6">
        <w:trPr>
          <w:trHeight w:hRule="exact" w:val="369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2C30E0" w:rsidRPr="003F2DE8" w:rsidRDefault="00CE1F3B" w:rsidP="00767E6C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Délai alloué (en minutes) </w:t>
            </w: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:rsidR="002C30E0" w:rsidRPr="003F2DE8" w:rsidRDefault="000D0789" w:rsidP="000D0789">
            <w:pPr>
              <w:tabs>
                <w:tab w:val="right" w:pos="1063"/>
                <w:tab w:val="left" w:pos="1153"/>
                <w:tab w:val="left" w:pos="2233"/>
                <w:tab w:val="left" w:pos="3273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88567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</w:t>
            </w:r>
            <w:r w:rsidR="009B4E04">
              <w:rPr>
                <w:rFonts w:ascii="Arial Narrow" w:hAnsi="Arial Narrow" w:cs="Arial"/>
              </w:rPr>
              <w:t xml:space="preserve">3 min </w:t>
            </w:r>
            <w:r w:rsidR="009B4E04">
              <w:rPr>
                <w:rFonts w:ascii="Arial Narrow" w:hAnsi="Arial Narrow" w:cs="Arial"/>
              </w:rPr>
              <w:tab/>
            </w:r>
            <w:r w:rsidR="009B4E04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2519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B4E04">
              <w:rPr>
                <w:rFonts w:ascii="Arial Narrow" w:hAnsi="Arial Narrow" w:cs="Arial"/>
              </w:rPr>
              <w:t xml:space="preserve"> 5 min </w:t>
            </w:r>
            <w:r w:rsidR="009B4E04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67048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</w:rPr>
              <w:t xml:space="preserve"> </w:t>
            </w:r>
            <w:r w:rsidR="009B4E04">
              <w:rPr>
                <w:rFonts w:ascii="Arial Narrow" w:hAnsi="Arial Narrow" w:cs="Arial"/>
              </w:rPr>
              <w:t>8 min</w:t>
            </w:r>
            <w:r w:rsidR="009B4E04">
              <w:rPr>
                <w:rFonts w:ascii="Arial Narrow" w:hAnsi="Arial Narrow" w:cs="Arial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41438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F2DE8">
              <w:rPr>
                <w:rFonts w:ascii="Arial Narrow" w:hAnsi="Arial Narrow" w:cs="Arial"/>
              </w:rPr>
              <w:t xml:space="preserve"> </w:t>
            </w:r>
            <w:r w:rsidR="002C30E0" w:rsidRPr="003F2DE8">
              <w:rPr>
                <w:rFonts w:ascii="Arial Narrow" w:hAnsi="Arial Narrow" w:cs="Arial"/>
              </w:rPr>
              <w:t>11 min</w:t>
            </w:r>
          </w:p>
        </w:tc>
      </w:tr>
      <w:tr w:rsidR="00431D13" w:rsidRPr="00D27EEA" w:rsidTr="00890EB6">
        <w:trPr>
          <w:trHeight w:hRule="exact" w:val="369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431D13" w:rsidRPr="003F2DE8" w:rsidRDefault="00CE1F3B" w:rsidP="00747376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Type d’évacuation </w:t>
            </w:r>
          </w:p>
        </w:tc>
        <w:tc>
          <w:tcPr>
            <w:tcW w:w="6832" w:type="dxa"/>
            <w:gridSpan w:val="2"/>
            <w:shd w:val="clear" w:color="auto" w:fill="auto"/>
            <w:vAlign w:val="center"/>
          </w:tcPr>
          <w:p w:rsidR="00431D13" w:rsidRPr="003F2DE8" w:rsidRDefault="00431D13" w:rsidP="009B4E04">
            <w:pPr>
              <w:tabs>
                <w:tab w:val="right" w:pos="2489"/>
                <w:tab w:val="left" w:pos="2654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Partielle </w:t>
            </w:r>
            <w:sdt>
              <w:sdtPr>
                <w:rPr>
                  <w:rFonts w:ascii="Arial Narrow" w:hAnsi="Arial Narrow"/>
                  <w:sz w:val="20"/>
                </w:rPr>
                <w:id w:val="-10042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F2DE8">
              <w:rPr>
                <w:rFonts w:ascii="Arial Narrow" w:hAnsi="Arial Narrow" w:cs="Arial"/>
              </w:rPr>
              <w:tab/>
            </w:r>
            <w:r w:rsidRPr="003F2DE8">
              <w:rPr>
                <w:rFonts w:ascii="Arial Narrow" w:hAnsi="Arial Narrow" w:cs="Arial"/>
              </w:rPr>
              <w:tab/>
              <w:t xml:space="preserve">Totale </w:t>
            </w:r>
            <w:sdt>
              <w:sdtPr>
                <w:rPr>
                  <w:rFonts w:ascii="Arial Narrow" w:hAnsi="Arial Narrow"/>
                  <w:sz w:val="20"/>
                </w:rPr>
                <w:id w:val="-1536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2C30E0" w:rsidRPr="00D27EEA" w:rsidTr="00890EB6">
        <w:trPr>
          <w:trHeight w:hRule="exact" w:val="369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2C30E0" w:rsidRPr="003F2DE8" w:rsidRDefault="002C30E0" w:rsidP="00747376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Heure du déclenchement de l’alarme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0E0" w:rsidRPr="003F2DE8" w:rsidRDefault="00A65243" w:rsidP="00AB2F59">
            <w:pPr>
              <w:tabs>
                <w:tab w:val="left" w:pos="1152"/>
              </w:tabs>
              <w:jc w:val="right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AB2F59">
              <w:rPr>
                <w:rFonts w:ascii="Arial Narrow" w:hAnsi="Arial Narrow" w:cs="Arial"/>
                <w:sz w:val="23"/>
                <w:szCs w:val="23"/>
              </w:rPr>
              <w:t xml:space="preserve">h 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m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2C30E0" w:rsidRPr="003F2DE8" w:rsidRDefault="002C30E0" w:rsidP="00C75607">
            <w:pPr>
              <w:tabs>
                <w:tab w:val="right" w:pos="2489"/>
                <w:tab w:val="left" w:pos="2654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2C30E0" w:rsidRPr="00D27EEA" w:rsidTr="00890EB6">
        <w:trPr>
          <w:trHeight w:hRule="exact" w:val="369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2C30E0" w:rsidRPr="003F2DE8" w:rsidRDefault="000519DD" w:rsidP="000519D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Délai d</w:t>
            </w:r>
            <w:r w:rsidR="002C30E0" w:rsidRPr="003F2DE8">
              <w:rPr>
                <w:rFonts w:ascii="Arial Narrow" w:hAnsi="Arial Narrow" w:cs="Arial"/>
                <w:sz w:val="23"/>
                <w:szCs w:val="23"/>
              </w:rPr>
              <w:t>’évacuation</w:t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 (chronométré</w:t>
            </w:r>
            <w:r w:rsidR="009C274C" w:rsidRPr="003F2DE8">
              <w:rPr>
                <w:rFonts w:ascii="Arial Narrow" w:hAnsi="Arial Narrow" w:cs="Arial"/>
                <w:sz w:val="23"/>
                <w:szCs w:val="23"/>
              </w:rPr>
              <w:t xml:space="preserve"> selon </w:t>
            </w:r>
            <w:r w:rsidR="00C92BE4">
              <w:rPr>
                <w:rFonts w:ascii="Arial Narrow" w:hAnsi="Arial Narrow" w:cs="Arial"/>
                <w:sz w:val="23"/>
                <w:szCs w:val="23"/>
              </w:rPr>
              <w:t xml:space="preserve">le </w:t>
            </w:r>
            <w:r w:rsidR="009C274C" w:rsidRPr="003F2DE8">
              <w:rPr>
                <w:rFonts w:ascii="Arial Narrow" w:hAnsi="Arial Narrow" w:cs="Arial"/>
                <w:sz w:val="23"/>
                <w:szCs w:val="23"/>
              </w:rPr>
              <w:t>type</w:t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30E0" w:rsidRPr="003F2DE8" w:rsidRDefault="00A65243" w:rsidP="00A65243">
            <w:pPr>
              <w:tabs>
                <w:tab w:val="left" w:pos="1152"/>
              </w:tabs>
              <w:jc w:val="right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AB2F59">
              <w:rPr>
                <w:rFonts w:ascii="Arial Narrow" w:hAnsi="Arial Narrow" w:cs="Arial"/>
                <w:sz w:val="23"/>
                <w:szCs w:val="23"/>
              </w:rPr>
              <w:t xml:space="preserve">m 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AB2F59">
              <w:rPr>
                <w:rFonts w:ascii="Arial Narrow" w:hAnsi="Arial Narrow" w:cs="Arial"/>
                <w:sz w:val="23"/>
                <w:szCs w:val="23"/>
              </w:rPr>
              <w:t xml:space="preserve"> s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2C30E0" w:rsidRPr="003F2DE8" w:rsidRDefault="002C30E0" w:rsidP="004C1BCF">
            <w:pPr>
              <w:tabs>
                <w:tab w:val="right" w:pos="3119"/>
                <w:tab w:val="left" w:pos="3299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AB2F59" w:rsidRPr="00D27EEA" w:rsidTr="00890EB6">
        <w:trPr>
          <w:trHeight w:hRule="exact" w:val="369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AB2F59" w:rsidRPr="003F2DE8" w:rsidRDefault="00AB2F59" w:rsidP="00AB2F59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Délai d’évacuation total</w:t>
            </w:r>
            <w:r w:rsidR="00C92BE4">
              <w:rPr>
                <w:rFonts w:ascii="Arial Narrow" w:hAnsi="Arial Narrow" w:cs="Arial"/>
                <w:sz w:val="23"/>
                <w:szCs w:val="23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F59" w:rsidRPr="003F2DE8" w:rsidRDefault="00A65243" w:rsidP="00AB2F59">
            <w:pPr>
              <w:tabs>
                <w:tab w:val="left" w:pos="1152"/>
              </w:tabs>
              <w:jc w:val="right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AB2F59">
              <w:rPr>
                <w:rFonts w:ascii="Arial Narrow" w:hAnsi="Arial Narrow" w:cs="Arial"/>
                <w:sz w:val="23"/>
                <w:szCs w:val="23"/>
              </w:rPr>
              <w:t xml:space="preserve">m 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AB2F59">
              <w:rPr>
                <w:rFonts w:ascii="Arial Narrow" w:hAnsi="Arial Narrow" w:cs="Arial"/>
                <w:sz w:val="23"/>
                <w:szCs w:val="23"/>
              </w:rPr>
              <w:t xml:space="preserve"> s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AB2F59" w:rsidRPr="003F2DE8" w:rsidRDefault="00AB2F59" w:rsidP="00AB2F59">
            <w:pPr>
              <w:tabs>
                <w:tab w:val="right" w:pos="3119"/>
                <w:tab w:val="left" w:pos="3299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AB2F59" w:rsidRPr="00D27EEA" w:rsidTr="00890EB6">
        <w:trPr>
          <w:trHeight w:hRule="exact" w:val="369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AB2F59" w:rsidRPr="003F2DE8" w:rsidRDefault="00AB2F59" w:rsidP="00AB2F59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Heure de fin de dénombrement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F59" w:rsidRPr="003F2DE8" w:rsidRDefault="00A65243" w:rsidP="00A65243">
            <w:pPr>
              <w:tabs>
                <w:tab w:val="left" w:pos="1152"/>
              </w:tabs>
              <w:jc w:val="right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AB2F59">
              <w:rPr>
                <w:rFonts w:ascii="Arial Narrow" w:hAnsi="Arial Narrow" w:cs="Arial"/>
                <w:sz w:val="23"/>
                <w:szCs w:val="23"/>
              </w:rPr>
              <w:t xml:space="preserve">h 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AB2F59">
              <w:rPr>
                <w:rFonts w:ascii="Arial Narrow" w:hAnsi="Arial Narrow" w:cs="Arial"/>
                <w:sz w:val="23"/>
                <w:szCs w:val="23"/>
              </w:rPr>
              <w:t xml:space="preserve"> m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AB2F59" w:rsidRPr="003F2DE8" w:rsidRDefault="00AB2F59" w:rsidP="00AB2F59">
            <w:pPr>
              <w:tabs>
                <w:tab w:val="right" w:pos="3119"/>
                <w:tab w:val="left" w:pos="3299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AB2F59" w:rsidRPr="00D27EEA" w:rsidTr="00890EB6">
        <w:trPr>
          <w:trHeight w:hRule="exact" w:val="369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AB2F59" w:rsidRPr="003F2DE8" w:rsidRDefault="00AB2F59" w:rsidP="00AB2F59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Heure d’appel au 911 par un occupant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F59" w:rsidRPr="003F2DE8" w:rsidRDefault="00A65243" w:rsidP="00AB2F59">
            <w:pPr>
              <w:tabs>
                <w:tab w:val="left" w:pos="1152"/>
              </w:tabs>
              <w:jc w:val="right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AB2F59">
              <w:rPr>
                <w:rFonts w:ascii="Arial Narrow" w:hAnsi="Arial Narrow" w:cs="Arial"/>
                <w:sz w:val="23"/>
                <w:szCs w:val="23"/>
              </w:rPr>
              <w:t xml:space="preserve">h 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AB2F59">
              <w:rPr>
                <w:rFonts w:ascii="Arial Narrow" w:hAnsi="Arial Narrow" w:cs="Arial"/>
                <w:sz w:val="23"/>
                <w:szCs w:val="23"/>
              </w:rPr>
              <w:t xml:space="preserve"> m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AB2F59" w:rsidRPr="003F2DE8" w:rsidRDefault="00AB2F59" w:rsidP="00AB2F59">
            <w:pPr>
              <w:tabs>
                <w:tab w:val="right" w:pos="3119"/>
                <w:tab w:val="left" w:pos="3299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AB2F59" w:rsidRPr="00D27EEA" w:rsidTr="00890EB6">
        <w:trPr>
          <w:trHeight w:hRule="exact" w:val="369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AB2F59" w:rsidRPr="003F2DE8" w:rsidRDefault="00AB2F59" w:rsidP="00AB2F59">
            <w:pPr>
              <w:tabs>
                <w:tab w:val="left" w:pos="1152"/>
              </w:tabs>
              <w:rPr>
                <w:rFonts w:ascii="Arial Narrow" w:hAnsi="Arial Narrow" w:cs="Arial"/>
                <w:spacing w:val="-8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pacing w:val="-8"/>
                <w:sz w:val="23"/>
                <w:szCs w:val="23"/>
              </w:rPr>
              <w:t>Heure d’appel au 911 par la compagnie d’’alarme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2F59" w:rsidRPr="003F2DE8" w:rsidRDefault="00A65243" w:rsidP="00AB2F59">
            <w:pPr>
              <w:tabs>
                <w:tab w:val="left" w:pos="1152"/>
              </w:tabs>
              <w:jc w:val="right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AB2F59">
              <w:rPr>
                <w:rFonts w:ascii="Arial Narrow" w:hAnsi="Arial Narrow" w:cs="Arial"/>
                <w:sz w:val="23"/>
                <w:szCs w:val="23"/>
              </w:rPr>
              <w:t xml:space="preserve">h 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3"/>
                <w:szCs w:val="23"/>
              </w:rPr>
              <w:instrText xml:space="preserve"> FORMTEXT </w:instrText>
            </w:r>
            <w:r>
              <w:rPr>
                <w:rFonts w:ascii="Arial Narrow" w:hAnsi="Arial Narrow" w:cs="Arial"/>
                <w:sz w:val="23"/>
                <w:szCs w:val="23"/>
              </w:rPr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w:t> </w:t>
            </w:r>
            <w:r>
              <w:rPr>
                <w:rFonts w:ascii="Arial Narrow" w:hAnsi="Arial Narrow" w:cs="Arial"/>
                <w:sz w:val="23"/>
                <w:szCs w:val="23"/>
              </w:rPr>
              <w:fldChar w:fldCharType="end"/>
            </w:r>
            <w:r w:rsidR="00AB2F59">
              <w:rPr>
                <w:rFonts w:ascii="Arial Narrow" w:hAnsi="Arial Narrow" w:cs="Arial"/>
                <w:sz w:val="23"/>
                <w:szCs w:val="23"/>
              </w:rPr>
              <w:t xml:space="preserve"> m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AB2F59" w:rsidRPr="003F2DE8" w:rsidRDefault="00AB2F59" w:rsidP="00AB2F59">
            <w:pPr>
              <w:tabs>
                <w:tab w:val="right" w:pos="3119"/>
                <w:tab w:val="left" w:pos="3299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AB2F59" w:rsidRPr="00D27EEA" w:rsidTr="00890EB6">
        <w:trPr>
          <w:trHeight w:hRule="exact" w:val="369"/>
          <w:jc w:val="center"/>
        </w:trPr>
        <w:tc>
          <w:tcPr>
            <w:tcW w:w="4528" w:type="dxa"/>
            <w:shd w:val="clear" w:color="auto" w:fill="auto"/>
            <w:vAlign w:val="center"/>
          </w:tcPr>
          <w:p w:rsidR="00AB2F59" w:rsidRPr="003F2DE8" w:rsidRDefault="00AB2F59" w:rsidP="00AB2F59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2F59" w:rsidRPr="003F2DE8" w:rsidRDefault="00AB2F59" w:rsidP="00AB2F59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131" w:type="dxa"/>
            <w:shd w:val="clear" w:color="auto" w:fill="auto"/>
            <w:vAlign w:val="center"/>
          </w:tcPr>
          <w:p w:rsidR="00AB2F59" w:rsidRPr="003F2DE8" w:rsidRDefault="00AB2F59" w:rsidP="00AB2F59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</w:rPr>
            </w:pPr>
          </w:p>
        </w:tc>
      </w:tr>
    </w:tbl>
    <w:p w:rsidR="00295C1D" w:rsidRPr="00295C1D" w:rsidRDefault="00295C1D">
      <w:pPr>
        <w:rPr>
          <w:sz w:val="8"/>
          <w:szCs w:val="8"/>
        </w:rPr>
      </w:pPr>
    </w:p>
    <w:tbl>
      <w:tblPr>
        <w:tblStyle w:val="Grilledutableau"/>
        <w:tblW w:w="1134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5085"/>
        <w:gridCol w:w="1133"/>
        <w:gridCol w:w="5122"/>
      </w:tblGrid>
      <w:tr w:rsidR="003A53DD" w:rsidRPr="000961FC" w:rsidTr="00616407">
        <w:trPr>
          <w:trHeight w:val="387"/>
          <w:jc w:val="center"/>
        </w:trPr>
        <w:tc>
          <w:tcPr>
            <w:tcW w:w="11340" w:type="dxa"/>
            <w:gridSpan w:val="3"/>
            <w:tcBorders>
              <w:bottom w:val="double" w:sz="4" w:space="0" w:color="D9D9D9"/>
            </w:tcBorders>
            <w:shd w:val="clear" w:color="auto" w:fill="C00000"/>
            <w:vAlign w:val="center"/>
          </w:tcPr>
          <w:p w:rsidR="003A53DD" w:rsidRPr="000D0789" w:rsidRDefault="003A53DD" w:rsidP="001D0463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0D0789">
              <w:rPr>
                <w:rFonts w:ascii="Arial Narrow" w:hAnsi="Arial Narrow" w:cs="Arial"/>
                <w:b/>
              </w:rPr>
              <w:t>MATÉRIEL INCENDIE</w:t>
            </w:r>
            <w:r w:rsidR="004404C7" w:rsidRPr="000D0789">
              <w:rPr>
                <w:rFonts w:ascii="Arial Narrow" w:hAnsi="Arial Narrow" w:cs="Arial"/>
                <w:b/>
              </w:rPr>
              <w:tab/>
            </w:r>
            <w:r w:rsidR="004404C7" w:rsidRPr="000D0789">
              <w:rPr>
                <w:rFonts w:ascii="Arial Narrow" w:hAnsi="Arial Narrow" w:cs="Arial"/>
                <w:b/>
              </w:rPr>
              <w:tab/>
            </w:r>
            <w:r w:rsidR="004404C7" w:rsidRPr="000D0789">
              <w:rPr>
                <w:rFonts w:ascii="Arial Narrow" w:hAnsi="Arial Narrow" w:cs="Arial"/>
                <w:b/>
              </w:rPr>
              <w:tab/>
            </w:r>
            <w:r w:rsidR="004404C7" w:rsidRPr="000D0789">
              <w:rPr>
                <w:rFonts w:ascii="Arial Narrow" w:hAnsi="Arial Narrow" w:cs="Arial"/>
                <w:b/>
              </w:rPr>
              <w:tab/>
            </w:r>
            <w:r w:rsidR="004404C7" w:rsidRPr="000D0789">
              <w:rPr>
                <w:rFonts w:ascii="Arial Narrow" w:hAnsi="Arial Narrow" w:cs="Arial"/>
                <w:b/>
              </w:rPr>
              <w:tab/>
            </w:r>
            <w:r w:rsidR="004404C7" w:rsidRPr="000D0789">
              <w:rPr>
                <w:rFonts w:ascii="Arial Narrow" w:hAnsi="Arial Narrow" w:cs="Arial"/>
                <w:b/>
              </w:rPr>
              <w:tab/>
            </w:r>
            <w:r w:rsidR="004404C7" w:rsidRPr="000D0789">
              <w:rPr>
                <w:rFonts w:ascii="Arial Narrow" w:hAnsi="Arial Narrow" w:cs="Arial"/>
                <w:b/>
              </w:rPr>
              <w:tab/>
              <w:t>COMMENTAIRES</w:t>
            </w:r>
          </w:p>
        </w:tc>
      </w:tr>
      <w:tr w:rsidR="00561EDB" w:rsidRPr="00D27EEA" w:rsidTr="00616407">
        <w:trPr>
          <w:trHeight w:hRule="exact" w:val="369"/>
          <w:jc w:val="center"/>
        </w:trPr>
        <w:tc>
          <w:tcPr>
            <w:tcW w:w="5085" w:type="dxa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561EDB" w:rsidRPr="003F2DE8" w:rsidRDefault="00561EDB" w:rsidP="00561EDB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Ligne disponible pour communiquer avec </w:t>
            </w:r>
            <w:r w:rsidR="00056217">
              <w:rPr>
                <w:rFonts w:ascii="Arial Narrow" w:hAnsi="Arial Narrow" w:cs="Arial"/>
                <w:sz w:val="23"/>
                <w:szCs w:val="23"/>
              </w:rPr>
              <w:t xml:space="preserve">le </w:t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>911</w:t>
            </w:r>
          </w:p>
        </w:tc>
        <w:tc>
          <w:tcPr>
            <w:tcW w:w="1133" w:type="dxa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561EDB" w:rsidRPr="003F2DE8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561EDB" w:rsidRPr="003F2DE8" w:rsidRDefault="00561EDB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6D560D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6D560D" w:rsidRPr="003F2DE8" w:rsidRDefault="006D560D" w:rsidP="00784C8E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Dé</w:t>
            </w:r>
            <w:r w:rsidR="00FE0982" w:rsidRPr="003F2DE8">
              <w:rPr>
                <w:rFonts w:ascii="Arial Narrow" w:hAnsi="Arial Narrow" w:cs="Arial"/>
                <w:sz w:val="23"/>
                <w:szCs w:val="23"/>
              </w:rPr>
              <w:t>clencheur manuel fonctionnel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D560D" w:rsidRPr="003F2DE8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D560D" w:rsidRPr="003F2DE8" w:rsidRDefault="006D560D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CC10D0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CC10D0" w:rsidRPr="003F2DE8" w:rsidRDefault="00561EDB" w:rsidP="00784C8E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Détecteur/avertisseur </w:t>
            </w:r>
            <w:r w:rsidR="00FE0982" w:rsidRPr="003F2DE8">
              <w:rPr>
                <w:rFonts w:ascii="Arial Narrow" w:hAnsi="Arial Narrow" w:cs="Arial"/>
                <w:sz w:val="23"/>
                <w:szCs w:val="23"/>
              </w:rPr>
              <w:t>de fumée fonctionnel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C10D0" w:rsidRPr="003F2DE8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CC10D0" w:rsidRPr="003F2DE8" w:rsidRDefault="00CC10D0" w:rsidP="00FD357E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561EDB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561EDB" w:rsidRPr="003F2DE8" w:rsidRDefault="00561EDB" w:rsidP="00784C8E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Panneau d’alarme fonctionnel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61EDB" w:rsidRPr="003F2DE8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561EDB" w:rsidRPr="003F2DE8" w:rsidRDefault="00561EDB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561EDB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561EDB" w:rsidRPr="003F2DE8" w:rsidRDefault="00561EDB" w:rsidP="00784C8E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Panneau indique la bonne zone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61EDB" w:rsidRPr="003F2DE8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561EDB" w:rsidRPr="003F2DE8" w:rsidRDefault="00561EDB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6D560D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6D560D" w:rsidRPr="003F2DE8" w:rsidRDefault="00561EDB" w:rsidP="00784C8E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A</w:t>
            </w:r>
            <w:r w:rsidR="00FE0982" w:rsidRPr="003F2DE8">
              <w:rPr>
                <w:rFonts w:ascii="Arial Narrow" w:hAnsi="Arial Narrow" w:cs="Arial"/>
                <w:sz w:val="23"/>
                <w:szCs w:val="23"/>
              </w:rPr>
              <w:t xml:space="preserve">larme </w:t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>bien audible dans tout le bâtiment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D560D" w:rsidRPr="003F2DE8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D560D" w:rsidRPr="003F2DE8" w:rsidRDefault="006D560D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561EDB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561EDB" w:rsidRPr="003F2DE8" w:rsidRDefault="00561EDB" w:rsidP="00784C8E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Porte entrée principale reliée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61EDB" w:rsidRPr="003F2DE8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561EDB" w:rsidRPr="003F2DE8" w:rsidRDefault="00561EDB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C92BE4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C92BE4" w:rsidRPr="003F2DE8" w:rsidRDefault="00C92BE4" w:rsidP="00C92BE4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Portes </w:t>
            </w:r>
            <w:r w:rsidR="00CB3AFB">
              <w:rPr>
                <w:rFonts w:ascii="Arial Narrow" w:hAnsi="Arial Narrow" w:cs="Arial"/>
                <w:sz w:val="23"/>
                <w:szCs w:val="23"/>
              </w:rPr>
              <w:t xml:space="preserve">déverrouillées en </w:t>
            </w:r>
            <w:r>
              <w:rPr>
                <w:rFonts w:ascii="Arial Narrow" w:hAnsi="Arial Narrow" w:cs="Arial"/>
                <w:sz w:val="23"/>
                <w:szCs w:val="23"/>
              </w:rPr>
              <w:t>alarme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92BE4" w:rsidRDefault="00C92BE4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C92BE4" w:rsidRPr="003F2DE8" w:rsidRDefault="00C92BE4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6D560D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6D560D" w:rsidRPr="003F2DE8" w:rsidRDefault="00FE0982" w:rsidP="00CB3AFB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Portes </w:t>
            </w:r>
            <w:r w:rsidR="00C92BE4">
              <w:rPr>
                <w:rFonts w:ascii="Arial Narrow" w:hAnsi="Arial Narrow" w:cs="Arial"/>
                <w:sz w:val="23"/>
                <w:szCs w:val="23"/>
              </w:rPr>
              <w:t xml:space="preserve">coupe-feu </w:t>
            </w:r>
            <w:r w:rsidR="00CB3AFB">
              <w:rPr>
                <w:rFonts w:ascii="Arial Narrow" w:hAnsi="Arial Narrow" w:cs="Arial"/>
                <w:sz w:val="23"/>
                <w:szCs w:val="23"/>
              </w:rPr>
              <w:t xml:space="preserve">refermées en </w:t>
            </w:r>
            <w:r w:rsidR="00C92BE4">
              <w:rPr>
                <w:rFonts w:ascii="Arial Narrow" w:hAnsi="Arial Narrow" w:cs="Arial"/>
                <w:sz w:val="23"/>
                <w:szCs w:val="23"/>
              </w:rPr>
              <w:t>alarme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D560D" w:rsidRPr="003F2DE8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D560D" w:rsidRPr="003F2DE8" w:rsidRDefault="006D560D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C61FA6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C61FA6" w:rsidRPr="003F2DE8" w:rsidRDefault="00C61FA6" w:rsidP="00784C8E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Portes</w:t>
            </w:r>
            <w:r w:rsidR="00C92BE4">
              <w:rPr>
                <w:rFonts w:ascii="Arial Narrow" w:hAnsi="Arial Narrow" w:cs="Arial"/>
                <w:sz w:val="23"/>
                <w:szCs w:val="23"/>
              </w:rPr>
              <w:t xml:space="preserve"> des</w:t>
            </w:r>
            <w:r w:rsidRPr="003F2DE8">
              <w:rPr>
                <w:rFonts w:ascii="Arial Narrow" w:hAnsi="Arial Narrow" w:cs="Arial"/>
                <w:sz w:val="23"/>
                <w:szCs w:val="23"/>
              </w:rPr>
              <w:t xml:space="preserve"> cages d’esca</w:t>
            </w:r>
            <w:r w:rsidR="00056217">
              <w:rPr>
                <w:rFonts w:ascii="Arial Narrow" w:hAnsi="Arial Narrow" w:cs="Arial"/>
                <w:sz w:val="23"/>
                <w:szCs w:val="23"/>
              </w:rPr>
              <w:t>liers débarrées par l’extérieur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FA6" w:rsidRPr="003F2DE8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C61FA6" w:rsidRPr="003F2DE8" w:rsidRDefault="00C61FA6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C61FA6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C61FA6" w:rsidRPr="003F2DE8" w:rsidRDefault="00C61FA6" w:rsidP="00784C8E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Rappel d’ascenseur effectué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FA6" w:rsidRPr="003F2DE8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C61FA6" w:rsidRPr="003F2DE8" w:rsidRDefault="00C61FA6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6D560D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6D560D" w:rsidRPr="003F2DE8" w:rsidRDefault="006D560D" w:rsidP="00784C8E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Conn</w:t>
            </w:r>
            <w:r w:rsidR="001E2BD0" w:rsidRPr="003F2DE8">
              <w:rPr>
                <w:rFonts w:ascii="Arial Narrow" w:hAnsi="Arial Narrow" w:cs="Arial"/>
                <w:sz w:val="23"/>
                <w:szCs w:val="23"/>
              </w:rPr>
              <w:t xml:space="preserve">aissance </w:t>
            </w:r>
            <w:r w:rsidR="00832CD6" w:rsidRPr="003F2DE8">
              <w:rPr>
                <w:rFonts w:ascii="Arial Narrow" w:hAnsi="Arial Narrow" w:cs="Arial"/>
                <w:sz w:val="23"/>
                <w:szCs w:val="23"/>
              </w:rPr>
              <w:t>du réarmement du système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D560D" w:rsidRPr="003F2DE8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oui / non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6D560D" w:rsidRPr="003F2DE8" w:rsidRDefault="006D560D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4404C7" w:rsidRPr="00D27EEA" w:rsidTr="00890EB6">
        <w:trPr>
          <w:trHeight w:hRule="exact" w:val="369"/>
          <w:jc w:val="center"/>
        </w:trPr>
        <w:tc>
          <w:tcPr>
            <w:tcW w:w="5085" w:type="dxa"/>
            <w:shd w:val="clear" w:color="auto" w:fill="auto"/>
            <w:vAlign w:val="center"/>
          </w:tcPr>
          <w:p w:rsidR="004404C7" w:rsidRPr="003F2DE8" w:rsidRDefault="004404C7" w:rsidP="00784C8E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4404C7" w:rsidRDefault="004404C7" w:rsidP="001E2BD0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5122" w:type="dxa"/>
            <w:shd w:val="clear" w:color="auto" w:fill="auto"/>
            <w:vAlign w:val="center"/>
          </w:tcPr>
          <w:p w:rsidR="004404C7" w:rsidRPr="003F2DE8" w:rsidRDefault="004404C7" w:rsidP="006D560D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:rsidR="004404C7" w:rsidRPr="00295C1D" w:rsidRDefault="004404C7">
      <w:pPr>
        <w:rPr>
          <w:sz w:val="8"/>
          <w:szCs w:val="8"/>
        </w:rPr>
      </w:pPr>
    </w:p>
    <w:p w:rsidR="007C10C0" w:rsidRPr="003A53DD" w:rsidRDefault="007C10C0" w:rsidP="001D05AD">
      <w:pPr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620"/>
        <w:gridCol w:w="1980"/>
        <w:gridCol w:w="7048"/>
      </w:tblGrid>
      <w:tr w:rsidR="00D55DB1" w:rsidRPr="000961FC" w:rsidTr="00616407">
        <w:trPr>
          <w:trHeight w:val="387"/>
          <w:jc w:val="center"/>
        </w:trPr>
        <w:tc>
          <w:tcPr>
            <w:tcW w:w="11358" w:type="dxa"/>
            <w:gridSpan w:val="4"/>
            <w:tcBorders>
              <w:bottom w:val="double" w:sz="4" w:space="0" w:color="D9D9D9"/>
            </w:tcBorders>
            <w:shd w:val="clear" w:color="auto" w:fill="7030A0"/>
            <w:vAlign w:val="center"/>
          </w:tcPr>
          <w:p w:rsidR="00D55DB1" w:rsidRPr="000D0789" w:rsidRDefault="00D55DB1" w:rsidP="00CD02F2">
            <w:pPr>
              <w:tabs>
                <w:tab w:val="left" w:pos="360"/>
              </w:tabs>
              <w:rPr>
                <w:rFonts w:ascii="Arial Narrow" w:hAnsi="Arial Narrow" w:cs="Arial"/>
                <w:b/>
                <w:color w:val="FFFFFF" w:themeColor="background1"/>
              </w:rPr>
            </w:pPr>
            <w:r w:rsidRPr="000D0789">
              <w:rPr>
                <w:rFonts w:ascii="Arial Narrow" w:hAnsi="Arial Narrow" w:cs="Arial"/>
                <w:b/>
                <w:color w:val="FFFFFF" w:themeColor="background1"/>
              </w:rPr>
              <w:t>R</w:t>
            </w:r>
            <w:r w:rsidR="00525F50" w:rsidRPr="000D0789">
              <w:rPr>
                <w:rFonts w:ascii="Arial Narrow" w:hAnsi="Arial Narrow" w:cs="Arial"/>
                <w:b/>
                <w:color w:val="FFFFFF" w:themeColor="background1"/>
              </w:rPr>
              <w:t>ÉSIDENTS N’AYANT PAS ÉVACUÉ</w:t>
            </w:r>
            <w:r w:rsidR="00F432F3" w:rsidRPr="000D0789">
              <w:rPr>
                <w:rFonts w:ascii="Arial Narrow" w:hAnsi="Arial Narrow" w:cs="Arial"/>
                <w:b/>
                <w:color w:val="FFFFFF" w:themeColor="background1"/>
              </w:rPr>
              <w:t>S</w:t>
            </w:r>
            <w:r w:rsidR="00525F50" w:rsidRPr="000D0789">
              <w:rPr>
                <w:rFonts w:ascii="Arial Narrow" w:hAnsi="Arial Narrow" w:cs="Arial"/>
                <w:b/>
                <w:color w:val="FFFFFF" w:themeColor="background1"/>
              </w:rPr>
              <w:t xml:space="preserve"> DANS LE DÉLAI ALLOU</w:t>
            </w:r>
            <w:r w:rsidR="00F432F3" w:rsidRPr="000D0789">
              <w:rPr>
                <w:rFonts w:ascii="Arial Narrow" w:hAnsi="Arial Narrow" w:cs="Arial"/>
                <w:b/>
                <w:color w:val="FFFFFF" w:themeColor="background1"/>
              </w:rPr>
              <w:t>É</w:t>
            </w:r>
          </w:p>
        </w:tc>
      </w:tr>
      <w:tr w:rsidR="00C84BF4" w:rsidRPr="000961FC" w:rsidTr="00616407">
        <w:trPr>
          <w:trHeight w:val="397"/>
          <w:jc w:val="center"/>
        </w:trPr>
        <w:tc>
          <w:tcPr>
            <w:tcW w:w="710" w:type="dxa"/>
            <w:tcBorders>
              <w:top w:val="double" w:sz="4" w:space="0" w:color="D9D9D9"/>
            </w:tcBorders>
            <w:shd w:val="clear" w:color="auto" w:fill="F2F2F2" w:themeFill="background1" w:themeFillShade="F2"/>
            <w:vAlign w:val="center"/>
          </w:tcPr>
          <w:p w:rsidR="00C84BF4" w:rsidRPr="003F2DE8" w:rsidRDefault="00C84BF4" w:rsidP="00CF6687">
            <w:pPr>
              <w:jc w:val="center"/>
              <w:rPr>
                <w:rFonts w:ascii="Arial Narrow" w:hAnsi="Arial Narrow" w:cs="Arial"/>
                <w:b/>
                <w:bCs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b/>
                <w:bCs/>
                <w:sz w:val="23"/>
                <w:szCs w:val="23"/>
              </w:rPr>
              <w:t>#</w:t>
            </w:r>
          </w:p>
        </w:tc>
        <w:tc>
          <w:tcPr>
            <w:tcW w:w="1620" w:type="dxa"/>
            <w:tcBorders>
              <w:top w:val="double" w:sz="4" w:space="0" w:color="D9D9D9"/>
            </w:tcBorders>
            <w:shd w:val="clear" w:color="auto" w:fill="F2F2F2" w:themeFill="background1" w:themeFillShade="F2"/>
            <w:vAlign w:val="center"/>
          </w:tcPr>
          <w:p w:rsidR="00C84BF4" w:rsidRPr="003F2DE8" w:rsidRDefault="00C84BF4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3F2DE8">
              <w:rPr>
                <w:rFonts w:ascii="Arial Narrow" w:hAnsi="Arial Narrow" w:cs="Arial"/>
                <w:b/>
                <w:bCs/>
              </w:rPr>
              <w:t>Nom du résident</w:t>
            </w:r>
          </w:p>
        </w:tc>
        <w:tc>
          <w:tcPr>
            <w:tcW w:w="1980" w:type="dxa"/>
            <w:tcBorders>
              <w:top w:val="double" w:sz="4" w:space="0" w:color="D9D9D9"/>
            </w:tcBorders>
            <w:shd w:val="clear" w:color="auto" w:fill="F2F2F2" w:themeFill="background1" w:themeFillShade="F2"/>
            <w:vAlign w:val="center"/>
          </w:tcPr>
          <w:p w:rsidR="00C84BF4" w:rsidRPr="003F2DE8" w:rsidRDefault="00587B86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3F2DE8">
              <w:rPr>
                <w:rFonts w:ascii="Arial Narrow" w:hAnsi="Arial Narrow" w:cs="Arial"/>
                <w:b/>
                <w:bCs/>
              </w:rPr>
              <w:t>Problématique d’évacuation</w:t>
            </w:r>
          </w:p>
        </w:tc>
        <w:tc>
          <w:tcPr>
            <w:tcW w:w="7048" w:type="dxa"/>
            <w:tcBorders>
              <w:top w:val="double" w:sz="4" w:space="0" w:color="D9D9D9"/>
            </w:tcBorders>
            <w:shd w:val="clear" w:color="auto" w:fill="F2F2F2" w:themeFill="background1" w:themeFillShade="F2"/>
            <w:vAlign w:val="center"/>
          </w:tcPr>
          <w:p w:rsidR="00C84BF4" w:rsidRPr="003F2DE8" w:rsidRDefault="00587B86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b/>
                <w:bCs/>
              </w:rPr>
            </w:pPr>
            <w:r w:rsidRPr="003F2DE8">
              <w:rPr>
                <w:rFonts w:ascii="Arial Narrow" w:hAnsi="Arial Narrow" w:cs="Arial"/>
                <w:b/>
                <w:bCs/>
              </w:rPr>
              <w:t xml:space="preserve">Raison pour laquelle la personne n’a pas </w:t>
            </w:r>
            <w:r w:rsidR="00A953A3" w:rsidRPr="003F2DE8">
              <w:rPr>
                <w:rFonts w:ascii="Arial Narrow" w:hAnsi="Arial Narrow" w:cs="Arial"/>
                <w:b/>
                <w:bCs/>
              </w:rPr>
              <w:t>respecté le délai d’évacuation</w:t>
            </w:r>
          </w:p>
        </w:tc>
      </w:tr>
      <w:tr w:rsidR="00DE5216" w:rsidRPr="000961FC" w:rsidTr="00890EB6">
        <w:trPr>
          <w:trHeight w:val="397"/>
          <w:jc w:val="center"/>
        </w:trPr>
        <w:tc>
          <w:tcPr>
            <w:tcW w:w="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0319D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008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DE5216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0319D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Mobilité</w:t>
            </w:r>
          </w:p>
        </w:tc>
        <w:tc>
          <w:tcPr>
            <w:tcW w:w="70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0319DA" w:rsidP="00890EB6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A évacuer avec l’aide de la préposée</w:t>
            </w:r>
            <w:r w:rsidR="00CB543A">
              <w:rPr>
                <w:rFonts w:ascii="Arial Narrow" w:hAnsi="Arial Narrow" w:cs="Arial"/>
                <w:sz w:val="23"/>
                <w:szCs w:val="23"/>
              </w:rPr>
              <w:t xml:space="preserve"> qui a fait la vérification</w:t>
            </w:r>
          </w:p>
        </w:tc>
      </w:tr>
      <w:tr w:rsidR="00DE5216" w:rsidRPr="000961FC" w:rsidTr="00890EB6">
        <w:trPr>
          <w:trHeight w:val="397"/>
          <w:jc w:val="center"/>
        </w:trPr>
        <w:tc>
          <w:tcPr>
            <w:tcW w:w="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0319D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010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DE5216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0319D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Audition</w:t>
            </w:r>
          </w:p>
        </w:tc>
        <w:tc>
          <w:tcPr>
            <w:tcW w:w="70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CB543A" w:rsidP="00890EB6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sz w:val="23"/>
                <w:szCs w:val="23"/>
              </w:rPr>
              <w:t>A évacuer avec l’aide de la préposée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qui a fait la vérification</w:t>
            </w:r>
          </w:p>
        </w:tc>
      </w:tr>
      <w:tr w:rsidR="00DE5216" w:rsidRPr="000961FC" w:rsidTr="00890EB6">
        <w:trPr>
          <w:trHeight w:val="397"/>
          <w:jc w:val="center"/>
        </w:trPr>
        <w:tc>
          <w:tcPr>
            <w:tcW w:w="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C92BE4" w:rsidP="00CF6687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104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DE5216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C92BE4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Refus</w:t>
            </w:r>
          </w:p>
        </w:tc>
        <w:tc>
          <w:tcPr>
            <w:tcW w:w="70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E5216" w:rsidRPr="003F2DE8" w:rsidRDefault="00DE5216" w:rsidP="00890EB6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CB543A" w:rsidRPr="000961FC" w:rsidTr="00890EB6">
        <w:trPr>
          <w:trHeight w:val="397"/>
          <w:jc w:val="center"/>
        </w:trPr>
        <w:tc>
          <w:tcPr>
            <w:tcW w:w="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Default="00CB543A" w:rsidP="00CF6687">
            <w:pPr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206</w:t>
            </w: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Pr="003F2DE8" w:rsidRDefault="00CB543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Default="00CB543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Marchette</w:t>
            </w:r>
          </w:p>
        </w:tc>
        <w:tc>
          <w:tcPr>
            <w:tcW w:w="70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Pr="003F2DE8" w:rsidRDefault="00CB543A" w:rsidP="00890EB6">
            <w:pPr>
              <w:tabs>
                <w:tab w:val="left" w:pos="1152"/>
              </w:tabs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Dans la cage d’escaliers au 1</w:t>
            </w:r>
            <w:r w:rsidRPr="00CB543A">
              <w:rPr>
                <w:rFonts w:ascii="Arial Narrow" w:hAnsi="Arial Narrow" w:cs="Arial"/>
                <w:sz w:val="23"/>
                <w:szCs w:val="23"/>
                <w:vertAlign w:val="superscript"/>
              </w:rPr>
              <w:t>er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étage</w:t>
            </w:r>
          </w:p>
        </w:tc>
      </w:tr>
      <w:tr w:rsidR="00CB543A" w:rsidRPr="000961FC" w:rsidTr="00890EB6">
        <w:trPr>
          <w:trHeight w:val="397"/>
          <w:jc w:val="center"/>
        </w:trPr>
        <w:tc>
          <w:tcPr>
            <w:tcW w:w="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Default="00CB543A" w:rsidP="00CB543A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Pr="003F2DE8" w:rsidRDefault="00CB543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Default="00CB543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70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Pr="003F2DE8" w:rsidRDefault="00CB543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CB543A" w:rsidRPr="000961FC" w:rsidTr="00890EB6">
        <w:trPr>
          <w:trHeight w:val="397"/>
          <w:jc w:val="center"/>
        </w:trPr>
        <w:tc>
          <w:tcPr>
            <w:tcW w:w="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Default="00CB543A" w:rsidP="00CB543A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Pr="003F2DE8" w:rsidRDefault="00CB543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Default="00CB543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70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Pr="003F2DE8" w:rsidRDefault="00CB543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CB543A" w:rsidRPr="000961FC" w:rsidTr="00890EB6">
        <w:trPr>
          <w:trHeight w:val="397"/>
          <w:jc w:val="center"/>
        </w:trPr>
        <w:tc>
          <w:tcPr>
            <w:tcW w:w="7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Default="00CB543A" w:rsidP="00CB543A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62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Pr="003F2DE8" w:rsidRDefault="00CB543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Default="00CB543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704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B543A" w:rsidRPr="003F2DE8" w:rsidRDefault="00CB543A" w:rsidP="00CF6687">
            <w:pPr>
              <w:tabs>
                <w:tab w:val="left" w:pos="1152"/>
              </w:tabs>
              <w:jc w:val="center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:rsidR="00D55DB1" w:rsidRPr="003A53DD" w:rsidRDefault="00D55DB1" w:rsidP="001D05AD">
      <w:pPr>
        <w:rPr>
          <w:sz w:val="8"/>
          <w:szCs w:val="8"/>
        </w:rPr>
      </w:pPr>
    </w:p>
    <w:tbl>
      <w:tblPr>
        <w:tblStyle w:val="Grilledutableau"/>
        <w:tblW w:w="11345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345"/>
      </w:tblGrid>
      <w:tr w:rsidR="00851808" w:rsidRPr="000961FC" w:rsidTr="00616407">
        <w:trPr>
          <w:trHeight w:val="387"/>
          <w:jc w:val="center"/>
        </w:trPr>
        <w:tc>
          <w:tcPr>
            <w:tcW w:w="11345" w:type="dxa"/>
            <w:tcBorders>
              <w:bottom w:val="double" w:sz="4" w:space="0" w:color="D9D9D9"/>
            </w:tcBorders>
            <w:shd w:val="clear" w:color="auto" w:fill="FF9125"/>
            <w:vAlign w:val="center"/>
          </w:tcPr>
          <w:p w:rsidR="00851808" w:rsidRPr="000D0789" w:rsidRDefault="00851808" w:rsidP="00851808">
            <w:pPr>
              <w:tabs>
                <w:tab w:val="left" w:pos="360"/>
              </w:tabs>
              <w:rPr>
                <w:rFonts w:ascii="Arial Narrow" w:hAnsi="Arial Narrow" w:cs="Arial"/>
                <w:b/>
                <w:color w:val="FFFFFF"/>
                <w:sz w:val="32"/>
                <w:szCs w:val="32"/>
              </w:rPr>
            </w:pPr>
            <w:r w:rsidRPr="000D0789">
              <w:rPr>
                <w:rFonts w:ascii="Arial Narrow" w:hAnsi="Arial Narrow" w:cs="Arial"/>
                <w:b/>
                <w:color w:val="FFFFFF" w:themeColor="background1"/>
              </w:rPr>
              <w:t>COMMENTAIRE</w:t>
            </w:r>
            <w:r w:rsidR="00541F1B" w:rsidRPr="000D0789">
              <w:rPr>
                <w:rFonts w:ascii="Arial Narrow" w:hAnsi="Arial Narrow" w:cs="Arial"/>
                <w:b/>
                <w:color w:val="FFFFFF" w:themeColor="background1"/>
              </w:rPr>
              <w:t xml:space="preserve">S </w:t>
            </w:r>
            <w:r w:rsidR="00525F50" w:rsidRPr="000D0789">
              <w:rPr>
                <w:rFonts w:ascii="Arial Narrow" w:hAnsi="Arial Narrow" w:cs="Arial"/>
                <w:b/>
                <w:color w:val="FFFFFF" w:themeColor="background1"/>
              </w:rPr>
              <w:t xml:space="preserve"> (POINTS FORTS OU </w:t>
            </w:r>
            <w:r w:rsidR="00AA4819" w:rsidRPr="000D0789">
              <w:rPr>
                <w:rFonts w:ascii="Arial Narrow" w:hAnsi="Arial Narrow" w:cs="Arial"/>
                <w:b/>
                <w:color w:val="FFFFFF" w:themeColor="background1"/>
              </w:rPr>
              <w:t>À</w:t>
            </w:r>
            <w:r w:rsidR="00525F50" w:rsidRPr="000D0789">
              <w:rPr>
                <w:rFonts w:ascii="Arial Narrow" w:hAnsi="Arial Narrow" w:cs="Arial"/>
                <w:b/>
                <w:color w:val="FFFFFF" w:themeColor="background1"/>
              </w:rPr>
              <w:t xml:space="preserve"> AMÉLIORER)</w:t>
            </w:r>
          </w:p>
        </w:tc>
      </w:tr>
      <w:tr w:rsidR="00851808" w:rsidRPr="001D05AD" w:rsidTr="00616407">
        <w:trPr>
          <w:trHeight w:val="6417"/>
          <w:jc w:val="center"/>
        </w:trPr>
        <w:tc>
          <w:tcPr>
            <w:tcW w:w="11345" w:type="dxa"/>
            <w:tcBorders>
              <w:top w:val="double" w:sz="4" w:space="0" w:color="D9D9D9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D27E2E" w:rsidRDefault="00D27E2E" w:rsidP="00890EB6">
            <w:pPr>
              <w:spacing w:after="120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b/>
                <w:sz w:val="23"/>
                <w:szCs w:val="23"/>
              </w:rPr>
              <w:t>Déroulement de l’évacuation</w:t>
            </w:r>
          </w:p>
          <w:p w:rsidR="00CE1F3B" w:rsidRPr="00890EB6" w:rsidRDefault="00CE1F3B" w:rsidP="00890EB6">
            <w:pPr>
              <w:pStyle w:val="Paragraphedeliste"/>
              <w:numPr>
                <w:ilvl w:val="0"/>
                <w:numId w:val="63"/>
              </w:numPr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CE1F3B" w:rsidRDefault="00CE1F3B" w:rsidP="00890EB6">
            <w:pPr>
              <w:pStyle w:val="Paragraphedeliste"/>
              <w:numPr>
                <w:ilvl w:val="0"/>
                <w:numId w:val="63"/>
              </w:numPr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CE1F3B" w:rsidRDefault="00CE1F3B" w:rsidP="00890EB6">
            <w:pPr>
              <w:pStyle w:val="Paragraphedeliste"/>
              <w:numPr>
                <w:ilvl w:val="0"/>
                <w:numId w:val="63"/>
              </w:numPr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CE1F3B" w:rsidRDefault="00CE1F3B" w:rsidP="00890EB6">
            <w:pPr>
              <w:pStyle w:val="Paragraphedeliste"/>
              <w:numPr>
                <w:ilvl w:val="0"/>
                <w:numId w:val="63"/>
              </w:numPr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CE1F3B" w:rsidRDefault="00CE1F3B" w:rsidP="00D27E2E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D27E2E" w:rsidRPr="000D0789" w:rsidRDefault="00D27E2E" w:rsidP="000D0789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:rsidR="00D27E2E" w:rsidRDefault="00D27E2E" w:rsidP="00890EB6">
            <w:pPr>
              <w:spacing w:after="120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b/>
                <w:sz w:val="23"/>
                <w:szCs w:val="23"/>
              </w:rPr>
              <w:t>Bâtiment</w:t>
            </w:r>
          </w:p>
          <w:p w:rsidR="00CE1F3B" w:rsidRPr="00890EB6" w:rsidRDefault="00CE1F3B" w:rsidP="00890EB6">
            <w:pPr>
              <w:pStyle w:val="Paragraphedeliste"/>
              <w:numPr>
                <w:ilvl w:val="0"/>
                <w:numId w:val="63"/>
              </w:numPr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CE1F3B" w:rsidRDefault="00CE1F3B" w:rsidP="00890EB6">
            <w:pPr>
              <w:pStyle w:val="Paragraphedeliste"/>
              <w:numPr>
                <w:ilvl w:val="0"/>
                <w:numId w:val="63"/>
              </w:numPr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CE1F3B" w:rsidRDefault="00CE1F3B" w:rsidP="00890EB6">
            <w:pPr>
              <w:pStyle w:val="Paragraphedeliste"/>
              <w:numPr>
                <w:ilvl w:val="0"/>
                <w:numId w:val="63"/>
              </w:numPr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CE1F3B" w:rsidRDefault="00CE1F3B" w:rsidP="00890EB6">
            <w:pPr>
              <w:pStyle w:val="Paragraphedeliste"/>
              <w:numPr>
                <w:ilvl w:val="0"/>
                <w:numId w:val="63"/>
              </w:numPr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CE1F3B" w:rsidRDefault="00CE1F3B" w:rsidP="00D27E2E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CE1F3B" w:rsidRPr="003F2DE8" w:rsidRDefault="00CE1F3B" w:rsidP="00D27E2E">
            <w:pPr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D27E2E" w:rsidRPr="003F2DE8" w:rsidRDefault="00D27E2E" w:rsidP="00D27E2E">
            <w:pPr>
              <w:spacing w:after="120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3F2DE8">
              <w:rPr>
                <w:rFonts w:ascii="Arial Narrow" w:hAnsi="Arial Narrow" w:cs="Arial"/>
                <w:b/>
                <w:sz w:val="23"/>
                <w:szCs w:val="23"/>
              </w:rPr>
              <w:t>Chronométrage</w:t>
            </w:r>
          </w:p>
          <w:tbl>
            <w:tblPr>
              <w:tblW w:w="153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14017"/>
            </w:tblGrid>
            <w:tr w:rsidR="003F2DE8" w:rsidRPr="003F2DE8" w:rsidTr="000519DD">
              <w:tc>
                <w:tcPr>
                  <w:tcW w:w="1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19DD" w:rsidRPr="003F2DE8" w:rsidRDefault="00EA31A6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 m 00</w:t>
                  </w:r>
                  <w:r w:rsidR="000519DD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s</w:t>
                  </w:r>
                </w:p>
              </w:tc>
              <w:tc>
                <w:tcPr>
                  <w:tcW w:w="140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19DD" w:rsidRPr="003F2DE8" w:rsidRDefault="000519DD" w:rsidP="000519DD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>Appel placé au 911</w:t>
                  </w:r>
                </w:p>
              </w:tc>
            </w:tr>
            <w:tr w:rsidR="003F2DE8" w:rsidRPr="003F2DE8" w:rsidTr="000519DD">
              <w:tc>
                <w:tcPr>
                  <w:tcW w:w="1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43F" w:rsidRPr="003F2DE8" w:rsidRDefault="00EA31A6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="000519DD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m </w:t>
                  </w: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00</w:t>
                  </w:r>
                  <w:r w:rsidR="000519DD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s</w:t>
                  </w:r>
                </w:p>
              </w:tc>
              <w:tc>
                <w:tcPr>
                  <w:tcW w:w="140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43F" w:rsidRPr="003F2DE8" w:rsidRDefault="00F3143F" w:rsidP="000519DD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Fin de </w:t>
                  </w:r>
                  <w:r w:rsidR="00EA31A6">
                    <w:rPr>
                      <w:rFonts w:ascii="Arial Narrow" w:hAnsi="Arial Narrow" w:cs="Arial"/>
                      <w:sz w:val="23"/>
                      <w:szCs w:val="23"/>
                    </w:rPr>
                    <w:t>la vérification du compartiment</w:t>
                  </w: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</w:t>
                  </w:r>
                  <w:r w:rsidR="00EA31A6">
                    <w:rPr>
                      <w:rFonts w:ascii="Arial Narrow" w:hAnsi="Arial Narrow" w:cs="Arial"/>
                      <w:sz w:val="23"/>
                      <w:szCs w:val="23"/>
                    </w:rPr>
                    <w:t>de l’incendie</w:t>
                  </w:r>
                </w:p>
              </w:tc>
            </w:tr>
            <w:tr w:rsidR="003F2DE8" w:rsidRPr="003F2DE8" w:rsidTr="000519DD"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43F" w:rsidRPr="003F2DE8" w:rsidRDefault="00EA31A6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="000519DD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 m </w:t>
                  </w: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="00F3143F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="000519DD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s</w:t>
                  </w:r>
                </w:p>
              </w:tc>
              <w:tc>
                <w:tcPr>
                  <w:tcW w:w="14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43F" w:rsidRPr="003F2DE8" w:rsidRDefault="00EA31A6" w:rsidP="000519DD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Fin de la vérification du compartiment voisin de l’incendie</w:t>
                  </w:r>
                </w:p>
              </w:tc>
            </w:tr>
            <w:tr w:rsidR="00EA31A6" w:rsidRPr="003F2DE8" w:rsidTr="000519DD"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31A6" w:rsidRDefault="00EA31A6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 m </w:t>
                  </w: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>0 s</w:t>
                  </w:r>
                </w:p>
              </w:tc>
              <w:tc>
                <w:tcPr>
                  <w:tcW w:w="14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31A6" w:rsidRDefault="00EA31A6" w:rsidP="000519DD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Fin de la vérification du compartiment voisin de l’incendie</w:t>
                  </w:r>
                </w:p>
              </w:tc>
            </w:tr>
            <w:tr w:rsidR="004D6C17" w:rsidRPr="003F2DE8" w:rsidTr="000519DD"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C17" w:rsidRDefault="004D6C17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 m </w:t>
                  </w: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>0 s</w:t>
                  </w:r>
                </w:p>
              </w:tc>
              <w:tc>
                <w:tcPr>
                  <w:tcW w:w="14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C17" w:rsidRDefault="004D6C17" w:rsidP="004D6C17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Fin de la vérification de l’étage de l’incendie</w:t>
                  </w:r>
                </w:p>
              </w:tc>
            </w:tr>
            <w:tr w:rsidR="003F2DE8" w:rsidRPr="003F2DE8" w:rsidTr="000519DD"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43F" w:rsidRPr="003F2DE8" w:rsidRDefault="00EA31A6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="000519DD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m </w:t>
                  </w: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00</w:t>
                  </w:r>
                  <w:r w:rsidR="000519DD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s</w:t>
                  </w:r>
                </w:p>
              </w:tc>
              <w:tc>
                <w:tcPr>
                  <w:tcW w:w="14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43F" w:rsidRPr="003F2DE8" w:rsidRDefault="00F3143F" w:rsidP="000519DD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>Fin</w:t>
                  </w:r>
                  <w:r w:rsidR="00EA31A6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de la vérification du compartiment au-dessus de l’incendie</w:t>
                  </w:r>
                </w:p>
              </w:tc>
            </w:tr>
            <w:tr w:rsidR="004D6C17" w:rsidRPr="003F2DE8" w:rsidTr="000519DD"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C17" w:rsidRDefault="004D6C17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m </w:t>
                  </w: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00</w:t>
                  </w: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s</w:t>
                  </w:r>
                </w:p>
              </w:tc>
              <w:tc>
                <w:tcPr>
                  <w:tcW w:w="14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6C17" w:rsidRPr="003F2DE8" w:rsidRDefault="004D6C17" w:rsidP="000519DD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>Fin</w:t>
                  </w: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de la vérification de l’étage au-dessus de l’incendie</w:t>
                  </w:r>
                </w:p>
              </w:tc>
            </w:tr>
            <w:tr w:rsidR="00EA31A6" w:rsidRPr="003F2DE8" w:rsidTr="000519DD"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31A6" w:rsidRDefault="00EA31A6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 m 00 s</w:t>
                  </w:r>
                </w:p>
              </w:tc>
              <w:tc>
                <w:tcPr>
                  <w:tcW w:w="14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31A6" w:rsidRPr="003F2DE8" w:rsidRDefault="00EA31A6" w:rsidP="000519DD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Fin de la vérification du dernier étage</w:t>
                  </w:r>
                </w:p>
              </w:tc>
            </w:tr>
            <w:tr w:rsidR="00EA31A6" w:rsidRPr="003F2DE8" w:rsidTr="000519DD"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31A6" w:rsidRDefault="00EA31A6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 m 00 s</w:t>
                  </w:r>
                </w:p>
              </w:tc>
              <w:tc>
                <w:tcPr>
                  <w:tcW w:w="14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A31A6" w:rsidRPr="003F2DE8" w:rsidRDefault="00EA31A6" w:rsidP="000519DD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Fin de la vérification de tous les étages</w:t>
                  </w:r>
                </w:p>
              </w:tc>
            </w:tr>
            <w:tr w:rsidR="003F2DE8" w:rsidRPr="003F2DE8" w:rsidTr="000519DD"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43F" w:rsidRPr="003F2DE8" w:rsidRDefault="00EA31A6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="00D27E2E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 m </w:t>
                  </w: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="00F3143F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="00D27E2E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s</w:t>
                  </w:r>
                </w:p>
              </w:tc>
              <w:tc>
                <w:tcPr>
                  <w:tcW w:w="14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43F" w:rsidRPr="003F2DE8" w:rsidRDefault="00EA31A6" w:rsidP="004D6C17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Fin de l’évacuation des résidents</w:t>
                  </w:r>
                  <w:r w:rsidR="004D6C17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(</w:t>
                  </w:r>
                  <w:r w:rsidR="004D6C17" w:rsidRPr="004D6C17">
                    <w:rPr>
                      <w:rFonts w:ascii="Arial Narrow" w:hAnsi="Arial Narrow" w:cs="Arial"/>
                      <w:i/>
                      <w:sz w:val="23"/>
                      <w:szCs w:val="23"/>
                    </w:rPr>
                    <w:t>la fin de l’évacuation peut être avant la fin de la vérification</w:t>
                  </w:r>
                  <w:r w:rsidR="004D6C17">
                    <w:rPr>
                      <w:rFonts w:ascii="Arial Narrow" w:hAnsi="Arial Narrow" w:cs="Arial"/>
                      <w:sz w:val="23"/>
                      <w:szCs w:val="23"/>
                    </w:rPr>
                    <w:t>)</w:t>
                  </w:r>
                </w:p>
              </w:tc>
            </w:tr>
            <w:tr w:rsidR="003F2DE8" w:rsidRPr="003F2DE8" w:rsidTr="000519DD"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43F" w:rsidRPr="003F2DE8" w:rsidRDefault="00EA31A6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>
                    <w:rPr>
                      <w:rFonts w:ascii="Arial Narrow" w:hAnsi="Arial Narrow" w:cs="Arial"/>
                      <w:sz w:val="23"/>
                      <w:szCs w:val="23"/>
                    </w:rPr>
                    <w:t>0</w:t>
                  </w:r>
                  <w:r w:rsidR="00D27E2E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 m </w:t>
                  </w:r>
                  <w:r w:rsidR="00F3143F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>00</w:t>
                  </w:r>
                  <w:r w:rsidR="00D27E2E"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 xml:space="preserve"> s</w:t>
                  </w:r>
                </w:p>
              </w:tc>
              <w:tc>
                <w:tcPr>
                  <w:tcW w:w="140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3143F" w:rsidRPr="003F2DE8" w:rsidRDefault="00D27E2E" w:rsidP="00F3143F">
                  <w:pPr>
                    <w:rPr>
                      <w:rFonts w:ascii="Arial Narrow" w:hAnsi="Arial Narrow" w:cs="Arial"/>
                      <w:sz w:val="23"/>
                      <w:szCs w:val="23"/>
                    </w:rPr>
                  </w:pPr>
                  <w:r w:rsidRPr="003F2DE8">
                    <w:rPr>
                      <w:rFonts w:ascii="Arial Narrow" w:hAnsi="Arial Narrow" w:cs="Arial"/>
                      <w:sz w:val="23"/>
                      <w:szCs w:val="23"/>
                    </w:rPr>
                    <w:t>Fin du décompte des résidents</w:t>
                  </w:r>
                </w:p>
              </w:tc>
            </w:tr>
          </w:tbl>
          <w:p w:rsidR="0054053E" w:rsidRPr="003F2DE8" w:rsidRDefault="0054053E" w:rsidP="003B6D8E">
            <w:pPr>
              <w:tabs>
                <w:tab w:val="left" w:pos="360"/>
              </w:tabs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:rsidR="00890EB6" w:rsidRPr="00890EB6" w:rsidRDefault="00890EB6">
      <w:pPr>
        <w:rPr>
          <w:sz w:val="14"/>
        </w:rPr>
      </w:pPr>
    </w:p>
    <w:tbl>
      <w:tblPr>
        <w:tblStyle w:val="Grilledutableau"/>
        <w:tblW w:w="11358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358"/>
      </w:tblGrid>
      <w:tr w:rsidR="00971B77" w:rsidRPr="000961FC" w:rsidTr="00616407">
        <w:trPr>
          <w:trHeight w:val="387"/>
          <w:jc w:val="center"/>
        </w:trPr>
        <w:tc>
          <w:tcPr>
            <w:tcW w:w="11358" w:type="dxa"/>
            <w:tcBorders>
              <w:bottom w:val="double" w:sz="4" w:space="0" w:color="D9D9D9"/>
            </w:tcBorders>
            <w:shd w:val="clear" w:color="auto" w:fill="C00000"/>
            <w:vAlign w:val="center"/>
          </w:tcPr>
          <w:p w:rsidR="00971B77" w:rsidRPr="000D0789" w:rsidRDefault="00971B77" w:rsidP="004A63A3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0D0789">
              <w:rPr>
                <w:rFonts w:ascii="Arial Narrow" w:hAnsi="Arial Narrow" w:cs="Arial"/>
                <w:b/>
                <w:color w:val="FFFFFF" w:themeColor="background1"/>
              </w:rPr>
              <w:t>EN SUIVI DE L’EXERCICE</w:t>
            </w:r>
          </w:p>
        </w:tc>
      </w:tr>
      <w:tr w:rsidR="00971B77" w:rsidRPr="000961FC" w:rsidTr="00616407">
        <w:trPr>
          <w:trHeight w:val="397"/>
          <w:jc w:val="center"/>
        </w:trPr>
        <w:tc>
          <w:tcPr>
            <w:tcW w:w="11358" w:type="dxa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9B4E04" w:rsidRDefault="00971B77" w:rsidP="009B4E04">
            <w:pPr>
              <w:tabs>
                <w:tab w:val="left" w:pos="1152"/>
              </w:tabs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3F2DE8">
              <w:rPr>
                <w:rFonts w:ascii="Arial Narrow" w:hAnsi="Arial Narrow" w:cs="Arial"/>
                <w:sz w:val="22"/>
                <w:szCs w:val="22"/>
              </w:rPr>
              <w:t>Rencontre effectuée en présence d</w:t>
            </w:r>
            <w:r w:rsidR="009B4E04">
              <w:rPr>
                <w:rFonts w:ascii="Arial Narrow" w:hAnsi="Arial Narrow" w:cs="Arial"/>
                <w:sz w:val="22"/>
                <w:szCs w:val="22"/>
              </w:rPr>
              <w:t>u propriétaire ou responsable</w:t>
            </w:r>
            <w:r w:rsidR="00A65243">
              <w:rPr>
                <w:rFonts w:ascii="Arial Narrow" w:hAnsi="Arial Narrow" w:cs="Arial"/>
                <w:sz w:val="22"/>
                <w:szCs w:val="22"/>
              </w:rPr>
              <w:t> :</w:t>
            </w:r>
            <w:r w:rsidR="009B4E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F2DE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28146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07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B4E04">
              <w:rPr>
                <w:rFonts w:ascii="Arial Narrow" w:hAnsi="Arial Narrow" w:cs="Arial"/>
                <w:sz w:val="22"/>
                <w:szCs w:val="22"/>
              </w:rPr>
              <w:t>Oui</w:t>
            </w:r>
            <w:r w:rsidR="009B4E04">
              <w:rPr>
                <w:rFonts w:ascii="Arial Narrow" w:hAnsi="Arial Narrow" w:cs="Arial"/>
                <w:sz w:val="22"/>
                <w:szCs w:val="22"/>
              </w:rPr>
              <w:tab/>
            </w:r>
            <w:r w:rsidR="009B4E04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2697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07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B4E04">
              <w:rPr>
                <w:rFonts w:ascii="Arial Narrow" w:hAnsi="Arial Narrow" w:cs="Arial"/>
                <w:sz w:val="22"/>
                <w:szCs w:val="22"/>
              </w:rPr>
              <w:t xml:space="preserve">Non </w:t>
            </w:r>
          </w:p>
          <w:p w:rsidR="00486D28" w:rsidRDefault="00A65243" w:rsidP="00A65243">
            <w:pPr>
              <w:tabs>
                <w:tab w:val="left" w:pos="1152"/>
              </w:tabs>
              <w:ind w:left="398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86D28">
              <w:rPr>
                <w:rFonts w:ascii="Arial Narrow" w:hAnsi="Arial Narrow" w:cs="Arial"/>
                <w:sz w:val="22"/>
                <w:szCs w:val="22"/>
              </w:rPr>
              <w:t>des employés 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86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71380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07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86D28">
              <w:rPr>
                <w:rFonts w:ascii="Arial Narrow" w:hAnsi="Arial Narrow" w:cs="Arial"/>
                <w:sz w:val="22"/>
                <w:szCs w:val="22"/>
              </w:rPr>
              <w:t>Oui</w:t>
            </w:r>
            <w:r w:rsidR="00486D28">
              <w:rPr>
                <w:rFonts w:ascii="Arial Narrow" w:hAnsi="Arial Narrow" w:cs="Arial"/>
                <w:sz w:val="22"/>
                <w:szCs w:val="22"/>
              </w:rPr>
              <w:tab/>
            </w:r>
            <w:r w:rsidR="00486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79416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07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86D28">
              <w:rPr>
                <w:rFonts w:ascii="Arial Narrow" w:hAnsi="Arial Narrow" w:cs="Arial"/>
                <w:sz w:val="22"/>
                <w:szCs w:val="22"/>
              </w:rPr>
              <w:t>Non</w:t>
            </w:r>
          </w:p>
          <w:p w:rsidR="00971B77" w:rsidRPr="003F2DE8" w:rsidRDefault="00A65243" w:rsidP="00A65243">
            <w:pPr>
              <w:tabs>
                <w:tab w:val="left" w:pos="1152"/>
                <w:tab w:val="left" w:pos="3933"/>
              </w:tabs>
              <w:spacing w:after="120"/>
              <w:ind w:left="398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486D28">
              <w:rPr>
                <w:rFonts w:ascii="Arial Narrow" w:hAnsi="Arial Narrow" w:cs="Arial"/>
                <w:sz w:val="22"/>
                <w:szCs w:val="22"/>
              </w:rPr>
              <w:t>des résidents 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86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3164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86D28">
              <w:rPr>
                <w:rFonts w:ascii="Arial Narrow" w:hAnsi="Arial Narrow" w:cs="Arial"/>
                <w:sz w:val="22"/>
                <w:szCs w:val="22"/>
              </w:rPr>
              <w:t xml:space="preserve"> Oui</w:t>
            </w:r>
            <w:r w:rsidR="00486D28">
              <w:rPr>
                <w:rFonts w:ascii="Arial Narrow" w:hAnsi="Arial Narrow" w:cs="Arial"/>
                <w:sz w:val="22"/>
                <w:szCs w:val="22"/>
              </w:rPr>
              <w:tab/>
            </w:r>
            <w:r w:rsidR="00486D28">
              <w:rPr>
                <w:rFonts w:ascii="Arial Narrow" w:hAnsi="Arial Narrow" w:cs="Arial"/>
                <w:sz w:val="22"/>
                <w:szCs w:val="22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83666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078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D078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86D28">
              <w:rPr>
                <w:rFonts w:ascii="Arial Narrow" w:hAnsi="Arial Narrow" w:cs="Arial"/>
                <w:sz w:val="22"/>
                <w:szCs w:val="22"/>
              </w:rPr>
              <w:t>Non</w:t>
            </w:r>
          </w:p>
        </w:tc>
      </w:tr>
    </w:tbl>
    <w:p w:rsidR="00851808" w:rsidRPr="003A53DD" w:rsidRDefault="00851808" w:rsidP="001D05AD">
      <w:pPr>
        <w:rPr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3969"/>
        <w:gridCol w:w="1985"/>
        <w:gridCol w:w="2011"/>
      </w:tblGrid>
      <w:tr w:rsidR="00851808" w:rsidRPr="000961FC" w:rsidTr="00616407">
        <w:trPr>
          <w:trHeight w:val="387"/>
          <w:jc w:val="center"/>
        </w:trPr>
        <w:tc>
          <w:tcPr>
            <w:tcW w:w="11358" w:type="dxa"/>
            <w:gridSpan w:val="4"/>
            <w:tcBorders>
              <w:bottom w:val="double" w:sz="4" w:space="0" w:color="D9D9D9"/>
            </w:tcBorders>
            <w:shd w:val="clear" w:color="auto" w:fill="808080" w:themeFill="background1" w:themeFillShade="80"/>
            <w:vAlign w:val="center"/>
          </w:tcPr>
          <w:p w:rsidR="00851808" w:rsidRPr="000D0789" w:rsidRDefault="00851808" w:rsidP="00851808">
            <w:pPr>
              <w:tabs>
                <w:tab w:val="left" w:pos="360"/>
              </w:tabs>
              <w:rPr>
                <w:rFonts w:ascii="Arial Narrow" w:hAnsi="Arial Narrow" w:cs="Arial"/>
                <w:b/>
              </w:rPr>
            </w:pPr>
            <w:r w:rsidRPr="000D0789">
              <w:rPr>
                <w:rFonts w:ascii="Arial Narrow" w:hAnsi="Arial Narrow" w:cs="Arial"/>
                <w:b/>
                <w:color w:val="FFFFFF" w:themeColor="background1"/>
              </w:rPr>
              <w:t>ADMINISTRATIF</w:t>
            </w:r>
          </w:p>
        </w:tc>
      </w:tr>
      <w:tr w:rsidR="003F2DE8" w:rsidRPr="000961FC" w:rsidTr="00616407">
        <w:trPr>
          <w:trHeight w:val="503"/>
          <w:jc w:val="center"/>
        </w:trPr>
        <w:tc>
          <w:tcPr>
            <w:tcW w:w="3393" w:type="dxa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3F2DE8" w:rsidRPr="003F2DE8" w:rsidRDefault="003F2DE8" w:rsidP="00A65243">
            <w:pPr>
              <w:tabs>
                <w:tab w:val="left" w:pos="1152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F2DE8">
              <w:rPr>
                <w:rFonts w:ascii="Arial Narrow" w:hAnsi="Arial Narrow" w:cs="Arial"/>
                <w:sz w:val="22"/>
                <w:szCs w:val="22"/>
              </w:rPr>
              <w:t>Technicien(ne) en prévention incendie</w:t>
            </w:r>
          </w:p>
        </w:tc>
        <w:tc>
          <w:tcPr>
            <w:tcW w:w="3969" w:type="dxa"/>
            <w:tcBorders>
              <w:top w:val="double" w:sz="4" w:space="0" w:color="D9D9D9"/>
            </w:tcBorders>
            <w:shd w:val="clear" w:color="auto" w:fill="auto"/>
            <w:vAlign w:val="center"/>
          </w:tcPr>
          <w:p w:rsidR="003F2DE8" w:rsidRPr="003F2DE8" w:rsidRDefault="003F2DE8" w:rsidP="004D6C17">
            <w:pPr>
              <w:tabs>
                <w:tab w:val="left" w:pos="115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D9D9D9"/>
            </w:tcBorders>
            <w:vAlign w:val="center"/>
          </w:tcPr>
          <w:p w:rsidR="003F2DE8" w:rsidRPr="003F2DE8" w:rsidRDefault="00A65243" w:rsidP="00A65243">
            <w:pPr>
              <w:tabs>
                <w:tab w:val="left" w:pos="1152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Numéro</w:t>
            </w:r>
            <w:r w:rsidR="003F2DE8" w:rsidRPr="003F2DE8">
              <w:rPr>
                <w:rFonts w:ascii="Arial Narrow" w:hAnsi="Arial Narrow" w:cs="Arial"/>
                <w:sz w:val="22"/>
                <w:szCs w:val="22"/>
              </w:rPr>
              <w:t xml:space="preserve"> de téléphone </w:t>
            </w:r>
          </w:p>
        </w:tc>
        <w:tc>
          <w:tcPr>
            <w:tcW w:w="2011" w:type="dxa"/>
            <w:tcBorders>
              <w:top w:val="double" w:sz="4" w:space="0" w:color="D9D9D9"/>
            </w:tcBorders>
            <w:vAlign w:val="center"/>
          </w:tcPr>
          <w:p w:rsidR="003F2DE8" w:rsidRPr="003F2DE8" w:rsidRDefault="003F2DE8" w:rsidP="004D6C17">
            <w:pPr>
              <w:tabs>
                <w:tab w:val="left" w:pos="115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F2DE8" w:rsidRPr="003F2DE8" w:rsidRDefault="003F2DE8">
      <w:pPr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6237"/>
        <w:gridCol w:w="1985"/>
        <w:gridCol w:w="2011"/>
      </w:tblGrid>
      <w:tr w:rsidR="003F2DE8" w:rsidRPr="000961FC" w:rsidTr="00890EB6">
        <w:trPr>
          <w:trHeight w:val="590"/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3F2DE8" w:rsidRPr="003F2DE8" w:rsidRDefault="00A65243" w:rsidP="00A65243">
            <w:pPr>
              <w:tabs>
                <w:tab w:val="left" w:pos="1152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Signature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F2DE8" w:rsidRPr="003F2DE8" w:rsidRDefault="003F2DE8" w:rsidP="004D6C17">
            <w:pPr>
              <w:tabs>
                <w:tab w:val="left" w:pos="115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DE8" w:rsidRPr="003F2DE8" w:rsidRDefault="003F2DE8" w:rsidP="00A65243">
            <w:pPr>
              <w:tabs>
                <w:tab w:val="left" w:pos="1152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F2DE8">
              <w:rPr>
                <w:rFonts w:ascii="Arial Narrow" w:hAnsi="Arial Narrow" w:cs="Arial"/>
                <w:sz w:val="22"/>
                <w:szCs w:val="22"/>
              </w:rPr>
              <w:t>Date</w:t>
            </w:r>
            <w:r w:rsidR="00A6524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3F2DE8">
              <w:rPr>
                <w:rFonts w:ascii="Arial Narrow" w:hAnsi="Arial Narrow" w:cs="Arial"/>
                <w:sz w:val="22"/>
                <w:szCs w:val="22"/>
              </w:rPr>
              <w:t>du rapport</w:t>
            </w:r>
          </w:p>
        </w:tc>
        <w:tc>
          <w:tcPr>
            <w:tcW w:w="2011" w:type="dxa"/>
            <w:vAlign w:val="center"/>
          </w:tcPr>
          <w:p w:rsidR="003F2DE8" w:rsidRPr="003F2DE8" w:rsidRDefault="003F2DE8" w:rsidP="004D6C17">
            <w:pPr>
              <w:tabs>
                <w:tab w:val="left" w:pos="115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51808" w:rsidRPr="00EF6275" w:rsidRDefault="00851808" w:rsidP="005074A5"/>
    <w:sectPr w:rsidR="00851808" w:rsidRPr="00EF6275" w:rsidSect="003F2DE8">
      <w:footerReference w:type="default" r:id="rId7"/>
      <w:headerReference w:type="first" r:id="rId8"/>
      <w:footerReference w:type="first" r:id="rId9"/>
      <w:pgSz w:w="12240" w:h="20160" w:code="5"/>
      <w:pgMar w:top="1728" w:right="432" w:bottom="432" w:left="432" w:header="432" w:footer="864" w:gutter="0"/>
      <w:paperSrc w:first="15" w:other="15"/>
      <w:pgBorders w:offsetFrom="page">
        <w:top w:val="none" w:sz="0" w:space="13" w:color="00FF04" w:shadow="1"/>
        <w:left w:val="none" w:sz="0" w:space="7" w:color="00FF04" w:shadow="1"/>
        <w:bottom w:val="none" w:sz="0" w:space="8" w:color="00FF04" w:shadow="1"/>
        <w:right w:val="none" w:sz="0" w:space="2" w:color="00FFCD" w:shadow="1" w:frame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04" w:rsidRDefault="009B4E04">
      <w:r>
        <w:separator/>
      </w:r>
    </w:p>
  </w:endnote>
  <w:endnote w:type="continuationSeparator" w:id="0">
    <w:p w:rsidR="009B4E04" w:rsidRDefault="009B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04" w:rsidRDefault="009B4E04" w:rsidP="00A84CC5">
    <w:pPr>
      <w:pStyle w:val="Pieddepage"/>
      <w:ind w:left="2700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5E58F" wp14:editId="6BF48BBE">
          <wp:simplePos x="0" y="0"/>
          <wp:positionH relativeFrom="column">
            <wp:posOffset>421640</wp:posOffset>
          </wp:positionH>
          <wp:positionV relativeFrom="paragraph">
            <wp:posOffset>60960</wp:posOffset>
          </wp:positionV>
          <wp:extent cx="1047750" cy="466090"/>
          <wp:effectExtent l="0" t="0" r="0" b="0"/>
          <wp:wrapTight wrapText="bothSides">
            <wp:wrapPolygon edited="0">
              <wp:start x="3927" y="0"/>
              <wp:lineTo x="785" y="4414"/>
              <wp:lineTo x="0" y="7063"/>
              <wp:lineTo x="0" y="15891"/>
              <wp:lineTo x="1571" y="19422"/>
              <wp:lineTo x="2356" y="20305"/>
              <wp:lineTo x="3927" y="20305"/>
              <wp:lineTo x="18458" y="19422"/>
              <wp:lineTo x="21207" y="18540"/>
              <wp:lineTo x="21207" y="7946"/>
              <wp:lineTo x="14924" y="1766"/>
              <wp:lineTo x="6284" y="0"/>
              <wp:lineTo x="3927" y="0"/>
            </wp:wrapPolygon>
          </wp:wrapTight>
          <wp:docPr id="5" name="Image 5" descr="VL_IV_horizville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VL_IV_horizville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B73B327" wp14:editId="60ACC106">
          <wp:simplePos x="0" y="0"/>
          <wp:positionH relativeFrom="column">
            <wp:posOffset>-26670</wp:posOffset>
          </wp:positionH>
          <wp:positionV relativeFrom="paragraph">
            <wp:posOffset>60325</wp:posOffset>
          </wp:positionV>
          <wp:extent cx="445770" cy="485140"/>
          <wp:effectExtent l="0" t="0" r="0" b="0"/>
          <wp:wrapNone/>
          <wp:docPr id="4" name="Image 4" descr="badge_incendie sans matric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adge_incendie sans matricu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E04" w:rsidRPr="00A84CC5" w:rsidRDefault="00056217" w:rsidP="00A84CC5">
    <w:pPr>
      <w:pStyle w:val="Pieddepage"/>
      <w:ind w:left="2700"/>
      <w:rPr>
        <w:i/>
      </w:rPr>
    </w:pPr>
    <w:r>
      <w:rPr>
        <w:rFonts w:ascii="Arial Narrow" w:hAnsi="Arial Narrow"/>
        <w:i/>
        <w:sz w:val="20"/>
        <w:szCs w:val="20"/>
      </w:rPr>
      <w:t>Basé sur un m</w:t>
    </w:r>
    <w:r w:rsidR="009B4E04" w:rsidRPr="00A84CC5">
      <w:rPr>
        <w:rFonts w:ascii="Arial Narrow" w:hAnsi="Arial Narrow"/>
        <w:i/>
        <w:sz w:val="20"/>
        <w:szCs w:val="20"/>
      </w:rPr>
      <w:t>odèle de la Ville de Lévis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04" w:rsidRDefault="009B4E04" w:rsidP="00C43C98">
    <w:pPr>
      <w:pStyle w:val="Pieddepage"/>
      <w:ind w:left="2790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48E4B6" wp14:editId="267AE8B8">
          <wp:simplePos x="0" y="0"/>
          <wp:positionH relativeFrom="column">
            <wp:posOffset>602615</wp:posOffset>
          </wp:positionH>
          <wp:positionV relativeFrom="paragraph">
            <wp:posOffset>129540</wp:posOffset>
          </wp:positionV>
          <wp:extent cx="1047750" cy="466090"/>
          <wp:effectExtent l="0" t="0" r="0" b="0"/>
          <wp:wrapTight wrapText="bothSides">
            <wp:wrapPolygon edited="0">
              <wp:start x="3927" y="0"/>
              <wp:lineTo x="785" y="4414"/>
              <wp:lineTo x="0" y="7063"/>
              <wp:lineTo x="0" y="15891"/>
              <wp:lineTo x="1571" y="19422"/>
              <wp:lineTo x="2356" y="20305"/>
              <wp:lineTo x="3927" y="20305"/>
              <wp:lineTo x="18458" y="19422"/>
              <wp:lineTo x="21207" y="18540"/>
              <wp:lineTo x="21207" y="7946"/>
              <wp:lineTo x="14924" y="1766"/>
              <wp:lineTo x="6284" y="0"/>
              <wp:lineTo x="3927" y="0"/>
            </wp:wrapPolygon>
          </wp:wrapTight>
          <wp:docPr id="2" name="Image 2" descr="VL_IV_horizville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VL_IV_horizville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543EA313" wp14:editId="0202EDA4">
          <wp:simplePos x="0" y="0"/>
          <wp:positionH relativeFrom="column">
            <wp:posOffset>40640</wp:posOffset>
          </wp:positionH>
          <wp:positionV relativeFrom="paragraph">
            <wp:posOffset>62865</wp:posOffset>
          </wp:positionV>
          <wp:extent cx="561975" cy="611505"/>
          <wp:effectExtent l="0" t="0" r="9525" b="0"/>
          <wp:wrapNone/>
          <wp:docPr id="3" name="Image 3" descr="badge_incendie sans matric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adge_incendie sans matricu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E04" w:rsidRPr="00A84CC5" w:rsidRDefault="00056217" w:rsidP="00C43C98">
    <w:pPr>
      <w:pStyle w:val="Pieddepage"/>
      <w:ind w:left="2790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Basé sur un m</w:t>
    </w:r>
    <w:r w:rsidR="009B4E04" w:rsidRPr="00A84CC5">
      <w:rPr>
        <w:rFonts w:ascii="Arial Narrow" w:hAnsi="Arial Narrow"/>
        <w:i/>
        <w:sz w:val="20"/>
        <w:szCs w:val="20"/>
      </w:rPr>
      <w:t>odèle de la Ville de Lévis</w:t>
    </w:r>
  </w:p>
  <w:p w:rsidR="009B4E04" w:rsidRDefault="009B4E04" w:rsidP="00C43C98">
    <w:pPr>
      <w:pStyle w:val="Pieddepage"/>
      <w:ind w:left="27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04" w:rsidRDefault="009B4E04">
      <w:r>
        <w:separator/>
      </w:r>
    </w:p>
  </w:footnote>
  <w:footnote w:type="continuationSeparator" w:id="0">
    <w:p w:rsidR="009B4E04" w:rsidRDefault="009B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04" w:rsidRPr="00C43C98" w:rsidRDefault="00616407" w:rsidP="00C43C98">
    <w:pPr>
      <w:pStyle w:val="En-tte"/>
    </w:pPr>
    <w:sdt>
      <w:sdtPr>
        <w:id w:val="200218082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228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9B4E0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48F74" wp14:editId="18205426">
              <wp:simplePos x="0" y="0"/>
              <wp:positionH relativeFrom="column">
                <wp:posOffset>1905</wp:posOffset>
              </wp:positionH>
              <wp:positionV relativeFrom="paragraph">
                <wp:posOffset>1905</wp:posOffset>
              </wp:positionV>
              <wp:extent cx="1333500" cy="647700"/>
              <wp:effectExtent l="0" t="0" r="19050" b="1905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647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9B4E04" w:rsidRPr="00C43C98" w:rsidRDefault="009B4E04" w:rsidP="00C43C98">
                          <w:pPr>
                            <w:pStyle w:val="En-tte"/>
                            <w:jc w:val="center"/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</w:pPr>
                          <w:r w:rsidRPr="00C43C98">
                            <w:rPr>
                              <w:rFonts w:ascii="Arial Narrow" w:hAnsi="Arial Narrow"/>
                              <w:i/>
                              <w:sz w:val="22"/>
                              <w:szCs w:val="22"/>
                            </w:rPr>
                            <w:t>Insérer votre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48F74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.15pt;margin-top:.15pt;width:10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" filled="f" strokeweight=".5pt">
              <v:textbox>
                <w:txbxContent>
                  <w:p w:rsidR="009B4E04" w:rsidRPr="00C43C98" w:rsidRDefault="009B4E04" w:rsidP="00C43C98">
                    <w:pPr>
                      <w:pStyle w:val="En-tte"/>
                      <w:jc w:val="center"/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</w:pPr>
                    <w:r w:rsidRPr="00C43C98">
                      <w:rPr>
                        <w:rFonts w:ascii="Arial Narrow" w:hAnsi="Arial Narrow"/>
                        <w:i/>
                        <w:sz w:val="22"/>
                        <w:szCs w:val="22"/>
                      </w:rPr>
                      <w:t>Insérer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42"/>
    <w:multiLevelType w:val="hybridMultilevel"/>
    <w:tmpl w:val="64F0A5EC"/>
    <w:lvl w:ilvl="0" w:tplc="E6F62BB4">
      <w:start w:val="1"/>
      <w:numFmt w:val="lowerRoma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21C5A"/>
    <w:multiLevelType w:val="hybridMultilevel"/>
    <w:tmpl w:val="9B3E2E18"/>
    <w:lvl w:ilvl="0" w:tplc="4DA65A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A136F"/>
    <w:multiLevelType w:val="hybridMultilevel"/>
    <w:tmpl w:val="096012A0"/>
    <w:lvl w:ilvl="0" w:tplc="6966E4F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C43E1CF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/>
        <w:i w:val="0"/>
        <w:sz w:val="16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30178"/>
    <w:multiLevelType w:val="hybridMultilevel"/>
    <w:tmpl w:val="092AFCA4"/>
    <w:lvl w:ilvl="0" w:tplc="E764AD4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/>
        <w:i w:val="0"/>
        <w:sz w:val="16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F65F0"/>
    <w:multiLevelType w:val="hybridMultilevel"/>
    <w:tmpl w:val="B8B8194A"/>
    <w:lvl w:ilvl="0" w:tplc="CF940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5256C"/>
    <w:multiLevelType w:val="hybridMultilevel"/>
    <w:tmpl w:val="77986E84"/>
    <w:lvl w:ilvl="0" w:tplc="6966E4F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8174FB"/>
    <w:multiLevelType w:val="hybridMultilevel"/>
    <w:tmpl w:val="31003E32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E6362"/>
    <w:multiLevelType w:val="hybridMultilevel"/>
    <w:tmpl w:val="C26C5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127C9"/>
    <w:multiLevelType w:val="hybridMultilevel"/>
    <w:tmpl w:val="F34C30B6"/>
    <w:lvl w:ilvl="0" w:tplc="4DA65A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73805E8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/>
        <w:i w:val="0"/>
        <w:sz w:val="16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E90959"/>
    <w:multiLevelType w:val="hybridMultilevel"/>
    <w:tmpl w:val="F78AFE7C"/>
    <w:lvl w:ilvl="0" w:tplc="6966E4F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70945424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/>
        <w:i w:val="0"/>
        <w:sz w:val="16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2921E6"/>
    <w:multiLevelType w:val="hybridMultilevel"/>
    <w:tmpl w:val="31063A26"/>
    <w:lvl w:ilvl="0" w:tplc="FA647198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  <w:bCs/>
        <w:i w:val="0"/>
      </w:rPr>
    </w:lvl>
    <w:lvl w:ilvl="1" w:tplc="4E84A9EA">
      <w:start w:val="1"/>
      <w:numFmt w:val="lowerRoman"/>
      <w:lvlText w:val="%2."/>
      <w:lvlJc w:val="left"/>
      <w:pPr>
        <w:tabs>
          <w:tab w:val="num" w:pos="1191"/>
        </w:tabs>
        <w:ind w:left="1191" w:hanging="340"/>
      </w:pPr>
      <w:rPr>
        <w:rFonts w:hint="default"/>
        <w:b w:val="0"/>
        <w:bCs/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602631"/>
    <w:multiLevelType w:val="hybridMultilevel"/>
    <w:tmpl w:val="CA384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34960"/>
    <w:multiLevelType w:val="hybridMultilevel"/>
    <w:tmpl w:val="3A0094F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2175D8"/>
    <w:multiLevelType w:val="hybridMultilevel"/>
    <w:tmpl w:val="53D816B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9B1177"/>
    <w:multiLevelType w:val="hybridMultilevel"/>
    <w:tmpl w:val="8D465AD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8F090C"/>
    <w:multiLevelType w:val="hybridMultilevel"/>
    <w:tmpl w:val="97181ED2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490548"/>
    <w:multiLevelType w:val="hybridMultilevel"/>
    <w:tmpl w:val="71C6445C"/>
    <w:lvl w:ilvl="0" w:tplc="C67055A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/>
        <w:i w:val="0"/>
        <w:sz w:val="16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DC12AD"/>
    <w:multiLevelType w:val="hybridMultilevel"/>
    <w:tmpl w:val="CCEC0D60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CA352F"/>
    <w:multiLevelType w:val="hybridMultilevel"/>
    <w:tmpl w:val="245436A0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B1358"/>
    <w:multiLevelType w:val="hybridMultilevel"/>
    <w:tmpl w:val="812E67C8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978AD"/>
    <w:multiLevelType w:val="hybridMultilevel"/>
    <w:tmpl w:val="AC70BA96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11E91"/>
    <w:multiLevelType w:val="hybridMultilevel"/>
    <w:tmpl w:val="8B9A2A2E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483BC8"/>
    <w:multiLevelType w:val="hybridMultilevel"/>
    <w:tmpl w:val="806C540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7116A"/>
    <w:multiLevelType w:val="hybridMultilevel"/>
    <w:tmpl w:val="7A44FE58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F1D66"/>
    <w:multiLevelType w:val="hybridMultilevel"/>
    <w:tmpl w:val="F2F8A02E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03A4B"/>
    <w:multiLevelType w:val="hybridMultilevel"/>
    <w:tmpl w:val="341ED7F0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092BEE"/>
    <w:multiLevelType w:val="hybridMultilevel"/>
    <w:tmpl w:val="08D8C18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1332AEB"/>
    <w:multiLevelType w:val="hybridMultilevel"/>
    <w:tmpl w:val="DA0EECDC"/>
    <w:lvl w:ilvl="0" w:tplc="EA348FB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16"/>
        <w:szCs w:val="16"/>
      </w:rPr>
    </w:lvl>
    <w:lvl w:ilvl="1" w:tplc="6334162C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/>
        <w:i w:val="0"/>
        <w:sz w:val="16"/>
        <w:szCs w:val="16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B85323"/>
    <w:multiLevelType w:val="hybridMultilevel"/>
    <w:tmpl w:val="B8D698BC"/>
    <w:lvl w:ilvl="0" w:tplc="4DA65A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C64D09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/>
        <w:i w:val="0"/>
        <w:sz w:val="16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F718AB"/>
    <w:multiLevelType w:val="hybridMultilevel"/>
    <w:tmpl w:val="B09E48D2"/>
    <w:lvl w:ilvl="0" w:tplc="F11C5DF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410D88"/>
    <w:multiLevelType w:val="hybridMultilevel"/>
    <w:tmpl w:val="599C1266"/>
    <w:lvl w:ilvl="0" w:tplc="E764AD4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/>
        <w:i w:val="0"/>
        <w:sz w:val="16"/>
      </w:rPr>
    </w:lvl>
    <w:lvl w:ilvl="1" w:tplc="4DA65A40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i w:val="0"/>
        <w:sz w:val="16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7E48D3"/>
    <w:multiLevelType w:val="hybridMultilevel"/>
    <w:tmpl w:val="F20AFF14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AE75AF"/>
    <w:multiLevelType w:val="hybridMultilevel"/>
    <w:tmpl w:val="7D5A686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653445"/>
    <w:multiLevelType w:val="hybridMultilevel"/>
    <w:tmpl w:val="14AC5BA0"/>
    <w:lvl w:ilvl="0" w:tplc="4DA65A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EE3CD9"/>
    <w:multiLevelType w:val="hybridMultilevel"/>
    <w:tmpl w:val="1B084DB0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E352CC7"/>
    <w:multiLevelType w:val="hybridMultilevel"/>
    <w:tmpl w:val="1254857C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F203A4"/>
    <w:multiLevelType w:val="hybridMultilevel"/>
    <w:tmpl w:val="A51A52C2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2C713C"/>
    <w:multiLevelType w:val="hybridMultilevel"/>
    <w:tmpl w:val="9F308A76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FC6267"/>
    <w:multiLevelType w:val="hybridMultilevel"/>
    <w:tmpl w:val="918ADB5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0710D1"/>
    <w:multiLevelType w:val="hybridMultilevel"/>
    <w:tmpl w:val="88BC0D4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E3F0DA3"/>
    <w:multiLevelType w:val="hybridMultilevel"/>
    <w:tmpl w:val="BBAA07C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537A4B"/>
    <w:multiLevelType w:val="hybridMultilevel"/>
    <w:tmpl w:val="9D0691BC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7F1C5A"/>
    <w:multiLevelType w:val="hybridMultilevel"/>
    <w:tmpl w:val="D7F6AB52"/>
    <w:lvl w:ilvl="0" w:tplc="E764AD4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/>
        <w:i w:val="0"/>
        <w:sz w:val="16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C47D6D"/>
    <w:multiLevelType w:val="hybridMultilevel"/>
    <w:tmpl w:val="57945B1E"/>
    <w:lvl w:ilvl="0" w:tplc="F198DAE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BF4FE0"/>
    <w:multiLevelType w:val="hybridMultilevel"/>
    <w:tmpl w:val="BB2040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163955"/>
    <w:multiLevelType w:val="hybridMultilevel"/>
    <w:tmpl w:val="80E2DDE0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6A3736"/>
    <w:multiLevelType w:val="hybridMultilevel"/>
    <w:tmpl w:val="9C9EC88E"/>
    <w:lvl w:ilvl="0" w:tplc="4DA65A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02F2776"/>
    <w:multiLevelType w:val="hybridMultilevel"/>
    <w:tmpl w:val="F590557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0346FA5"/>
    <w:multiLevelType w:val="hybridMultilevel"/>
    <w:tmpl w:val="CCA44BE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F67683"/>
    <w:multiLevelType w:val="hybridMultilevel"/>
    <w:tmpl w:val="BBF073C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084117"/>
    <w:multiLevelType w:val="hybridMultilevel"/>
    <w:tmpl w:val="936ADE76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464111"/>
    <w:multiLevelType w:val="hybridMultilevel"/>
    <w:tmpl w:val="3642146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3B27EF"/>
    <w:multiLevelType w:val="hybridMultilevel"/>
    <w:tmpl w:val="ABFC885A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DD4DA9"/>
    <w:multiLevelType w:val="hybridMultilevel"/>
    <w:tmpl w:val="3B28E60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E4D4F7D"/>
    <w:multiLevelType w:val="hybridMultilevel"/>
    <w:tmpl w:val="8D347500"/>
    <w:lvl w:ilvl="0" w:tplc="4DA65A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865E36"/>
    <w:multiLevelType w:val="hybridMultilevel"/>
    <w:tmpl w:val="F976D2B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EDB0B8D"/>
    <w:multiLevelType w:val="hybridMultilevel"/>
    <w:tmpl w:val="9D44AFE0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0A685C"/>
    <w:multiLevelType w:val="hybridMultilevel"/>
    <w:tmpl w:val="F81CD908"/>
    <w:lvl w:ilvl="0" w:tplc="4DA65A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B523508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/>
        <w:i w:val="0"/>
        <w:sz w:val="16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19B1957"/>
    <w:multiLevelType w:val="hybridMultilevel"/>
    <w:tmpl w:val="97307FA8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4E39A2"/>
    <w:multiLevelType w:val="hybridMultilevel"/>
    <w:tmpl w:val="7B7A6A1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E63576"/>
    <w:multiLevelType w:val="hybridMultilevel"/>
    <w:tmpl w:val="7718779A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201CA0"/>
    <w:multiLevelType w:val="hybridMultilevel"/>
    <w:tmpl w:val="8A0686AC"/>
    <w:lvl w:ilvl="0" w:tplc="6966E4F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196997C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bCs/>
        <w:i w:val="0"/>
        <w:sz w:val="16"/>
      </w:rPr>
    </w:lvl>
    <w:lvl w:ilvl="2" w:tplc="C1BA926E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D1278EF"/>
    <w:multiLevelType w:val="hybridMultilevel"/>
    <w:tmpl w:val="9968B00E"/>
    <w:lvl w:ilvl="0" w:tplc="5B681C3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aps w:val="0"/>
        <w:strike w:val="0"/>
        <w:dstrike w:val="0"/>
        <w:vanish w:val="0"/>
        <w:color w:val="000000"/>
        <w:sz w:val="12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4"/>
  </w:num>
  <w:num w:numId="3">
    <w:abstractNumId w:val="47"/>
  </w:num>
  <w:num w:numId="4">
    <w:abstractNumId w:val="53"/>
  </w:num>
  <w:num w:numId="5">
    <w:abstractNumId w:val="17"/>
  </w:num>
  <w:num w:numId="6">
    <w:abstractNumId w:val="12"/>
  </w:num>
  <w:num w:numId="7">
    <w:abstractNumId w:val="34"/>
  </w:num>
  <w:num w:numId="8">
    <w:abstractNumId w:val="49"/>
  </w:num>
  <w:num w:numId="9">
    <w:abstractNumId w:val="59"/>
  </w:num>
  <w:num w:numId="10">
    <w:abstractNumId w:val="39"/>
  </w:num>
  <w:num w:numId="11">
    <w:abstractNumId w:val="13"/>
  </w:num>
  <w:num w:numId="12">
    <w:abstractNumId w:val="40"/>
  </w:num>
  <w:num w:numId="13">
    <w:abstractNumId w:val="48"/>
  </w:num>
  <w:num w:numId="14">
    <w:abstractNumId w:val="38"/>
  </w:num>
  <w:num w:numId="15">
    <w:abstractNumId w:val="32"/>
  </w:num>
  <w:num w:numId="16">
    <w:abstractNumId w:val="26"/>
  </w:num>
  <w:num w:numId="17">
    <w:abstractNumId w:val="15"/>
  </w:num>
  <w:num w:numId="18">
    <w:abstractNumId w:val="55"/>
  </w:num>
  <w:num w:numId="19">
    <w:abstractNumId w:val="14"/>
  </w:num>
  <w:num w:numId="20">
    <w:abstractNumId w:val="50"/>
  </w:num>
  <w:num w:numId="21">
    <w:abstractNumId w:val="56"/>
  </w:num>
  <w:num w:numId="22">
    <w:abstractNumId w:val="41"/>
  </w:num>
  <w:num w:numId="23">
    <w:abstractNumId w:val="35"/>
  </w:num>
  <w:num w:numId="24">
    <w:abstractNumId w:val="20"/>
  </w:num>
  <w:num w:numId="25">
    <w:abstractNumId w:val="45"/>
  </w:num>
  <w:num w:numId="26">
    <w:abstractNumId w:val="21"/>
  </w:num>
  <w:num w:numId="27">
    <w:abstractNumId w:val="31"/>
  </w:num>
  <w:num w:numId="28">
    <w:abstractNumId w:val="23"/>
  </w:num>
  <w:num w:numId="29">
    <w:abstractNumId w:val="6"/>
  </w:num>
  <w:num w:numId="30">
    <w:abstractNumId w:val="25"/>
  </w:num>
  <w:num w:numId="31">
    <w:abstractNumId w:val="52"/>
  </w:num>
  <w:num w:numId="32">
    <w:abstractNumId w:val="19"/>
  </w:num>
  <w:num w:numId="33">
    <w:abstractNumId w:val="62"/>
  </w:num>
  <w:num w:numId="34">
    <w:abstractNumId w:val="37"/>
  </w:num>
  <w:num w:numId="35">
    <w:abstractNumId w:val="24"/>
  </w:num>
  <w:num w:numId="36">
    <w:abstractNumId w:val="36"/>
  </w:num>
  <w:num w:numId="37">
    <w:abstractNumId w:val="18"/>
  </w:num>
  <w:num w:numId="38">
    <w:abstractNumId w:val="60"/>
  </w:num>
  <w:num w:numId="39">
    <w:abstractNumId w:val="58"/>
  </w:num>
  <w:num w:numId="40">
    <w:abstractNumId w:val="4"/>
  </w:num>
  <w:num w:numId="41">
    <w:abstractNumId w:val="10"/>
  </w:num>
  <w:num w:numId="42">
    <w:abstractNumId w:val="30"/>
  </w:num>
  <w:num w:numId="43">
    <w:abstractNumId w:val="42"/>
  </w:num>
  <w:num w:numId="44">
    <w:abstractNumId w:val="3"/>
  </w:num>
  <w:num w:numId="45">
    <w:abstractNumId w:val="43"/>
  </w:num>
  <w:num w:numId="46">
    <w:abstractNumId w:val="0"/>
  </w:num>
  <w:num w:numId="47">
    <w:abstractNumId w:val="57"/>
  </w:num>
  <w:num w:numId="48">
    <w:abstractNumId w:val="16"/>
  </w:num>
  <w:num w:numId="49">
    <w:abstractNumId w:val="54"/>
  </w:num>
  <w:num w:numId="50">
    <w:abstractNumId w:val="8"/>
  </w:num>
  <w:num w:numId="51">
    <w:abstractNumId w:val="1"/>
  </w:num>
  <w:num w:numId="52">
    <w:abstractNumId w:val="27"/>
  </w:num>
  <w:num w:numId="53">
    <w:abstractNumId w:val="33"/>
  </w:num>
  <w:num w:numId="54">
    <w:abstractNumId w:val="28"/>
  </w:num>
  <w:num w:numId="55">
    <w:abstractNumId w:val="46"/>
  </w:num>
  <w:num w:numId="56">
    <w:abstractNumId w:val="29"/>
  </w:num>
  <w:num w:numId="57">
    <w:abstractNumId w:val="2"/>
  </w:num>
  <w:num w:numId="58">
    <w:abstractNumId w:val="5"/>
  </w:num>
  <w:num w:numId="59">
    <w:abstractNumId w:val="9"/>
  </w:num>
  <w:num w:numId="60">
    <w:abstractNumId w:val="61"/>
  </w:num>
  <w:num w:numId="61">
    <w:abstractNumId w:val="22"/>
  </w:num>
  <w:num w:numId="62">
    <w:abstractNumId w:val="11"/>
  </w:num>
  <w:num w:numId="63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sDel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2290">
      <o:colormru v:ext="edit" colors="#e00000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2D"/>
    <w:rsid w:val="00001AFF"/>
    <w:rsid w:val="00002F2F"/>
    <w:rsid w:val="00005577"/>
    <w:rsid w:val="00007A99"/>
    <w:rsid w:val="0001049C"/>
    <w:rsid w:val="00012CC0"/>
    <w:rsid w:val="00012DB9"/>
    <w:rsid w:val="00013705"/>
    <w:rsid w:val="00014DEA"/>
    <w:rsid w:val="00017D3D"/>
    <w:rsid w:val="00021BDC"/>
    <w:rsid w:val="000227E2"/>
    <w:rsid w:val="00025119"/>
    <w:rsid w:val="000319DA"/>
    <w:rsid w:val="000366A8"/>
    <w:rsid w:val="00036720"/>
    <w:rsid w:val="00036E7D"/>
    <w:rsid w:val="00040870"/>
    <w:rsid w:val="00042131"/>
    <w:rsid w:val="00043CDF"/>
    <w:rsid w:val="0004568D"/>
    <w:rsid w:val="00047AB7"/>
    <w:rsid w:val="00047B33"/>
    <w:rsid w:val="00047B41"/>
    <w:rsid w:val="000519DD"/>
    <w:rsid w:val="00053B84"/>
    <w:rsid w:val="000546C1"/>
    <w:rsid w:val="00056217"/>
    <w:rsid w:val="00056EEF"/>
    <w:rsid w:val="000605F2"/>
    <w:rsid w:val="00061079"/>
    <w:rsid w:val="000648A5"/>
    <w:rsid w:val="00067F24"/>
    <w:rsid w:val="00070B25"/>
    <w:rsid w:val="00071CF6"/>
    <w:rsid w:val="00072796"/>
    <w:rsid w:val="00074AA9"/>
    <w:rsid w:val="00074E84"/>
    <w:rsid w:val="0007578C"/>
    <w:rsid w:val="00075B86"/>
    <w:rsid w:val="00080B38"/>
    <w:rsid w:val="00080D76"/>
    <w:rsid w:val="0008233C"/>
    <w:rsid w:val="000844FB"/>
    <w:rsid w:val="00087229"/>
    <w:rsid w:val="000906BA"/>
    <w:rsid w:val="00094789"/>
    <w:rsid w:val="000961FC"/>
    <w:rsid w:val="0009664E"/>
    <w:rsid w:val="000967B3"/>
    <w:rsid w:val="000A0868"/>
    <w:rsid w:val="000A0F54"/>
    <w:rsid w:val="000A154D"/>
    <w:rsid w:val="000A1706"/>
    <w:rsid w:val="000A4CE7"/>
    <w:rsid w:val="000A6FCE"/>
    <w:rsid w:val="000B148F"/>
    <w:rsid w:val="000B3A5C"/>
    <w:rsid w:val="000B5A93"/>
    <w:rsid w:val="000D0789"/>
    <w:rsid w:val="000D1A35"/>
    <w:rsid w:val="000D235F"/>
    <w:rsid w:val="000D2A33"/>
    <w:rsid w:val="000D39B0"/>
    <w:rsid w:val="000D3CD5"/>
    <w:rsid w:val="000D4F2D"/>
    <w:rsid w:val="000D65A8"/>
    <w:rsid w:val="000D6C35"/>
    <w:rsid w:val="000D7D8F"/>
    <w:rsid w:val="000E015A"/>
    <w:rsid w:val="000E0C29"/>
    <w:rsid w:val="000E2B56"/>
    <w:rsid w:val="000E6AF0"/>
    <w:rsid w:val="000E790B"/>
    <w:rsid w:val="000F2B51"/>
    <w:rsid w:val="000F2BE8"/>
    <w:rsid w:val="000F3407"/>
    <w:rsid w:val="000F505E"/>
    <w:rsid w:val="000F7877"/>
    <w:rsid w:val="00100B2A"/>
    <w:rsid w:val="00102A76"/>
    <w:rsid w:val="00102B70"/>
    <w:rsid w:val="001036A8"/>
    <w:rsid w:val="00104499"/>
    <w:rsid w:val="001073FA"/>
    <w:rsid w:val="00111606"/>
    <w:rsid w:val="00111E65"/>
    <w:rsid w:val="00115EBF"/>
    <w:rsid w:val="001164C0"/>
    <w:rsid w:val="00120D5A"/>
    <w:rsid w:val="0012141E"/>
    <w:rsid w:val="001224D2"/>
    <w:rsid w:val="001236AB"/>
    <w:rsid w:val="00130F31"/>
    <w:rsid w:val="00131091"/>
    <w:rsid w:val="001327A7"/>
    <w:rsid w:val="001378CD"/>
    <w:rsid w:val="00142DE0"/>
    <w:rsid w:val="00144441"/>
    <w:rsid w:val="00146214"/>
    <w:rsid w:val="0014698D"/>
    <w:rsid w:val="00150BCC"/>
    <w:rsid w:val="00151BA8"/>
    <w:rsid w:val="00163138"/>
    <w:rsid w:val="00165C54"/>
    <w:rsid w:val="00172B28"/>
    <w:rsid w:val="00174006"/>
    <w:rsid w:val="0017434B"/>
    <w:rsid w:val="00177BC2"/>
    <w:rsid w:val="00177E55"/>
    <w:rsid w:val="001806B1"/>
    <w:rsid w:val="00180DE6"/>
    <w:rsid w:val="00183908"/>
    <w:rsid w:val="00185026"/>
    <w:rsid w:val="0019092E"/>
    <w:rsid w:val="00190C1F"/>
    <w:rsid w:val="001939D9"/>
    <w:rsid w:val="00197CFE"/>
    <w:rsid w:val="001A0151"/>
    <w:rsid w:val="001A43AA"/>
    <w:rsid w:val="001A6DED"/>
    <w:rsid w:val="001B0235"/>
    <w:rsid w:val="001B1442"/>
    <w:rsid w:val="001B2187"/>
    <w:rsid w:val="001B5B71"/>
    <w:rsid w:val="001C0636"/>
    <w:rsid w:val="001C1868"/>
    <w:rsid w:val="001C2620"/>
    <w:rsid w:val="001C4724"/>
    <w:rsid w:val="001C4E45"/>
    <w:rsid w:val="001C57AF"/>
    <w:rsid w:val="001C7B4C"/>
    <w:rsid w:val="001D0463"/>
    <w:rsid w:val="001D05AD"/>
    <w:rsid w:val="001D2851"/>
    <w:rsid w:val="001D5E0B"/>
    <w:rsid w:val="001D62B9"/>
    <w:rsid w:val="001E06CE"/>
    <w:rsid w:val="001E095D"/>
    <w:rsid w:val="001E0A1A"/>
    <w:rsid w:val="001E167E"/>
    <w:rsid w:val="001E2BD0"/>
    <w:rsid w:val="001E3051"/>
    <w:rsid w:val="001E5A8E"/>
    <w:rsid w:val="001E7D3C"/>
    <w:rsid w:val="001F02A5"/>
    <w:rsid w:val="001F25C1"/>
    <w:rsid w:val="001F411A"/>
    <w:rsid w:val="001F5294"/>
    <w:rsid w:val="001F6429"/>
    <w:rsid w:val="001F6F80"/>
    <w:rsid w:val="001F7B2F"/>
    <w:rsid w:val="00200159"/>
    <w:rsid w:val="0020117F"/>
    <w:rsid w:val="00211C27"/>
    <w:rsid w:val="00217DEC"/>
    <w:rsid w:val="00217F87"/>
    <w:rsid w:val="0022034E"/>
    <w:rsid w:val="0022076B"/>
    <w:rsid w:val="002259B2"/>
    <w:rsid w:val="002276E1"/>
    <w:rsid w:val="00227A0F"/>
    <w:rsid w:val="00230857"/>
    <w:rsid w:val="0023282C"/>
    <w:rsid w:val="0023475F"/>
    <w:rsid w:val="00236C2B"/>
    <w:rsid w:val="00236C8D"/>
    <w:rsid w:val="0024226C"/>
    <w:rsid w:val="00244545"/>
    <w:rsid w:val="00245735"/>
    <w:rsid w:val="002506AA"/>
    <w:rsid w:val="00253366"/>
    <w:rsid w:val="002547A6"/>
    <w:rsid w:val="00256449"/>
    <w:rsid w:val="002573A2"/>
    <w:rsid w:val="00260C6B"/>
    <w:rsid w:val="00261B01"/>
    <w:rsid w:val="0026244C"/>
    <w:rsid w:val="00264854"/>
    <w:rsid w:val="00264F69"/>
    <w:rsid w:val="00265413"/>
    <w:rsid w:val="002658C6"/>
    <w:rsid w:val="0026780A"/>
    <w:rsid w:val="002703B6"/>
    <w:rsid w:val="002755E4"/>
    <w:rsid w:val="002770B5"/>
    <w:rsid w:val="00280B8D"/>
    <w:rsid w:val="00281DE7"/>
    <w:rsid w:val="00281E6A"/>
    <w:rsid w:val="00284424"/>
    <w:rsid w:val="00287280"/>
    <w:rsid w:val="002928A8"/>
    <w:rsid w:val="00292B53"/>
    <w:rsid w:val="00293C68"/>
    <w:rsid w:val="00294336"/>
    <w:rsid w:val="00295C1D"/>
    <w:rsid w:val="00296F92"/>
    <w:rsid w:val="0029766F"/>
    <w:rsid w:val="00297AA2"/>
    <w:rsid w:val="002A0076"/>
    <w:rsid w:val="002A08CB"/>
    <w:rsid w:val="002A0914"/>
    <w:rsid w:val="002A4692"/>
    <w:rsid w:val="002A528D"/>
    <w:rsid w:val="002A5C2F"/>
    <w:rsid w:val="002B0BE3"/>
    <w:rsid w:val="002B2C78"/>
    <w:rsid w:val="002B4F1E"/>
    <w:rsid w:val="002B67E7"/>
    <w:rsid w:val="002C09BB"/>
    <w:rsid w:val="002C30E0"/>
    <w:rsid w:val="002C312D"/>
    <w:rsid w:val="002C3A32"/>
    <w:rsid w:val="002C6429"/>
    <w:rsid w:val="002D2109"/>
    <w:rsid w:val="002E17B0"/>
    <w:rsid w:val="002E7036"/>
    <w:rsid w:val="002F0800"/>
    <w:rsid w:val="002F48B7"/>
    <w:rsid w:val="002F4B76"/>
    <w:rsid w:val="002F5BC1"/>
    <w:rsid w:val="002F72F3"/>
    <w:rsid w:val="00300175"/>
    <w:rsid w:val="00300328"/>
    <w:rsid w:val="0030110D"/>
    <w:rsid w:val="00303D5C"/>
    <w:rsid w:val="0030418D"/>
    <w:rsid w:val="00304206"/>
    <w:rsid w:val="00304C3C"/>
    <w:rsid w:val="003105BC"/>
    <w:rsid w:val="00311B7F"/>
    <w:rsid w:val="00315D92"/>
    <w:rsid w:val="00316366"/>
    <w:rsid w:val="003250C2"/>
    <w:rsid w:val="003310A3"/>
    <w:rsid w:val="00331270"/>
    <w:rsid w:val="00333069"/>
    <w:rsid w:val="003378E9"/>
    <w:rsid w:val="00340373"/>
    <w:rsid w:val="00340585"/>
    <w:rsid w:val="00342893"/>
    <w:rsid w:val="00343D9F"/>
    <w:rsid w:val="00344FC8"/>
    <w:rsid w:val="00347901"/>
    <w:rsid w:val="0035010A"/>
    <w:rsid w:val="003517BF"/>
    <w:rsid w:val="00354727"/>
    <w:rsid w:val="00356E50"/>
    <w:rsid w:val="00357036"/>
    <w:rsid w:val="00357B79"/>
    <w:rsid w:val="00365C5D"/>
    <w:rsid w:val="00367ADA"/>
    <w:rsid w:val="003709D3"/>
    <w:rsid w:val="00372A29"/>
    <w:rsid w:val="00374364"/>
    <w:rsid w:val="00374E31"/>
    <w:rsid w:val="00375E00"/>
    <w:rsid w:val="00376747"/>
    <w:rsid w:val="0037729F"/>
    <w:rsid w:val="003854E8"/>
    <w:rsid w:val="00385BC8"/>
    <w:rsid w:val="003862C2"/>
    <w:rsid w:val="00387A81"/>
    <w:rsid w:val="00390101"/>
    <w:rsid w:val="00391468"/>
    <w:rsid w:val="0039269A"/>
    <w:rsid w:val="003928B0"/>
    <w:rsid w:val="00395356"/>
    <w:rsid w:val="003A2536"/>
    <w:rsid w:val="003A26C3"/>
    <w:rsid w:val="003A28C7"/>
    <w:rsid w:val="003A53DD"/>
    <w:rsid w:val="003A7430"/>
    <w:rsid w:val="003A756A"/>
    <w:rsid w:val="003A7EC7"/>
    <w:rsid w:val="003B2177"/>
    <w:rsid w:val="003B3C3B"/>
    <w:rsid w:val="003B3F55"/>
    <w:rsid w:val="003B6D8E"/>
    <w:rsid w:val="003C1988"/>
    <w:rsid w:val="003C2053"/>
    <w:rsid w:val="003C20D7"/>
    <w:rsid w:val="003C21AE"/>
    <w:rsid w:val="003C2B3E"/>
    <w:rsid w:val="003C465C"/>
    <w:rsid w:val="003C51D7"/>
    <w:rsid w:val="003C56BB"/>
    <w:rsid w:val="003D1A6C"/>
    <w:rsid w:val="003D277E"/>
    <w:rsid w:val="003D28BE"/>
    <w:rsid w:val="003D3641"/>
    <w:rsid w:val="003D482A"/>
    <w:rsid w:val="003E26EC"/>
    <w:rsid w:val="003E33BC"/>
    <w:rsid w:val="003E4915"/>
    <w:rsid w:val="003E61FE"/>
    <w:rsid w:val="003E62DF"/>
    <w:rsid w:val="003F2DE8"/>
    <w:rsid w:val="003F4563"/>
    <w:rsid w:val="003F4E3B"/>
    <w:rsid w:val="003F4F71"/>
    <w:rsid w:val="00400E7A"/>
    <w:rsid w:val="0040279A"/>
    <w:rsid w:val="00403FA9"/>
    <w:rsid w:val="0041038B"/>
    <w:rsid w:val="004115AC"/>
    <w:rsid w:val="004129F2"/>
    <w:rsid w:val="0041398E"/>
    <w:rsid w:val="00415605"/>
    <w:rsid w:val="0042118C"/>
    <w:rsid w:val="004228D7"/>
    <w:rsid w:val="004229B0"/>
    <w:rsid w:val="00423599"/>
    <w:rsid w:val="004238E8"/>
    <w:rsid w:val="00424A9B"/>
    <w:rsid w:val="00426F65"/>
    <w:rsid w:val="004306F9"/>
    <w:rsid w:val="00431D13"/>
    <w:rsid w:val="00433353"/>
    <w:rsid w:val="00433884"/>
    <w:rsid w:val="004370F6"/>
    <w:rsid w:val="00437181"/>
    <w:rsid w:val="004375D2"/>
    <w:rsid w:val="004404C7"/>
    <w:rsid w:val="004420D6"/>
    <w:rsid w:val="004420E8"/>
    <w:rsid w:val="00444ECB"/>
    <w:rsid w:val="004473F5"/>
    <w:rsid w:val="00450605"/>
    <w:rsid w:val="00452081"/>
    <w:rsid w:val="00452300"/>
    <w:rsid w:val="00454928"/>
    <w:rsid w:val="00454A1F"/>
    <w:rsid w:val="00454B7B"/>
    <w:rsid w:val="00454D79"/>
    <w:rsid w:val="004561A8"/>
    <w:rsid w:val="0045765C"/>
    <w:rsid w:val="00461EAE"/>
    <w:rsid w:val="00463483"/>
    <w:rsid w:val="0046783C"/>
    <w:rsid w:val="0047152C"/>
    <w:rsid w:val="00471E94"/>
    <w:rsid w:val="0047552A"/>
    <w:rsid w:val="00476F94"/>
    <w:rsid w:val="00476FF3"/>
    <w:rsid w:val="004808D7"/>
    <w:rsid w:val="00481A6F"/>
    <w:rsid w:val="004832FF"/>
    <w:rsid w:val="004859E2"/>
    <w:rsid w:val="00486D28"/>
    <w:rsid w:val="00492236"/>
    <w:rsid w:val="00495296"/>
    <w:rsid w:val="004972E6"/>
    <w:rsid w:val="00497A9F"/>
    <w:rsid w:val="004A0346"/>
    <w:rsid w:val="004A2B14"/>
    <w:rsid w:val="004A44E9"/>
    <w:rsid w:val="004A5EEB"/>
    <w:rsid w:val="004A63A3"/>
    <w:rsid w:val="004B48C5"/>
    <w:rsid w:val="004B5068"/>
    <w:rsid w:val="004B5635"/>
    <w:rsid w:val="004B703A"/>
    <w:rsid w:val="004C1BCF"/>
    <w:rsid w:val="004C2889"/>
    <w:rsid w:val="004C48A1"/>
    <w:rsid w:val="004D0460"/>
    <w:rsid w:val="004D0AC9"/>
    <w:rsid w:val="004D3634"/>
    <w:rsid w:val="004D4D95"/>
    <w:rsid w:val="004D6450"/>
    <w:rsid w:val="004D6C17"/>
    <w:rsid w:val="004D71C7"/>
    <w:rsid w:val="004E0FB1"/>
    <w:rsid w:val="004E542A"/>
    <w:rsid w:val="004E5E1D"/>
    <w:rsid w:val="004F0D77"/>
    <w:rsid w:val="004F6591"/>
    <w:rsid w:val="004F6781"/>
    <w:rsid w:val="0050058F"/>
    <w:rsid w:val="005007EC"/>
    <w:rsid w:val="00503086"/>
    <w:rsid w:val="005074A5"/>
    <w:rsid w:val="0051187C"/>
    <w:rsid w:val="00513CEF"/>
    <w:rsid w:val="005160E6"/>
    <w:rsid w:val="00516DE7"/>
    <w:rsid w:val="00523850"/>
    <w:rsid w:val="00523895"/>
    <w:rsid w:val="00523A74"/>
    <w:rsid w:val="00525374"/>
    <w:rsid w:val="00525635"/>
    <w:rsid w:val="00525F50"/>
    <w:rsid w:val="00530AE3"/>
    <w:rsid w:val="00530C70"/>
    <w:rsid w:val="0053527F"/>
    <w:rsid w:val="00535AC2"/>
    <w:rsid w:val="0054053E"/>
    <w:rsid w:val="005418D6"/>
    <w:rsid w:val="00541F1B"/>
    <w:rsid w:val="00542CE7"/>
    <w:rsid w:val="00543B84"/>
    <w:rsid w:val="0054419F"/>
    <w:rsid w:val="00546819"/>
    <w:rsid w:val="00546BF2"/>
    <w:rsid w:val="0054728A"/>
    <w:rsid w:val="00547AF3"/>
    <w:rsid w:val="00547D34"/>
    <w:rsid w:val="00552377"/>
    <w:rsid w:val="005532C2"/>
    <w:rsid w:val="00555593"/>
    <w:rsid w:val="00561EDB"/>
    <w:rsid w:val="005621D8"/>
    <w:rsid w:val="005640C4"/>
    <w:rsid w:val="0057321C"/>
    <w:rsid w:val="00575387"/>
    <w:rsid w:val="00577016"/>
    <w:rsid w:val="005806DE"/>
    <w:rsid w:val="00581B17"/>
    <w:rsid w:val="00582144"/>
    <w:rsid w:val="005871C9"/>
    <w:rsid w:val="00587B86"/>
    <w:rsid w:val="00587CEB"/>
    <w:rsid w:val="00590A7C"/>
    <w:rsid w:val="00591635"/>
    <w:rsid w:val="00592591"/>
    <w:rsid w:val="00595C4A"/>
    <w:rsid w:val="00595DF4"/>
    <w:rsid w:val="00596030"/>
    <w:rsid w:val="005969E3"/>
    <w:rsid w:val="00596FC9"/>
    <w:rsid w:val="0059794F"/>
    <w:rsid w:val="005A5B3D"/>
    <w:rsid w:val="005A667B"/>
    <w:rsid w:val="005B01E3"/>
    <w:rsid w:val="005B0CA1"/>
    <w:rsid w:val="005B1D75"/>
    <w:rsid w:val="005B218C"/>
    <w:rsid w:val="005B68C3"/>
    <w:rsid w:val="005C2148"/>
    <w:rsid w:val="005C253D"/>
    <w:rsid w:val="005C3DD3"/>
    <w:rsid w:val="005C761F"/>
    <w:rsid w:val="005C7F9A"/>
    <w:rsid w:val="005D19E6"/>
    <w:rsid w:val="005D2578"/>
    <w:rsid w:val="005D26DF"/>
    <w:rsid w:val="005D2D1B"/>
    <w:rsid w:val="005D6E57"/>
    <w:rsid w:val="005E002A"/>
    <w:rsid w:val="005E3B22"/>
    <w:rsid w:val="005E3E3B"/>
    <w:rsid w:val="005E57F7"/>
    <w:rsid w:val="005E747C"/>
    <w:rsid w:val="005E749E"/>
    <w:rsid w:val="005F1BD1"/>
    <w:rsid w:val="005F43D6"/>
    <w:rsid w:val="005F6011"/>
    <w:rsid w:val="006032B8"/>
    <w:rsid w:val="00603400"/>
    <w:rsid w:val="00606576"/>
    <w:rsid w:val="00606985"/>
    <w:rsid w:val="0061222A"/>
    <w:rsid w:val="00616407"/>
    <w:rsid w:val="00630E0D"/>
    <w:rsid w:val="006334C8"/>
    <w:rsid w:val="0063724E"/>
    <w:rsid w:val="00640432"/>
    <w:rsid w:val="0065242B"/>
    <w:rsid w:val="00652BA2"/>
    <w:rsid w:val="00653573"/>
    <w:rsid w:val="0065613E"/>
    <w:rsid w:val="00663FE1"/>
    <w:rsid w:val="006654DD"/>
    <w:rsid w:val="006672E7"/>
    <w:rsid w:val="0066791E"/>
    <w:rsid w:val="00667E37"/>
    <w:rsid w:val="0067126D"/>
    <w:rsid w:val="00671567"/>
    <w:rsid w:val="00671894"/>
    <w:rsid w:val="0067191B"/>
    <w:rsid w:val="006729DD"/>
    <w:rsid w:val="00674C18"/>
    <w:rsid w:val="006754A1"/>
    <w:rsid w:val="00675548"/>
    <w:rsid w:val="0067595A"/>
    <w:rsid w:val="00677B9B"/>
    <w:rsid w:val="00680684"/>
    <w:rsid w:val="006811E4"/>
    <w:rsid w:val="00685608"/>
    <w:rsid w:val="00685E5C"/>
    <w:rsid w:val="00690241"/>
    <w:rsid w:val="00690DAF"/>
    <w:rsid w:val="00691C14"/>
    <w:rsid w:val="00691F5C"/>
    <w:rsid w:val="00692414"/>
    <w:rsid w:val="006926D3"/>
    <w:rsid w:val="006934AE"/>
    <w:rsid w:val="00696AE3"/>
    <w:rsid w:val="00696F79"/>
    <w:rsid w:val="00697667"/>
    <w:rsid w:val="006A2260"/>
    <w:rsid w:val="006A3F1E"/>
    <w:rsid w:val="006A736B"/>
    <w:rsid w:val="006B153D"/>
    <w:rsid w:val="006B1595"/>
    <w:rsid w:val="006B32A8"/>
    <w:rsid w:val="006B4242"/>
    <w:rsid w:val="006C06E7"/>
    <w:rsid w:val="006C6982"/>
    <w:rsid w:val="006D1ED1"/>
    <w:rsid w:val="006D560D"/>
    <w:rsid w:val="006E0EA4"/>
    <w:rsid w:val="006E1F35"/>
    <w:rsid w:val="006E29A0"/>
    <w:rsid w:val="006E7272"/>
    <w:rsid w:val="006F19DB"/>
    <w:rsid w:val="006F2646"/>
    <w:rsid w:val="006F4390"/>
    <w:rsid w:val="007002C3"/>
    <w:rsid w:val="00700E38"/>
    <w:rsid w:val="007033A2"/>
    <w:rsid w:val="00703ABF"/>
    <w:rsid w:val="00710929"/>
    <w:rsid w:val="00710B03"/>
    <w:rsid w:val="00710F04"/>
    <w:rsid w:val="00711B20"/>
    <w:rsid w:val="00715843"/>
    <w:rsid w:val="00715BF4"/>
    <w:rsid w:val="00716800"/>
    <w:rsid w:val="00724E05"/>
    <w:rsid w:val="00725D3C"/>
    <w:rsid w:val="00730DE9"/>
    <w:rsid w:val="00732EE1"/>
    <w:rsid w:val="00733AFC"/>
    <w:rsid w:val="00735A41"/>
    <w:rsid w:val="00735C9F"/>
    <w:rsid w:val="00736CD5"/>
    <w:rsid w:val="00737209"/>
    <w:rsid w:val="0074107D"/>
    <w:rsid w:val="00743D3E"/>
    <w:rsid w:val="007443BB"/>
    <w:rsid w:val="00744AA9"/>
    <w:rsid w:val="0074521C"/>
    <w:rsid w:val="00745BB3"/>
    <w:rsid w:val="00746148"/>
    <w:rsid w:val="00746AFF"/>
    <w:rsid w:val="00747376"/>
    <w:rsid w:val="00747C54"/>
    <w:rsid w:val="00751296"/>
    <w:rsid w:val="00753A75"/>
    <w:rsid w:val="0075451A"/>
    <w:rsid w:val="00755077"/>
    <w:rsid w:val="007564E4"/>
    <w:rsid w:val="00756834"/>
    <w:rsid w:val="007625B8"/>
    <w:rsid w:val="00762630"/>
    <w:rsid w:val="00765958"/>
    <w:rsid w:val="00767E6C"/>
    <w:rsid w:val="00770DD4"/>
    <w:rsid w:val="00770EB0"/>
    <w:rsid w:val="0077321A"/>
    <w:rsid w:val="00777744"/>
    <w:rsid w:val="007779F1"/>
    <w:rsid w:val="0078050A"/>
    <w:rsid w:val="007829AC"/>
    <w:rsid w:val="00784C8E"/>
    <w:rsid w:val="00784C99"/>
    <w:rsid w:val="00785F7F"/>
    <w:rsid w:val="00786777"/>
    <w:rsid w:val="00793E59"/>
    <w:rsid w:val="00795C8A"/>
    <w:rsid w:val="007A2FA3"/>
    <w:rsid w:val="007A696F"/>
    <w:rsid w:val="007A6FB7"/>
    <w:rsid w:val="007B213C"/>
    <w:rsid w:val="007B5ADE"/>
    <w:rsid w:val="007B5B77"/>
    <w:rsid w:val="007B62E9"/>
    <w:rsid w:val="007B7CA0"/>
    <w:rsid w:val="007C10C0"/>
    <w:rsid w:val="007C2439"/>
    <w:rsid w:val="007C58BB"/>
    <w:rsid w:val="007D1F57"/>
    <w:rsid w:val="007E2838"/>
    <w:rsid w:val="007F30E6"/>
    <w:rsid w:val="007F4F25"/>
    <w:rsid w:val="007F73CD"/>
    <w:rsid w:val="00800CAF"/>
    <w:rsid w:val="008048D0"/>
    <w:rsid w:val="00804BCC"/>
    <w:rsid w:val="00805CF2"/>
    <w:rsid w:val="00811C83"/>
    <w:rsid w:val="00812631"/>
    <w:rsid w:val="00812BA7"/>
    <w:rsid w:val="0081761B"/>
    <w:rsid w:val="008210B2"/>
    <w:rsid w:val="00822254"/>
    <w:rsid w:val="00823120"/>
    <w:rsid w:val="00823E99"/>
    <w:rsid w:val="008249B9"/>
    <w:rsid w:val="0083197F"/>
    <w:rsid w:val="008327B2"/>
    <w:rsid w:val="00832CD6"/>
    <w:rsid w:val="00834C2E"/>
    <w:rsid w:val="00840016"/>
    <w:rsid w:val="00842225"/>
    <w:rsid w:val="00844310"/>
    <w:rsid w:val="00847377"/>
    <w:rsid w:val="00851808"/>
    <w:rsid w:val="00851E45"/>
    <w:rsid w:val="00852FE1"/>
    <w:rsid w:val="008533EF"/>
    <w:rsid w:val="00853DDB"/>
    <w:rsid w:val="008544B4"/>
    <w:rsid w:val="00860C00"/>
    <w:rsid w:val="0086145D"/>
    <w:rsid w:val="00864616"/>
    <w:rsid w:val="00865617"/>
    <w:rsid w:val="00870359"/>
    <w:rsid w:val="0087467F"/>
    <w:rsid w:val="00874881"/>
    <w:rsid w:val="00875AD1"/>
    <w:rsid w:val="0087610A"/>
    <w:rsid w:val="008819CA"/>
    <w:rsid w:val="008835FD"/>
    <w:rsid w:val="00884F55"/>
    <w:rsid w:val="008864FD"/>
    <w:rsid w:val="00886F5F"/>
    <w:rsid w:val="0088744C"/>
    <w:rsid w:val="00890959"/>
    <w:rsid w:val="00890EB6"/>
    <w:rsid w:val="00891717"/>
    <w:rsid w:val="008935FF"/>
    <w:rsid w:val="008942C7"/>
    <w:rsid w:val="0089474C"/>
    <w:rsid w:val="008963BB"/>
    <w:rsid w:val="008A13FC"/>
    <w:rsid w:val="008A434A"/>
    <w:rsid w:val="008A7A2A"/>
    <w:rsid w:val="008A7AEE"/>
    <w:rsid w:val="008A7C4C"/>
    <w:rsid w:val="008B132C"/>
    <w:rsid w:val="008B1613"/>
    <w:rsid w:val="008B1CE3"/>
    <w:rsid w:val="008B2DE4"/>
    <w:rsid w:val="008B2EAD"/>
    <w:rsid w:val="008B4BBB"/>
    <w:rsid w:val="008B62B2"/>
    <w:rsid w:val="008B6F05"/>
    <w:rsid w:val="008C3782"/>
    <w:rsid w:val="008C4BC2"/>
    <w:rsid w:val="008C4E65"/>
    <w:rsid w:val="008C5BDC"/>
    <w:rsid w:val="008C7DF6"/>
    <w:rsid w:val="008D3E0B"/>
    <w:rsid w:val="008E0C92"/>
    <w:rsid w:val="008E0D39"/>
    <w:rsid w:val="008E1CC7"/>
    <w:rsid w:val="008E3165"/>
    <w:rsid w:val="008E3841"/>
    <w:rsid w:val="008E6143"/>
    <w:rsid w:val="008F2017"/>
    <w:rsid w:val="008F31D3"/>
    <w:rsid w:val="008F4606"/>
    <w:rsid w:val="008F7D47"/>
    <w:rsid w:val="00903856"/>
    <w:rsid w:val="00904D65"/>
    <w:rsid w:val="00905A58"/>
    <w:rsid w:val="00906243"/>
    <w:rsid w:val="00907CC8"/>
    <w:rsid w:val="00910190"/>
    <w:rsid w:val="00910523"/>
    <w:rsid w:val="00914A06"/>
    <w:rsid w:val="00915BAF"/>
    <w:rsid w:val="009172C3"/>
    <w:rsid w:val="00917955"/>
    <w:rsid w:val="00920B8F"/>
    <w:rsid w:val="00921192"/>
    <w:rsid w:val="009215EC"/>
    <w:rsid w:val="00926896"/>
    <w:rsid w:val="00927A8C"/>
    <w:rsid w:val="009300D6"/>
    <w:rsid w:val="00930EA1"/>
    <w:rsid w:val="009342FD"/>
    <w:rsid w:val="00934ED3"/>
    <w:rsid w:val="009354C7"/>
    <w:rsid w:val="00935832"/>
    <w:rsid w:val="00940FEF"/>
    <w:rsid w:val="00941E51"/>
    <w:rsid w:val="009432CE"/>
    <w:rsid w:val="009433BB"/>
    <w:rsid w:val="009508ED"/>
    <w:rsid w:val="00952A10"/>
    <w:rsid w:val="00954D0C"/>
    <w:rsid w:val="00954D75"/>
    <w:rsid w:val="00955994"/>
    <w:rsid w:val="0095779D"/>
    <w:rsid w:val="00967D93"/>
    <w:rsid w:val="00971B77"/>
    <w:rsid w:val="00974E5A"/>
    <w:rsid w:val="009776CC"/>
    <w:rsid w:val="0098095E"/>
    <w:rsid w:val="00980D0D"/>
    <w:rsid w:val="00982190"/>
    <w:rsid w:val="00993D5E"/>
    <w:rsid w:val="009954D5"/>
    <w:rsid w:val="00997093"/>
    <w:rsid w:val="009A0F0A"/>
    <w:rsid w:val="009A30A5"/>
    <w:rsid w:val="009A4D35"/>
    <w:rsid w:val="009A5D17"/>
    <w:rsid w:val="009B2A52"/>
    <w:rsid w:val="009B4E04"/>
    <w:rsid w:val="009B7B8A"/>
    <w:rsid w:val="009C0DFF"/>
    <w:rsid w:val="009C274C"/>
    <w:rsid w:val="009C2B74"/>
    <w:rsid w:val="009C68FC"/>
    <w:rsid w:val="009C69F4"/>
    <w:rsid w:val="009D2061"/>
    <w:rsid w:val="009D4D97"/>
    <w:rsid w:val="009D5B6D"/>
    <w:rsid w:val="009E0F6E"/>
    <w:rsid w:val="009E2E4B"/>
    <w:rsid w:val="009E322B"/>
    <w:rsid w:val="009E4C92"/>
    <w:rsid w:val="009E65C7"/>
    <w:rsid w:val="009E7CDF"/>
    <w:rsid w:val="009F1FCE"/>
    <w:rsid w:val="009F292F"/>
    <w:rsid w:val="009F380D"/>
    <w:rsid w:val="009F5F25"/>
    <w:rsid w:val="009F7245"/>
    <w:rsid w:val="00A029C3"/>
    <w:rsid w:val="00A0330B"/>
    <w:rsid w:val="00A03730"/>
    <w:rsid w:val="00A072F9"/>
    <w:rsid w:val="00A11E05"/>
    <w:rsid w:val="00A14082"/>
    <w:rsid w:val="00A14BE7"/>
    <w:rsid w:val="00A273A4"/>
    <w:rsid w:val="00A273EF"/>
    <w:rsid w:val="00A304AF"/>
    <w:rsid w:val="00A31DC1"/>
    <w:rsid w:val="00A32D6E"/>
    <w:rsid w:val="00A33B71"/>
    <w:rsid w:val="00A37EBB"/>
    <w:rsid w:val="00A41C2F"/>
    <w:rsid w:val="00A41D67"/>
    <w:rsid w:val="00A41E1D"/>
    <w:rsid w:val="00A434EB"/>
    <w:rsid w:val="00A44EF3"/>
    <w:rsid w:val="00A45009"/>
    <w:rsid w:val="00A455FA"/>
    <w:rsid w:val="00A461A3"/>
    <w:rsid w:val="00A51AE7"/>
    <w:rsid w:val="00A51B8E"/>
    <w:rsid w:val="00A55897"/>
    <w:rsid w:val="00A56DE5"/>
    <w:rsid w:val="00A61289"/>
    <w:rsid w:val="00A65226"/>
    <w:rsid w:val="00A65243"/>
    <w:rsid w:val="00A669AF"/>
    <w:rsid w:val="00A70EDA"/>
    <w:rsid w:val="00A730D2"/>
    <w:rsid w:val="00A82BDC"/>
    <w:rsid w:val="00A84CC5"/>
    <w:rsid w:val="00A84F80"/>
    <w:rsid w:val="00A91F04"/>
    <w:rsid w:val="00A92709"/>
    <w:rsid w:val="00A9369C"/>
    <w:rsid w:val="00A953A3"/>
    <w:rsid w:val="00AA023E"/>
    <w:rsid w:val="00AA22B2"/>
    <w:rsid w:val="00AA4819"/>
    <w:rsid w:val="00AB1652"/>
    <w:rsid w:val="00AB2F59"/>
    <w:rsid w:val="00AB33B4"/>
    <w:rsid w:val="00AC0DB3"/>
    <w:rsid w:val="00AC29E7"/>
    <w:rsid w:val="00AC422A"/>
    <w:rsid w:val="00AC7DDD"/>
    <w:rsid w:val="00AD114C"/>
    <w:rsid w:val="00AD45EC"/>
    <w:rsid w:val="00AD5225"/>
    <w:rsid w:val="00AD5272"/>
    <w:rsid w:val="00AD5849"/>
    <w:rsid w:val="00AE03C1"/>
    <w:rsid w:val="00AE08FB"/>
    <w:rsid w:val="00AE3A13"/>
    <w:rsid w:val="00AE4323"/>
    <w:rsid w:val="00AE7FB4"/>
    <w:rsid w:val="00AF2621"/>
    <w:rsid w:val="00AF2BC3"/>
    <w:rsid w:val="00AF7968"/>
    <w:rsid w:val="00B0046B"/>
    <w:rsid w:val="00B007B3"/>
    <w:rsid w:val="00B01432"/>
    <w:rsid w:val="00B0418D"/>
    <w:rsid w:val="00B06417"/>
    <w:rsid w:val="00B06E58"/>
    <w:rsid w:val="00B11516"/>
    <w:rsid w:val="00B11A77"/>
    <w:rsid w:val="00B20D23"/>
    <w:rsid w:val="00B235CF"/>
    <w:rsid w:val="00B25F97"/>
    <w:rsid w:val="00B3098F"/>
    <w:rsid w:val="00B30E35"/>
    <w:rsid w:val="00B31EB8"/>
    <w:rsid w:val="00B324C2"/>
    <w:rsid w:val="00B32A87"/>
    <w:rsid w:val="00B3611B"/>
    <w:rsid w:val="00B4003E"/>
    <w:rsid w:val="00B40BD7"/>
    <w:rsid w:val="00B41AB3"/>
    <w:rsid w:val="00B429DD"/>
    <w:rsid w:val="00B45700"/>
    <w:rsid w:val="00B4694F"/>
    <w:rsid w:val="00B4727E"/>
    <w:rsid w:val="00B47829"/>
    <w:rsid w:val="00B50F49"/>
    <w:rsid w:val="00B519E9"/>
    <w:rsid w:val="00B52BCE"/>
    <w:rsid w:val="00B52F13"/>
    <w:rsid w:val="00B53BBA"/>
    <w:rsid w:val="00B546EB"/>
    <w:rsid w:val="00B54C6E"/>
    <w:rsid w:val="00B55015"/>
    <w:rsid w:val="00B55EFA"/>
    <w:rsid w:val="00B55F7E"/>
    <w:rsid w:val="00B6145E"/>
    <w:rsid w:val="00B6245C"/>
    <w:rsid w:val="00B65CE8"/>
    <w:rsid w:val="00B73759"/>
    <w:rsid w:val="00B75753"/>
    <w:rsid w:val="00B76D30"/>
    <w:rsid w:val="00B81A24"/>
    <w:rsid w:val="00B821A7"/>
    <w:rsid w:val="00B83AEC"/>
    <w:rsid w:val="00B947CD"/>
    <w:rsid w:val="00B96231"/>
    <w:rsid w:val="00BA256C"/>
    <w:rsid w:val="00BA25AF"/>
    <w:rsid w:val="00BA7C80"/>
    <w:rsid w:val="00BB53C0"/>
    <w:rsid w:val="00BB78F0"/>
    <w:rsid w:val="00BC01B5"/>
    <w:rsid w:val="00BC4D82"/>
    <w:rsid w:val="00BC76C0"/>
    <w:rsid w:val="00BD134F"/>
    <w:rsid w:val="00BD1976"/>
    <w:rsid w:val="00BD1992"/>
    <w:rsid w:val="00BD365E"/>
    <w:rsid w:val="00BD54E4"/>
    <w:rsid w:val="00BE0759"/>
    <w:rsid w:val="00BE5A74"/>
    <w:rsid w:val="00BF032F"/>
    <w:rsid w:val="00BF678D"/>
    <w:rsid w:val="00C00A52"/>
    <w:rsid w:val="00C02EFC"/>
    <w:rsid w:val="00C031DF"/>
    <w:rsid w:val="00C03702"/>
    <w:rsid w:val="00C05345"/>
    <w:rsid w:val="00C11958"/>
    <w:rsid w:val="00C11E1E"/>
    <w:rsid w:val="00C134B0"/>
    <w:rsid w:val="00C16BFD"/>
    <w:rsid w:val="00C2131F"/>
    <w:rsid w:val="00C254FD"/>
    <w:rsid w:val="00C2722E"/>
    <w:rsid w:val="00C27507"/>
    <w:rsid w:val="00C275EC"/>
    <w:rsid w:val="00C27B6E"/>
    <w:rsid w:val="00C30DA4"/>
    <w:rsid w:val="00C3419F"/>
    <w:rsid w:val="00C354A4"/>
    <w:rsid w:val="00C36E06"/>
    <w:rsid w:val="00C43C98"/>
    <w:rsid w:val="00C51AEE"/>
    <w:rsid w:val="00C51DDC"/>
    <w:rsid w:val="00C52BE0"/>
    <w:rsid w:val="00C55245"/>
    <w:rsid w:val="00C56ECC"/>
    <w:rsid w:val="00C60581"/>
    <w:rsid w:val="00C61BF6"/>
    <w:rsid w:val="00C61CF0"/>
    <w:rsid w:val="00C61FA6"/>
    <w:rsid w:val="00C6228D"/>
    <w:rsid w:val="00C63C18"/>
    <w:rsid w:val="00C64C6F"/>
    <w:rsid w:val="00C67248"/>
    <w:rsid w:val="00C67905"/>
    <w:rsid w:val="00C740D9"/>
    <w:rsid w:val="00C75607"/>
    <w:rsid w:val="00C80880"/>
    <w:rsid w:val="00C84BF4"/>
    <w:rsid w:val="00C85D16"/>
    <w:rsid w:val="00C86399"/>
    <w:rsid w:val="00C86646"/>
    <w:rsid w:val="00C9001F"/>
    <w:rsid w:val="00C906FE"/>
    <w:rsid w:val="00C919EC"/>
    <w:rsid w:val="00C920BC"/>
    <w:rsid w:val="00C92BE4"/>
    <w:rsid w:val="00C9385C"/>
    <w:rsid w:val="00C94246"/>
    <w:rsid w:val="00C94E45"/>
    <w:rsid w:val="00C95BF9"/>
    <w:rsid w:val="00C972D1"/>
    <w:rsid w:val="00C97BA0"/>
    <w:rsid w:val="00CA0115"/>
    <w:rsid w:val="00CA101B"/>
    <w:rsid w:val="00CA17D8"/>
    <w:rsid w:val="00CA2A87"/>
    <w:rsid w:val="00CA363F"/>
    <w:rsid w:val="00CA45C7"/>
    <w:rsid w:val="00CA6352"/>
    <w:rsid w:val="00CA66B4"/>
    <w:rsid w:val="00CA6F2D"/>
    <w:rsid w:val="00CB22F8"/>
    <w:rsid w:val="00CB2726"/>
    <w:rsid w:val="00CB3AFB"/>
    <w:rsid w:val="00CB543A"/>
    <w:rsid w:val="00CB6E67"/>
    <w:rsid w:val="00CC10D0"/>
    <w:rsid w:val="00CC123D"/>
    <w:rsid w:val="00CC2019"/>
    <w:rsid w:val="00CC43B3"/>
    <w:rsid w:val="00CC45BD"/>
    <w:rsid w:val="00CC4841"/>
    <w:rsid w:val="00CC4E42"/>
    <w:rsid w:val="00CD02F2"/>
    <w:rsid w:val="00CD35B8"/>
    <w:rsid w:val="00CD4256"/>
    <w:rsid w:val="00CD705A"/>
    <w:rsid w:val="00CE01CE"/>
    <w:rsid w:val="00CE0259"/>
    <w:rsid w:val="00CE16A5"/>
    <w:rsid w:val="00CE1D65"/>
    <w:rsid w:val="00CE1F3B"/>
    <w:rsid w:val="00CE6066"/>
    <w:rsid w:val="00CE71CD"/>
    <w:rsid w:val="00CE7329"/>
    <w:rsid w:val="00CF0EF0"/>
    <w:rsid w:val="00CF11E3"/>
    <w:rsid w:val="00CF24FF"/>
    <w:rsid w:val="00CF360A"/>
    <w:rsid w:val="00CF5083"/>
    <w:rsid w:val="00CF6687"/>
    <w:rsid w:val="00CF7234"/>
    <w:rsid w:val="00CF77A1"/>
    <w:rsid w:val="00D02A82"/>
    <w:rsid w:val="00D03B13"/>
    <w:rsid w:val="00D046E4"/>
    <w:rsid w:val="00D04894"/>
    <w:rsid w:val="00D066AA"/>
    <w:rsid w:val="00D07C33"/>
    <w:rsid w:val="00D07F88"/>
    <w:rsid w:val="00D16785"/>
    <w:rsid w:val="00D17C89"/>
    <w:rsid w:val="00D21C1D"/>
    <w:rsid w:val="00D2475A"/>
    <w:rsid w:val="00D25E28"/>
    <w:rsid w:val="00D260D5"/>
    <w:rsid w:val="00D27E2E"/>
    <w:rsid w:val="00D27EEA"/>
    <w:rsid w:val="00D33BB8"/>
    <w:rsid w:val="00D34210"/>
    <w:rsid w:val="00D345EB"/>
    <w:rsid w:val="00D34F7B"/>
    <w:rsid w:val="00D47F30"/>
    <w:rsid w:val="00D541AB"/>
    <w:rsid w:val="00D55DB1"/>
    <w:rsid w:val="00D60DEA"/>
    <w:rsid w:val="00D629A8"/>
    <w:rsid w:val="00D62EA1"/>
    <w:rsid w:val="00D64711"/>
    <w:rsid w:val="00D712C1"/>
    <w:rsid w:val="00D719CC"/>
    <w:rsid w:val="00D72DF3"/>
    <w:rsid w:val="00D75220"/>
    <w:rsid w:val="00D76B8B"/>
    <w:rsid w:val="00D85676"/>
    <w:rsid w:val="00D8577A"/>
    <w:rsid w:val="00D97500"/>
    <w:rsid w:val="00DA1196"/>
    <w:rsid w:val="00DA2940"/>
    <w:rsid w:val="00DA4FA4"/>
    <w:rsid w:val="00DB0822"/>
    <w:rsid w:val="00DB0997"/>
    <w:rsid w:val="00DB526C"/>
    <w:rsid w:val="00DB5F37"/>
    <w:rsid w:val="00DB692D"/>
    <w:rsid w:val="00DC0706"/>
    <w:rsid w:val="00DC1F70"/>
    <w:rsid w:val="00DC3803"/>
    <w:rsid w:val="00DC4597"/>
    <w:rsid w:val="00DC4672"/>
    <w:rsid w:val="00DC4A97"/>
    <w:rsid w:val="00DC6703"/>
    <w:rsid w:val="00DD03A7"/>
    <w:rsid w:val="00DD1CF4"/>
    <w:rsid w:val="00DD1FC1"/>
    <w:rsid w:val="00DD2C98"/>
    <w:rsid w:val="00DD2E71"/>
    <w:rsid w:val="00DD3EF0"/>
    <w:rsid w:val="00DD67E5"/>
    <w:rsid w:val="00DE3077"/>
    <w:rsid w:val="00DE5216"/>
    <w:rsid w:val="00DE59FF"/>
    <w:rsid w:val="00DE7E22"/>
    <w:rsid w:val="00DF15E0"/>
    <w:rsid w:val="00DF3D3F"/>
    <w:rsid w:val="00DF51B7"/>
    <w:rsid w:val="00DF56B5"/>
    <w:rsid w:val="00DF5E1A"/>
    <w:rsid w:val="00DF7292"/>
    <w:rsid w:val="00E00735"/>
    <w:rsid w:val="00E007DA"/>
    <w:rsid w:val="00E01855"/>
    <w:rsid w:val="00E01FED"/>
    <w:rsid w:val="00E04090"/>
    <w:rsid w:val="00E0623A"/>
    <w:rsid w:val="00E07A43"/>
    <w:rsid w:val="00E1264B"/>
    <w:rsid w:val="00E12CA5"/>
    <w:rsid w:val="00E16EFC"/>
    <w:rsid w:val="00E20249"/>
    <w:rsid w:val="00E20D16"/>
    <w:rsid w:val="00E210B0"/>
    <w:rsid w:val="00E232EE"/>
    <w:rsid w:val="00E242F5"/>
    <w:rsid w:val="00E31683"/>
    <w:rsid w:val="00E333FE"/>
    <w:rsid w:val="00E35FA0"/>
    <w:rsid w:val="00E36698"/>
    <w:rsid w:val="00E37C7E"/>
    <w:rsid w:val="00E445F5"/>
    <w:rsid w:val="00E46264"/>
    <w:rsid w:val="00E46F20"/>
    <w:rsid w:val="00E50E4E"/>
    <w:rsid w:val="00E540DE"/>
    <w:rsid w:val="00E546D5"/>
    <w:rsid w:val="00E54748"/>
    <w:rsid w:val="00E55541"/>
    <w:rsid w:val="00E60AF5"/>
    <w:rsid w:val="00E61812"/>
    <w:rsid w:val="00E63122"/>
    <w:rsid w:val="00E647CE"/>
    <w:rsid w:val="00E67702"/>
    <w:rsid w:val="00E7079E"/>
    <w:rsid w:val="00E731CC"/>
    <w:rsid w:val="00E75AE8"/>
    <w:rsid w:val="00E75CD5"/>
    <w:rsid w:val="00E80FE4"/>
    <w:rsid w:val="00E85CFD"/>
    <w:rsid w:val="00E870B4"/>
    <w:rsid w:val="00E87B13"/>
    <w:rsid w:val="00E90120"/>
    <w:rsid w:val="00E90886"/>
    <w:rsid w:val="00E917D1"/>
    <w:rsid w:val="00E93F29"/>
    <w:rsid w:val="00E94E76"/>
    <w:rsid w:val="00EA056E"/>
    <w:rsid w:val="00EA13E2"/>
    <w:rsid w:val="00EA25A2"/>
    <w:rsid w:val="00EA31A6"/>
    <w:rsid w:val="00EA658C"/>
    <w:rsid w:val="00EA6CD6"/>
    <w:rsid w:val="00EA7A12"/>
    <w:rsid w:val="00EB0B39"/>
    <w:rsid w:val="00EB18DB"/>
    <w:rsid w:val="00EB1B99"/>
    <w:rsid w:val="00EB24BA"/>
    <w:rsid w:val="00EB251C"/>
    <w:rsid w:val="00EB311B"/>
    <w:rsid w:val="00EB4467"/>
    <w:rsid w:val="00EB6E7C"/>
    <w:rsid w:val="00EB751D"/>
    <w:rsid w:val="00EC42AB"/>
    <w:rsid w:val="00EC5372"/>
    <w:rsid w:val="00EC73BC"/>
    <w:rsid w:val="00EC79C6"/>
    <w:rsid w:val="00EC7F80"/>
    <w:rsid w:val="00ED4C8C"/>
    <w:rsid w:val="00ED4DA5"/>
    <w:rsid w:val="00ED585A"/>
    <w:rsid w:val="00ED5B16"/>
    <w:rsid w:val="00ED6A13"/>
    <w:rsid w:val="00EE56B5"/>
    <w:rsid w:val="00EE6F1D"/>
    <w:rsid w:val="00EF2862"/>
    <w:rsid w:val="00EF5A26"/>
    <w:rsid w:val="00EF6275"/>
    <w:rsid w:val="00F0152D"/>
    <w:rsid w:val="00F07DB0"/>
    <w:rsid w:val="00F13E8D"/>
    <w:rsid w:val="00F14B82"/>
    <w:rsid w:val="00F1790C"/>
    <w:rsid w:val="00F17C8A"/>
    <w:rsid w:val="00F213F1"/>
    <w:rsid w:val="00F22A6D"/>
    <w:rsid w:val="00F26372"/>
    <w:rsid w:val="00F26882"/>
    <w:rsid w:val="00F30E3C"/>
    <w:rsid w:val="00F3143F"/>
    <w:rsid w:val="00F33773"/>
    <w:rsid w:val="00F3508B"/>
    <w:rsid w:val="00F35A2B"/>
    <w:rsid w:val="00F35BAE"/>
    <w:rsid w:val="00F364C6"/>
    <w:rsid w:val="00F404FC"/>
    <w:rsid w:val="00F4098E"/>
    <w:rsid w:val="00F411D5"/>
    <w:rsid w:val="00F42DB2"/>
    <w:rsid w:val="00F432F3"/>
    <w:rsid w:val="00F44998"/>
    <w:rsid w:val="00F522BD"/>
    <w:rsid w:val="00F52E62"/>
    <w:rsid w:val="00F55AED"/>
    <w:rsid w:val="00F601ED"/>
    <w:rsid w:val="00F6418B"/>
    <w:rsid w:val="00F643AB"/>
    <w:rsid w:val="00F70456"/>
    <w:rsid w:val="00F7113F"/>
    <w:rsid w:val="00F73488"/>
    <w:rsid w:val="00F73644"/>
    <w:rsid w:val="00F801E5"/>
    <w:rsid w:val="00F86707"/>
    <w:rsid w:val="00F905A6"/>
    <w:rsid w:val="00F90A60"/>
    <w:rsid w:val="00F9245F"/>
    <w:rsid w:val="00F93134"/>
    <w:rsid w:val="00F93922"/>
    <w:rsid w:val="00F93F0F"/>
    <w:rsid w:val="00F96C3E"/>
    <w:rsid w:val="00FA0404"/>
    <w:rsid w:val="00FA1857"/>
    <w:rsid w:val="00FA682E"/>
    <w:rsid w:val="00FB48A0"/>
    <w:rsid w:val="00FB76E4"/>
    <w:rsid w:val="00FB7F66"/>
    <w:rsid w:val="00FC415B"/>
    <w:rsid w:val="00FC5041"/>
    <w:rsid w:val="00FC5EE2"/>
    <w:rsid w:val="00FC6033"/>
    <w:rsid w:val="00FC79A8"/>
    <w:rsid w:val="00FD357E"/>
    <w:rsid w:val="00FD425F"/>
    <w:rsid w:val="00FE0982"/>
    <w:rsid w:val="00FE68CD"/>
    <w:rsid w:val="00FE6DEE"/>
    <w:rsid w:val="00FF10E9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e00000"/>
    </o:shapedefaults>
    <o:shapelayout v:ext="edit">
      <o:idmap v:ext="edit" data="1"/>
    </o:shapelayout>
  </w:shapeDefaults>
  <w:decimalSymbol w:val=","/>
  <w:listSeparator w:val=";"/>
  <w14:docId w14:val="3332258C"/>
  <w15:docId w15:val="{826B3E0A-2DF3-4BB7-8C36-8218EAC7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FC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F13E8D"/>
    <w:pPr>
      <w:jc w:val="center"/>
    </w:pPr>
    <w:rPr>
      <w:rFonts w:ascii="Arial" w:hAnsi="Arial"/>
      <w:b/>
      <w:sz w:val="32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rsid w:val="00B6245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6245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B6245C"/>
  </w:style>
  <w:style w:type="paragraph" w:styleId="Textedebulles">
    <w:name w:val="Balloon Text"/>
    <w:basedOn w:val="Normal"/>
    <w:semiHidden/>
    <w:rsid w:val="00D345EB"/>
    <w:rPr>
      <w:rFonts w:ascii="Tahoma" w:hAnsi="Tahoma" w:cs="Tahoma"/>
      <w:sz w:val="16"/>
      <w:szCs w:val="16"/>
    </w:rPr>
  </w:style>
  <w:style w:type="paragraph" w:customStyle="1" w:styleId="Grosseslettresblanches">
    <w:name w:val="Grosses lettres blanches"/>
    <w:basedOn w:val="Normal"/>
    <w:rsid w:val="00E50E4E"/>
    <w:pPr>
      <w:jc w:val="center"/>
    </w:pPr>
    <w:rPr>
      <w:rFonts w:ascii="Arial" w:hAnsi="Arial" w:cs="Arial"/>
      <w:b/>
      <w:color w:val="FFFFFF"/>
      <w:sz w:val="32"/>
      <w:szCs w:val="32"/>
    </w:rPr>
  </w:style>
  <w:style w:type="paragraph" w:customStyle="1" w:styleId="Titressectionjaune">
    <w:name w:val="Titres section (jaune)"/>
    <w:basedOn w:val="Normal"/>
    <w:rsid w:val="00E50E4E"/>
    <w:pPr>
      <w:jc w:val="center"/>
    </w:pPr>
    <w:rPr>
      <w:rFonts w:ascii="Arial" w:hAnsi="Arial" w:cs="Arial"/>
      <w:b/>
    </w:rPr>
  </w:style>
  <w:style w:type="paragraph" w:customStyle="1" w:styleId="Voirtableaux">
    <w:name w:val="Voir tableaux"/>
    <w:basedOn w:val="Normal"/>
    <w:link w:val="VoirtableauxCar"/>
    <w:rsid w:val="00DE59FF"/>
    <w:pPr>
      <w:tabs>
        <w:tab w:val="right" w:pos="9099"/>
      </w:tabs>
    </w:pPr>
    <w:rPr>
      <w:rFonts w:ascii="Arial" w:hAnsi="Arial" w:cs="Arial"/>
      <w:b/>
      <w:i/>
      <w:sz w:val="16"/>
      <w:szCs w:val="16"/>
    </w:rPr>
  </w:style>
  <w:style w:type="character" w:customStyle="1" w:styleId="VoirtableauxCar">
    <w:name w:val="Voir tableaux Car"/>
    <w:basedOn w:val="Policepardfaut"/>
    <w:link w:val="Voirtableaux"/>
    <w:rsid w:val="00DE59FF"/>
    <w:rPr>
      <w:rFonts w:ascii="Arial" w:hAnsi="Arial" w:cs="Arial"/>
      <w:b/>
      <w:i/>
      <w:sz w:val="16"/>
      <w:szCs w:val="16"/>
      <w:lang w:val="fr-CA" w:eastAsia="fr-CA" w:bidi="ar-SA"/>
    </w:rPr>
  </w:style>
  <w:style w:type="character" w:styleId="Lienhypertexte">
    <w:name w:val="Hyperlink"/>
    <w:basedOn w:val="Policepardfaut"/>
    <w:rsid w:val="0061222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319DA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8D1AD1FD.dotm</Template>
  <TotalTime>21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SAGUENAY</vt:lpstr>
    </vt:vector>
  </TitlesOfParts>
  <Company>Ville de Saguenay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SAGUENAY</dc:title>
  <dc:creator>Ville de Saguenay</dc:creator>
  <cp:lastModifiedBy>Melissa-Ann Poirier (pome1276)</cp:lastModifiedBy>
  <cp:revision>4</cp:revision>
  <cp:lastPrinted>2017-06-09T15:18:00Z</cp:lastPrinted>
  <dcterms:created xsi:type="dcterms:W3CDTF">2020-06-29T19:06:00Z</dcterms:created>
  <dcterms:modified xsi:type="dcterms:W3CDTF">2020-06-30T13:51:00Z</dcterms:modified>
</cp:coreProperties>
</file>