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55" w:rsidRPr="00DD738A" w:rsidRDefault="004E69EB" w:rsidP="00DD738A">
      <w:pPr>
        <w:pStyle w:val="En-tte"/>
        <w:tabs>
          <w:tab w:val="clear" w:pos="4320"/>
          <w:tab w:val="clear" w:pos="8640"/>
        </w:tabs>
        <w:ind w:left="-851" w:right="-1181"/>
        <w:jc w:val="center"/>
        <w:rPr>
          <w:rFonts w:ascii="Arial Narrow" w:hAnsi="Arial Narrow"/>
          <w:b/>
          <w:sz w:val="32"/>
          <w:szCs w:val="24"/>
        </w:rPr>
      </w:pPr>
      <w:bookmarkStart w:id="0" w:name="_GoBack"/>
      <w:bookmarkEnd w:id="0"/>
      <w:r w:rsidRPr="00DD738A">
        <w:rPr>
          <w:rFonts w:ascii="Arial Narrow" w:hAnsi="Arial Narrow"/>
          <w:b/>
          <w:sz w:val="32"/>
          <w:szCs w:val="24"/>
        </w:rPr>
        <w:t>FORMULAIRE CARTE D’IDENTITÉ POUR ENSEIGNANT</w:t>
      </w:r>
      <w:r w:rsidR="003E4875">
        <w:rPr>
          <w:rFonts w:ascii="Arial Narrow" w:hAnsi="Arial Narrow"/>
          <w:b/>
          <w:sz w:val="32"/>
          <w:szCs w:val="24"/>
        </w:rPr>
        <w:t>-E</w:t>
      </w:r>
      <w:r w:rsidRPr="00DD738A">
        <w:rPr>
          <w:rFonts w:ascii="Arial Narrow" w:hAnsi="Arial Narrow"/>
          <w:b/>
          <w:sz w:val="32"/>
          <w:szCs w:val="24"/>
        </w:rPr>
        <w:t xml:space="preserve"> EN SOINS INFIRMIERS</w:t>
      </w:r>
    </w:p>
    <w:p w:rsidR="004E69EB" w:rsidRDefault="004E69EB" w:rsidP="00DD738A">
      <w:pPr>
        <w:pStyle w:val="En-tte"/>
        <w:tabs>
          <w:tab w:val="clear" w:pos="4320"/>
          <w:tab w:val="clear" w:pos="8640"/>
        </w:tabs>
        <w:ind w:left="-851" w:right="7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145D55" w:rsidTr="00DD738A">
        <w:tc>
          <w:tcPr>
            <w:tcW w:w="10490" w:type="dxa"/>
          </w:tcPr>
          <w:p w:rsidR="00145D55" w:rsidRDefault="0098566F" w:rsidP="009152B3">
            <w:pPr>
              <w:pStyle w:val="En-tte"/>
              <w:tabs>
                <w:tab w:val="clear" w:pos="4320"/>
                <w:tab w:val="clear" w:pos="8640"/>
              </w:tabs>
              <w:spacing w:before="240" w:after="240"/>
              <w:ind w:right="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336551</wp:posOffset>
                      </wp:positionV>
                      <wp:extent cx="1543050" cy="0"/>
                      <wp:effectExtent l="0" t="0" r="0" b="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C9530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5pt,26.5pt" to="346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" strokecolor="black [3040]"/>
                  </w:pict>
                </mc:Fallback>
              </mc:AlternateContent>
            </w:r>
            <w:r w:rsidR="00145D55">
              <w:rPr>
                <w:rFonts w:ascii="Arial Narrow" w:hAnsi="Arial Narrow"/>
                <w:sz w:val="24"/>
                <w:szCs w:val="24"/>
              </w:rPr>
              <w:t xml:space="preserve">MATRICULE (Numéro </w:t>
            </w:r>
            <w:r w:rsidR="002535BC">
              <w:rPr>
                <w:rFonts w:ascii="Arial Narrow" w:hAnsi="Arial Narrow"/>
                <w:sz w:val="24"/>
                <w:szCs w:val="24"/>
              </w:rPr>
              <w:t>de permis de l’OIIQ</w:t>
            </w:r>
            <w:r w:rsidR="00234714">
              <w:rPr>
                <w:rFonts w:ascii="Arial Narrow" w:hAnsi="Arial Narrow"/>
                <w:sz w:val="24"/>
                <w:szCs w:val="24"/>
              </w:rPr>
              <w:t>/OI</w:t>
            </w:r>
            <w:r w:rsidR="00DB66F3">
              <w:rPr>
                <w:rFonts w:ascii="Arial Narrow" w:hAnsi="Arial Narrow"/>
                <w:sz w:val="24"/>
                <w:szCs w:val="24"/>
              </w:rPr>
              <w:t>I</w:t>
            </w:r>
            <w:r w:rsidR="00234714">
              <w:rPr>
                <w:rFonts w:ascii="Arial Narrow" w:hAnsi="Arial Narrow"/>
                <w:sz w:val="24"/>
                <w:szCs w:val="24"/>
              </w:rPr>
              <w:t>AQ</w:t>
            </w:r>
            <w:r w:rsidR="00145D55">
              <w:rPr>
                <w:rFonts w:ascii="Arial Narrow" w:hAnsi="Arial Narrow"/>
                <w:sz w:val="24"/>
                <w:szCs w:val="24"/>
              </w:rPr>
              <w:t xml:space="preserve">) : </w:t>
            </w:r>
          </w:p>
          <w:p w:rsidR="00145D55" w:rsidRDefault="0098566F" w:rsidP="0098566F">
            <w:pPr>
              <w:pStyle w:val="En-tte"/>
              <w:tabs>
                <w:tab w:val="clear" w:pos="4320"/>
                <w:tab w:val="clear" w:pos="8640"/>
                <w:tab w:val="left" w:pos="4718"/>
              </w:tabs>
              <w:spacing w:before="240" w:after="240"/>
              <w:ind w:right="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3701034</wp:posOffset>
                      </wp:positionH>
                      <wp:positionV relativeFrom="paragraph">
                        <wp:posOffset>184277</wp:posOffset>
                      </wp:positionV>
                      <wp:extent cx="1901952" cy="0"/>
                      <wp:effectExtent l="0" t="0" r="2222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19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941636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4pt,14.5pt" to="441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372618</wp:posOffset>
                      </wp:positionH>
                      <wp:positionV relativeFrom="paragraph">
                        <wp:posOffset>184023</wp:posOffset>
                      </wp:positionV>
                      <wp:extent cx="2569464" cy="0"/>
                      <wp:effectExtent l="0" t="0" r="2159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6946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A7950" id="Connecteur droit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35pt,14.5pt" to="231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" strokecolor="black [3040]"/>
                  </w:pict>
                </mc:Fallback>
              </mc:AlternateContent>
            </w:r>
            <w:r w:rsidR="00145D55">
              <w:rPr>
                <w:rFonts w:ascii="Arial Narrow" w:hAnsi="Arial Narrow"/>
                <w:sz w:val="24"/>
                <w:szCs w:val="24"/>
              </w:rPr>
              <w:t>NOM :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145D55">
              <w:rPr>
                <w:rFonts w:ascii="Arial Narrow" w:hAnsi="Arial Narrow"/>
                <w:sz w:val="24"/>
                <w:szCs w:val="24"/>
              </w:rPr>
              <w:t>PRÉNOM </w:t>
            </w:r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:rsidR="00CB0D42" w:rsidRDefault="00CB0D42" w:rsidP="00CB0D42">
            <w:pPr>
              <w:pStyle w:val="En-tte"/>
              <w:tabs>
                <w:tab w:val="clear" w:pos="4320"/>
                <w:tab w:val="clear" w:pos="8640"/>
              </w:tabs>
              <w:spacing w:before="240" w:after="240"/>
              <w:ind w:right="6"/>
              <w:rPr>
                <w:rFonts w:ascii="Arial Narrow" w:hAnsi="Arial Narrow"/>
                <w:sz w:val="24"/>
                <w:szCs w:val="24"/>
              </w:rPr>
            </w:pPr>
            <w:r w:rsidRPr="00207E26">
              <w:rPr>
                <w:rFonts w:ascii="Arial Narrow" w:hAnsi="Arial Narrow"/>
                <w:noProof/>
                <w:color w:val="000000" w:themeColor="text1"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9F92F4" wp14:editId="59D571DB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190500</wp:posOffset>
                      </wp:positionV>
                      <wp:extent cx="2238375" cy="0"/>
                      <wp:effectExtent l="0" t="0" r="0" b="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1C274" id="Connecteur droit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pt,15pt" to="286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sz w:val="24"/>
                <w:szCs w:val="24"/>
              </w:rPr>
              <w:t xml:space="preserve">DATE DE NAISSANCE : </w:t>
            </w:r>
          </w:p>
          <w:p w:rsidR="002535BC" w:rsidRPr="002535BC" w:rsidRDefault="00145D55" w:rsidP="009152B3">
            <w:pPr>
              <w:pStyle w:val="En-tte"/>
              <w:tabs>
                <w:tab w:val="clear" w:pos="4320"/>
                <w:tab w:val="clear" w:pos="8640"/>
              </w:tabs>
              <w:spacing w:before="240" w:after="240"/>
              <w:ind w:right="6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TITRE D’EMPLOI : </w:t>
            </w:r>
            <w:r w:rsidR="002535BC" w:rsidRPr="002535BC">
              <w:rPr>
                <w:rFonts w:ascii="Arial Narrow" w:hAnsi="Arial Narrow"/>
                <w:b/>
                <w:sz w:val="24"/>
                <w:szCs w:val="24"/>
              </w:rPr>
              <w:t>Enseignant</w:t>
            </w:r>
            <w:r w:rsidR="00416EC1">
              <w:rPr>
                <w:rFonts w:ascii="Arial Narrow" w:hAnsi="Arial Narrow"/>
                <w:b/>
                <w:sz w:val="24"/>
                <w:szCs w:val="24"/>
              </w:rPr>
              <w:t>-e</w:t>
            </w:r>
            <w:r w:rsidR="002535BC" w:rsidRPr="002535BC">
              <w:rPr>
                <w:rFonts w:ascii="Arial Narrow" w:hAnsi="Arial Narrow"/>
                <w:b/>
                <w:sz w:val="24"/>
                <w:szCs w:val="24"/>
              </w:rPr>
              <w:t xml:space="preserve"> en soins infirmiers</w:t>
            </w:r>
          </w:p>
          <w:p w:rsidR="002535BC" w:rsidRDefault="0098566F" w:rsidP="009152B3">
            <w:pPr>
              <w:pStyle w:val="En-tte"/>
              <w:tabs>
                <w:tab w:val="clear" w:pos="4320"/>
                <w:tab w:val="clear" w:pos="8640"/>
              </w:tabs>
              <w:spacing w:before="240" w:after="240"/>
              <w:ind w:right="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164465</wp:posOffset>
                      </wp:positionV>
                      <wp:extent cx="1934210" cy="0"/>
                      <wp:effectExtent l="0" t="0" r="0" b="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4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86F60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15pt,12.95pt" to="332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" strokecolor="black [3040]"/>
                  </w:pict>
                </mc:Fallback>
              </mc:AlternateContent>
            </w:r>
            <w:r w:rsidR="00BA39BB">
              <w:rPr>
                <w:rFonts w:ascii="Arial Narrow" w:hAnsi="Arial Narrow"/>
                <w:sz w:val="24"/>
                <w:szCs w:val="24"/>
              </w:rPr>
              <w:t>LIEU DE</w:t>
            </w:r>
            <w:r w:rsidR="00416EC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535BC">
              <w:rPr>
                <w:rFonts w:ascii="Arial Narrow" w:hAnsi="Arial Narrow"/>
                <w:sz w:val="24"/>
                <w:szCs w:val="24"/>
              </w:rPr>
              <w:t>STAGE</w:t>
            </w:r>
            <w:r w:rsidR="00BA39BB">
              <w:rPr>
                <w:rFonts w:ascii="Arial Narrow" w:hAnsi="Arial Narrow"/>
                <w:sz w:val="24"/>
                <w:szCs w:val="24"/>
              </w:rPr>
              <w:t> </w:t>
            </w:r>
            <w:r w:rsidR="00D7334A">
              <w:rPr>
                <w:rFonts w:ascii="Arial Narrow" w:hAnsi="Arial Narrow"/>
                <w:sz w:val="24"/>
                <w:szCs w:val="24"/>
              </w:rPr>
              <w:t>(Hôpital/CLSC/CHSLD)</w:t>
            </w:r>
            <w:r w:rsidR="00BA39BB">
              <w:rPr>
                <w:rFonts w:ascii="Arial Narrow" w:hAnsi="Arial Narrow"/>
                <w:sz w:val="24"/>
                <w:szCs w:val="24"/>
              </w:rPr>
              <w:t>:</w:t>
            </w:r>
            <w:r w:rsidR="00D55AC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A39BB" w:rsidRDefault="0098566F" w:rsidP="009152B3">
            <w:pPr>
              <w:pStyle w:val="En-tte"/>
              <w:tabs>
                <w:tab w:val="clear" w:pos="4320"/>
                <w:tab w:val="clear" w:pos="8640"/>
              </w:tabs>
              <w:spacing w:before="240" w:after="240"/>
              <w:ind w:right="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179070</wp:posOffset>
                      </wp:positionV>
                      <wp:extent cx="2368296" cy="0"/>
                      <wp:effectExtent l="0" t="0" r="32385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82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8EAC0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pt,14.1pt" to="33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" strokecolor="black [3040]"/>
                  </w:pict>
                </mc:Fallback>
              </mc:AlternateContent>
            </w:r>
            <w:r w:rsidR="00BA39BB">
              <w:rPr>
                <w:rFonts w:ascii="Arial Narrow" w:hAnsi="Arial Narrow"/>
                <w:sz w:val="24"/>
                <w:szCs w:val="24"/>
              </w:rPr>
              <w:t xml:space="preserve">N° </w:t>
            </w:r>
            <w:r w:rsidR="00560CA8">
              <w:rPr>
                <w:rFonts w:ascii="Arial Narrow" w:hAnsi="Arial Narrow"/>
                <w:sz w:val="24"/>
                <w:szCs w:val="24"/>
              </w:rPr>
              <w:t xml:space="preserve">TÉL </w:t>
            </w:r>
            <w:r w:rsidR="00BA39BB">
              <w:rPr>
                <w:rFonts w:ascii="Arial Narrow" w:hAnsi="Arial Narrow"/>
                <w:sz w:val="24"/>
                <w:szCs w:val="24"/>
              </w:rPr>
              <w:t>POUR VOUS JOINDRE 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1262F" w:rsidRDefault="0098566F" w:rsidP="0001262F">
            <w:pPr>
              <w:pStyle w:val="En-tte"/>
              <w:tabs>
                <w:tab w:val="clear" w:pos="4320"/>
                <w:tab w:val="clear" w:pos="8640"/>
              </w:tabs>
              <w:spacing w:before="240" w:after="240"/>
              <w:ind w:right="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2155698</wp:posOffset>
                      </wp:positionH>
                      <wp:positionV relativeFrom="paragraph">
                        <wp:posOffset>182499</wp:posOffset>
                      </wp:positionV>
                      <wp:extent cx="2587752" cy="0"/>
                      <wp:effectExtent l="0" t="0" r="22225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877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AF0CC" id="Connecteur droit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75pt,14.35pt" to="373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" strokecolor="black [3040]"/>
                  </w:pict>
                </mc:Fallback>
              </mc:AlternateContent>
            </w:r>
            <w:r w:rsidR="002535BC">
              <w:rPr>
                <w:rFonts w:ascii="Arial Narrow" w:hAnsi="Arial Narrow"/>
                <w:sz w:val="24"/>
                <w:szCs w:val="24"/>
              </w:rPr>
              <w:t xml:space="preserve">COURRIEL POUR VOUS JOINDRE : </w:t>
            </w:r>
          </w:p>
        </w:tc>
      </w:tr>
      <w:tr w:rsidR="00145D55" w:rsidTr="00DD738A">
        <w:tc>
          <w:tcPr>
            <w:tcW w:w="10490" w:type="dxa"/>
          </w:tcPr>
          <w:p w:rsidR="00145D55" w:rsidRDefault="00145D55" w:rsidP="00145D55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ind w:right="7"/>
              <w:rPr>
                <w:rFonts w:ascii="Arial Narrow" w:hAnsi="Arial Narrow"/>
                <w:sz w:val="24"/>
                <w:szCs w:val="24"/>
              </w:rPr>
            </w:pPr>
            <w:r w:rsidRPr="00867DEB">
              <w:rPr>
                <w:rFonts w:ascii="Arial Narrow" w:hAnsi="Arial Narrow"/>
                <w:b/>
                <w:sz w:val="24"/>
                <w:szCs w:val="24"/>
              </w:rPr>
              <w:t>NIVEAU DE CONNAISSANCES LINGUISTIQUES EN ANGLAIS</w:t>
            </w:r>
            <w:r>
              <w:rPr>
                <w:rFonts w:ascii="Arial Narrow" w:hAnsi="Arial Narrow"/>
                <w:sz w:val="24"/>
                <w:szCs w:val="24"/>
              </w:rPr>
              <w:t> :</w:t>
            </w:r>
          </w:p>
          <w:p w:rsidR="00145D55" w:rsidRDefault="0002486E" w:rsidP="00867DEB">
            <w:pPr>
              <w:pStyle w:val="En-tte"/>
              <w:tabs>
                <w:tab w:val="clear" w:pos="4320"/>
                <w:tab w:val="clear" w:pos="8640"/>
                <w:tab w:val="left" w:pos="567"/>
              </w:tabs>
              <w:spacing w:before="120" w:after="120"/>
              <w:ind w:right="7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-128842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DE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67DEB"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 w:rsidR="00145D55" w:rsidRPr="00867DEB">
              <w:rPr>
                <w:rFonts w:ascii="Arial Narrow" w:hAnsi="Arial Narrow"/>
                <w:b/>
                <w:sz w:val="24"/>
                <w:szCs w:val="24"/>
              </w:rPr>
              <w:t>Aucune</w:t>
            </w:r>
            <w:r w:rsidR="00145D55">
              <w:rPr>
                <w:rFonts w:ascii="Arial Narrow" w:hAnsi="Arial Narrow"/>
                <w:sz w:val="24"/>
                <w:szCs w:val="24"/>
              </w:rPr>
              <w:t xml:space="preserve"> connaissance.</w:t>
            </w:r>
          </w:p>
          <w:p w:rsidR="00145D55" w:rsidRDefault="0002486E" w:rsidP="00867DEB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ind w:left="567" w:right="7" w:hanging="567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-108414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DE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67DEB"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 w:rsidR="00145D55" w:rsidRPr="00867DEB">
              <w:rPr>
                <w:rFonts w:ascii="Arial Narrow" w:hAnsi="Arial Narrow"/>
                <w:b/>
                <w:sz w:val="24"/>
                <w:szCs w:val="24"/>
              </w:rPr>
              <w:t>Faible</w:t>
            </w:r>
            <w:r w:rsidR="00145D55">
              <w:rPr>
                <w:rFonts w:ascii="Arial Narrow" w:hAnsi="Arial Narrow"/>
                <w:sz w:val="24"/>
                <w:szCs w:val="24"/>
              </w:rPr>
              <w:t> : connaissance ne permettant qu’une compréh</w:t>
            </w:r>
            <w:r w:rsidR="00867DEB">
              <w:rPr>
                <w:rFonts w:ascii="Arial Narrow" w:hAnsi="Arial Narrow"/>
                <w:sz w:val="24"/>
                <w:szCs w:val="24"/>
              </w:rPr>
              <w:t xml:space="preserve">ension très partielle, donc peu </w:t>
            </w:r>
            <w:r w:rsidR="00A75F4E">
              <w:rPr>
                <w:rFonts w:ascii="Arial Narrow" w:hAnsi="Arial Narrow"/>
                <w:sz w:val="24"/>
                <w:szCs w:val="24"/>
              </w:rPr>
              <w:t>fiable</w:t>
            </w:r>
            <w:r w:rsidR="00145D55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145D55" w:rsidRDefault="0002486E" w:rsidP="00867DEB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ind w:left="567" w:right="7" w:hanging="567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104472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DE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67DEB"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 w:rsidR="00145D55" w:rsidRPr="00867DEB">
              <w:rPr>
                <w:rFonts w:ascii="Arial Narrow" w:hAnsi="Arial Narrow"/>
                <w:b/>
                <w:sz w:val="24"/>
                <w:szCs w:val="24"/>
              </w:rPr>
              <w:t>Moyen</w:t>
            </w:r>
            <w:r w:rsidR="00145D55">
              <w:rPr>
                <w:rFonts w:ascii="Arial Narrow" w:hAnsi="Arial Narrow"/>
                <w:sz w:val="24"/>
                <w:szCs w:val="24"/>
              </w:rPr>
              <w:t xml:space="preserve"> : connaissance permettant d’échanger sur une base minimale et pouvant </w:t>
            </w:r>
            <w:r w:rsidR="00867DEB">
              <w:rPr>
                <w:rFonts w:ascii="Arial Narrow" w:hAnsi="Arial Narrow"/>
                <w:sz w:val="24"/>
                <w:szCs w:val="24"/>
              </w:rPr>
              <w:t>nécessiter</w:t>
            </w:r>
            <w:r w:rsidR="00145D55">
              <w:rPr>
                <w:rFonts w:ascii="Arial Narrow" w:hAnsi="Arial Narrow"/>
                <w:sz w:val="24"/>
                <w:szCs w:val="24"/>
              </w:rPr>
              <w:t xml:space="preserve"> la référence à un autre intervenant. Pourrais intervenir à défaut de la disponibilité d’une personne ayant un niveau plus élevé de la compréhension de la langue en question.</w:t>
            </w:r>
          </w:p>
          <w:p w:rsidR="00145D55" w:rsidRDefault="0002486E" w:rsidP="00867DEB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ind w:left="567" w:right="7" w:hanging="567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-130630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DE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67DEB"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 w:rsidR="00145D55" w:rsidRPr="00867DEB">
              <w:rPr>
                <w:rFonts w:ascii="Arial Narrow" w:hAnsi="Arial Narrow"/>
                <w:b/>
                <w:sz w:val="24"/>
                <w:szCs w:val="24"/>
              </w:rPr>
              <w:t>Élevé</w:t>
            </w:r>
            <w:r w:rsidR="00145D55">
              <w:rPr>
                <w:rFonts w:ascii="Arial Narrow" w:hAnsi="Arial Narrow"/>
                <w:sz w:val="24"/>
                <w:szCs w:val="24"/>
              </w:rPr>
              <w:t> : connaissance suffisante pour communiquer de manière efficace et généralement de façon autonome. Peux intervenir de manière régulière.</w:t>
            </w:r>
          </w:p>
          <w:p w:rsidR="00145D55" w:rsidRDefault="0002486E" w:rsidP="00A75F4E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ind w:left="567" w:right="7" w:hanging="567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  <w:szCs w:val="24"/>
                </w:rPr>
                <w:id w:val="-209037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DE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67DEB"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 w:rsidR="00145D55" w:rsidRPr="00867DEB">
              <w:rPr>
                <w:rFonts w:ascii="Arial Narrow" w:hAnsi="Arial Narrow"/>
                <w:b/>
                <w:sz w:val="24"/>
                <w:szCs w:val="24"/>
              </w:rPr>
              <w:t>Expert</w:t>
            </w:r>
            <w:r w:rsidR="00145D55">
              <w:rPr>
                <w:rFonts w:ascii="Arial Narrow" w:hAnsi="Arial Narrow"/>
                <w:sz w:val="24"/>
                <w:szCs w:val="24"/>
              </w:rPr>
              <w:t xml:space="preserve"> : </w:t>
            </w:r>
            <w:r w:rsidR="00867DEB">
              <w:rPr>
                <w:rFonts w:ascii="Arial Narrow" w:hAnsi="Arial Narrow"/>
                <w:sz w:val="24"/>
                <w:szCs w:val="24"/>
              </w:rPr>
              <w:t>langue maternelle ou encore connaissance correspondant de très près à celle</w:t>
            </w:r>
            <w:r w:rsidR="00A75F4E">
              <w:rPr>
                <w:rFonts w:ascii="Arial Narrow" w:hAnsi="Arial Narrow"/>
                <w:sz w:val="24"/>
                <w:szCs w:val="24"/>
              </w:rPr>
              <w:noBreakHyphen/>
            </w:r>
            <w:r w:rsidR="00867DEB">
              <w:rPr>
                <w:rFonts w:ascii="Arial Narrow" w:hAnsi="Arial Narrow"/>
                <w:sz w:val="24"/>
                <w:szCs w:val="24"/>
              </w:rPr>
              <w:t>ci.</w:t>
            </w:r>
          </w:p>
        </w:tc>
      </w:tr>
      <w:tr w:rsidR="00145D55" w:rsidTr="00DD738A">
        <w:trPr>
          <w:trHeight w:val="1057"/>
        </w:trPr>
        <w:tc>
          <w:tcPr>
            <w:tcW w:w="10490" w:type="dxa"/>
          </w:tcPr>
          <w:p w:rsidR="00145D55" w:rsidRPr="00DA23C8" w:rsidRDefault="00930A26" w:rsidP="00145D55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ind w:right="7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4121658</wp:posOffset>
                      </wp:positionH>
                      <wp:positionV relativeFrom="paragraph">
                        <wp:posOffset>690626</wp:posOffset>
                      </wp:positionV>
                      <wp:extent cx="1618488" cy="0"/>
                      <wp:effectExtent l="0" t="0" r="20320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8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7FD687" id="Connecteur droit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55pt,54.4pt" to="452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939546</wp:posOffset>
                      </wp:positionH>
                      <wp:positionV relativeFrom="paragraph">
                        <wp:posOffset>690626</wp:posOffset>
                      </wp:positionV>
                      <wp:extent cx="1947672" cy="0"/>
                      <wp:effectExtent l="0" t="0" r="33655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76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884C42" id="Connecteur droit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pt,54.4pt" to="227.3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" strokecolor="black [3040]"/>
                  </w:pict>
                </mc:Fallback>
              </mc:AlternateContent>
            </w:r>
            <w:r w:rsidR="00867DEB" w:rsidRPr="00DA23C8">
              <w:rPr>
                <w:rFonts w:ascii="Arial Narrow" w:hAnsi="Arial Narrow"/>
                <w:b/>
                <w:sz w:val="24"/>
                <w:szCs w:val="24"/>
              </w:rPr>
              <w:t>EST-CE QUE VOUS AVEZ DES CONNAISSANCES DANS UNE AUTRE LANGUE AUTRE QUE L’ANGLAIS ET LE FRANÇAIS ? Si oui, veuillez nous inscrire laquel</w:t>
            </w:r>
            <w:r w:rsidR="00D16E20">
              <w:rPr>
                <w:rFonts w:ascii="Arial Narrow" w:hAnsi="Arial Narrow"/>
                <w:b/>
                <w:sz w:val="24"/>
                <w:szCs w:val="24"/>
              </w:rPr>
              <w:t>le.</w:t>
            </w:r>
          </w:p>
          <w:p w:rsidR="00DA23C8" w:rsidRDefault="0002486E" w:rsidP="00930A26">
            <w:pPr>
              <w:pStyle w:val="En-tte"/>
              <w:tabs>
                <w:tab w:val="clear" w:pos="4320"/>
                <w:tab w:val="clear" w:pos="8640"/>
                <w:tab w:val="left" w:pos="4577"/>
              </w:tabs>
              <w:spacing w:before="120" w:after="120"/>
              <w:ind w:right="7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20756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3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23C8">
              <w:rPr>
                <w:rFonts w:ascii="Arial Narrow" w:hAnsi="Arial Narrow"/>
                <w:sz w:val="24"/>
                <w:szCs w:val="24"/>
              </w:rPr>
              <w:t xml:space="preserve"> LAQUELLE : </w:t>
            </w:r>
            <w:r w:rsidR="00930A26">
              <w:rPr>
                <w:rFonts w:ascii="Arial Narrow" w:hAnsi="Arial Narrow"/>
                <w:sz w:val="24"/>
                <w:szCs w:val="24"/>
              </w:rPr>
              <w:tab/>
            </w:r>
            <w:r w:rsidR="00DA23C8">
              <w:rPr>
                <w:rFonts w:ascii="Arial Narrow" w:hAnsi="Arial Narrow"/>
                <w:sz w:val="24"/>
                <w:szCs w:val="24"/>
              </w:rPr>
              <w:t xml:space="preserve">Inscrire votre niveau : </w:t>
            </w:r>
          </w:p>
        </w:tc>
      </w:tr>
      <w:tr w:rsidR="00145D55" w:rsidTr="009327E4">
        <w:trPr>
          <w:trHeight w:val="878"/>
        </w:trPr>
        <w:tc>
          <w:tcPr>
            <w:tcW w:w="10490" w:type="dxa"/>
          </w:tcPr>
          <w:p w:rsidR="00F32925" w:rsidRPr="00F32925" w:rsidRDefault="00F32925" w:rsidP="00DA23C8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ind w:right="7"/>
              <w:rPr>
                <w:rFonts w:ascii="Arial Narrow" w:hAnsi="Arial Narrow"/>
                <w:sz w:val="24"/>
                <w:szCs w:val="24"/>
              </w:rPr>
            </w:pPr>
            <w:r w:rsidRPr="00F32925">
              <w:rPr>
                <w:rFonts w:ascii="Arial Narrow" w:hAnsi="Arial Narrow" w:cs="Arial"/>
                <w:sz w:val="22"/>
                <w:szCs w:val="22"/>
              </w:rPr>
              <w:t>Acceptez-vous d’agir comme interprète si nécessaire lors de votre présence au travail?</w:t>
            </w:r>
          </w:p>
          <w:p w:rsidR="00DA23C8" w:rsidRPr="00F32925" w:rsidRDefault="00DA23C8" w:rsidP="00F32925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ind w:right="7"/>
              <w:rPr>
                <w:rFonts w:ascii="Arial Narrow" w:hAnsi="Arial Narrow"/>
                <w:sz w:val="24"/>
                <w:szCs w:val="24"/>
              </w:rPr>
            </w:pPr>
            <w:r w:rsidRPr="00F32925">
              <w:rPr>
                <w:rFonts w:ascii="Arial Narrow" w:hAnsi="Arial Narrow"/>
                <w:sz w:val="24"/>
                <w:szCs w:val="24"/>
              </w:rPr>
              <w:t xml:space="preserve">NON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203839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9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6C" w:rsidRPr="00F32925">
              <w:rPr>
                <w:rFonts w:ascii="Arial Narrow" w:hAnsi="Arial Narrow"/>
                <w:sz w:val="24"/>
                <w:szCs w:val="24"/>
              </w:rPr>
              <w:t xml:space="preserve">                      </w:t>
            </w:r>
            <w:r w:rsidR="00F32925">
              <w:rPr>
                <w:rFonts w:ascii="Arial Narrow" w:hAnsi="Arial Narrow"/>
                <w:sz w:val="24"/>
                <w:szCs w:val="24"/>
              </w:rPr>
              <w:t>OUI</w:t>
            </w:r>
            <w:r w:rsidRPr="00F32925">
              <w:rPr>
                <w:rFonts w:ascii="Arial Narrow" w:hAnsi="Arial Narrow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3866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9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A2975" w:rsidTr="00416EC1">
        <w:trPr>
          <w:trHeight w:val="911"/>
        </w:trPr>
        <w:tc>
          <w:tcPr>
            <w:tcW w:w="10490" w:type="dxa"/>
            <w:vAlign w:val="bottom"/>
          </w:tcPr>
          <w:p w:rsidR="008A2975" w:rsidRPr="00BA39BB" w:rsidRDefault="0002486E" w:rsidP="00930A26">
            <w:pPr>
              <w:spacing w:before="120" w:after="0"/>
              <w:ind w:left="743" w:hanging="709"/>
              <w:rPr>
                <w:rFonts w:eastAsia="MS Gothic" w:cs="Segoe UI"/>
                <w:sz w:val="22"/>
                <w:szCs w:val="22"/>
              </w:rPr>
            </w:pPr>
            <w:sdt>
              <w:sdtPr>
                <w:rPr>
                  <w:rFonts w:eastAsia="MS Gothic" w:cs="Segoe UI"/>
                  <w:b/>
                </w:rPr>
                <w:id w:val="803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580">
                  <w:rPr>
                    <w:rFonts w:ascii="MS Gothic" w:eastAsia="MS Gothic" w:hAnsi="MS Gothic" w:cs="Segoe UI" w:hint="eastAsia"/>
                    <w:b/>
                  </w:rPr>
                  <w:t>☐</w:t>
                </w:r>
              </w:sdtContent>
            </w:sdt>
            <w:r w:rsidR="008A2975" w:rsidRPr="0011196C">
              <w:rPr>
                <w:rFonts w:eastAsia="MS Gothic" w:cs="Segoe UI"/>
              </w:rPr>
              <w:tab/>
            </w:r>
            <w:r w:rsidR="008A2975" w:rsidRPr="00D11D0D">
              <w:rPr>
                <w:rFonts w:eastAsia="MS Gothic" w:cs="Segoe UI"/>
                <w:b/>
                <w:sz w:val="22"/>
                <w:szCs w:val="22"/>
              </w:rPr>
              <w:t>J’IMPRIME ET APPOSE MA SIGNA</w:t>
            </w:r>
            <w:r w:rsidR="00186E3B" w:rsidRPr="00D11D0D">
              <w:rPr>
                <w:rFonts w:eastAsia="MS Gothic" w:cs="Segoe UI"/>
                <w:b/>
                <w:sz w:val="22"/>
                <w:szCs w:val="22"/>
              </w:rPr>
              <w:t>T</w:t>
            </w:r>
            <w:r w:rsidR="008A2975" w:rsidRPr="00D11D0D">
              <w:rPr>
                <w:rFonts w:eastAsia="MS Gothic" w:cs="Segoe UI"/>
                <w:b/>
                <w:sz w:val="22"/>
                <w:szCs w:val="22"/>
              </w:rPr>
              <w:t>URE :</w:t>
            </w:r>
            <w:r w:rsidR="00930A26">
              <w:rPr>
                <w:rFonts w:eastAsia="MS Gothic" w:cs="Segoe UI"/>
                <w:b/>
              </w:rPr>
              <w:t xml:space="preserve"> </w:t>
            </w:r>
          </w:p>
        </w:tc>
      </w:tr>
    </w:tbl>
    <w:p w:rsidR="00145D55" w:rsidRDefault="009327E4" w:rsidP="00760D2B">
      <w:pPr>
        <w:pStyle w:val="En-tte"/>
        <w:tabs>
          <w:tab w:val="clear" w:pos="4320"/>
          <w:tab w:val="clear" w:pos="8640"/>
        </w:tabs>
        <w:spacing w:before="240"/>
        <w:ind w:left="-993" w:right="-1748"/>
        <w:rPr>
          <w:rFonts w:ascii="Arial Narrow" w:hAnsi="Arial Narrow"/>
          <w:b/>
          <w:sz w:val="32"/>
          <w:szCs w:val="24"/>
        </w:rPr>
      </w:pPr>
      <w:r w:rsidRPr="009327E4">
        <w:rPr>
          <w:rFonts w:ascii="Arial Narrow" w:hAnsi="Arial Narrow"/>
          <w:b/>
          <w:sz w:val="32"/>
          <w:szCs w:val="24"/>
        </w:rPr>
        <w:t xml:space="preserve">JOINDRE UNE PHOTO DE VOUS, </w:t>
      </w:r>
      <w:r w:rsidR="00397000">
        <w:rPr>
          <w:rFonts w:ascii="Arial Narrow" w:hAnsi="Arial Narrow"/>
          <w:b/>
          <w:sz w:val="32"/>
          <w:szCs w:val="24"/>
        </w:rPr>
        <w:t>ON</w:t>
      </w:r>
      <w:r w:rsidRPr="009327E4">
        <w:rPr>
          <w:rFonts w:ascii="Arial Narrow" w:hAnsi="Arial Narrow"/>
          <w:b/>
          <w:sz w:val="32"/>
          <w:szCs w:val="24"/>
        </w:rPr>
        <w:t xml:space="preserve"> DOI</w:t>
      </w:r>
      <w:r w:rsidR="00397000">
        <w:rPr>
          <w:rFonts w:ascii="Arial Narrow" w:hAnsi="Arial Narrow"/>
          <w:b/>
          <w:sz w:val="32"/>
          <w:szCs w:val="24"/>
        </w:rPr>
        <w:t>T</w:t>
      </w:r>
      <w:r w:rsidRPr="009327E4">
        <w:rPr>
          <w:rFonts w:ascii="Arial Narrow" w:hAnsi="Arial Narrow"/>
          <w:b/>
          <w:sz w:val="32"/>
          <w:szCs w:val="24"/>
        </w:rPr>
        <w:t xml:space="preserve"> VOIR VOTRE TÊTE JUSQU’AUX ÉPAULES</w:t>
      </w:r>
    </w:p>
    <w:p w:rsidR="00CF16EF" w:rsidRPr="00CF16EF" w:rsidRDefault="00CF16EF" w:rsidP="00760D2B">
      <w:pPr>
        <w:pStyle w:val="En-tte"/>
        <w:tabs>
          <w:tab w:val="clear" w:pos="4320"/>
          <w:tab w:val="clear" w:pos="8640"/>
        </w:tabs>
        <w:spacing w:before="120"/>
        <w:ind w:left="-993" w:right="-1181"/>
        <w:jc w:val="center"/>
        <w:rPr>
          <w:rFonts w:ascii="Arial Narrow" w:hAnsi="Arial Narrow"/>
          <w:b/>
          <w:sz w:val="28"/>
          <w:szCs w:val="24"/>
        </w:rPr>
      </w:pPr>
      <w:r w:rsidRPr="00CF16EF">
        <w:rPr>
          <w:rFonts w:ascii="Arial Narrow" w:hAnsi="Arial Narrow"/>
          <w:b/>
          <w:sz w:val="28"/>
          <w:szCs w:val="24"/>
        </w:rPr>
        <w:t xml:space="preserve">Retourner le formulaire à </w:t>
      </w:r>
      <w:r w:rsidR="00177331" w:rsidRPr="00177331">
        <w:rPr>
          <w:rFonts w:ascii="Arial Narrow" w:hAnsi="Arial Narrow"/>
          <w:b/>
          <w:sz w:val="28"/>
          <w:szCs w:val="24"/>
          <w:u w:val="single"/>
        </w:rPr>
        <w:t>enseignement.cisssca@ssss.gouv.qc.ca</w:t>
      </w:r>
    </w:p>
    <w:sectPr w:rsidR="00CF16EF" w:rsidRPr="00CF16EF" w:rsidSect="00151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797" w:bottom="426" w:left="1985" w:header="0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F4" w:rsidRDefault="00696BF4">
      <w:r>
        <w:separator/>
      </w:r>
    </w:p>
  </w:endnote>
  <w:endnote w:type="continuationSeparator" w:id="0">
    <w:p w:rsidR="00696BF4" w:rsidRDefault="0069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4E" w:rsidRDefault="00E427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4E" w:rsidRDefault="00E427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31" w:type="dxa"/>
      <w:tblInd w:w="-1758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06"/>
      <w:gridCol w:w="3057"/>
    </w:tblGrid>
    <w:tr w:rsidR="00C2367F" w:rsidTr="00C2367F">
      <w:tc>
        <w:tcPr>
          <w:tcW w:w="1790" w:type="dxa"/>
          <w:noWrap/>
        </w:tcPr>
        <w:p w:rsidR="00C2367F" w:rsidRDefault="00C2367F" w:rsidP="007420DA">
          <w:pPr>
            <w:pStyle w:val="Pieddepage2eniveau"/>
          </w:pPr>
        </w:p>
      </w:tc>
      <w:tc>
        <w:tcPr>
          <w:tcW w:w="3041" w:type="dxa"/>
          <w:noWrap/>
        </w:tcPr>
        <w:p w:rsidR="00C2367F" w:rsidRDefault="00C2367F" w:rsidP="00D9799D">
          <w:pPr>
            <w:pStyle w:val="Pieddepage2eniveau"/>
          </w:pPr>
        </w:p>
      </w:tc>
    </w:tr>
  </w:tbl>
  <w:p w:rsidR="006604B0" w:rsidRPr="00A56A03" w:rsidRDefault="006604B0" w:rsidP="007420DA">
    <w:pPr>
      <w:pStyle w:val="Pieddepage2enivea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F4" w:rsidRDefault="00696BF4">
      <w:r>
        <w:separator/>
      </w:r>
    </w:p>
  </w:footnote>
  <w:footnote w:type="continuationSeparator" w:id="0">
    <w:p w:rsidR="00696BF4" w:rsidRDefault="0069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4E" w:rsidRDefault="00E427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4E" w:rsidRDefault="00E427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19"/>
      <w:gridCol w:w="4481"/>
      <w:gridCol w:w="3948"/>
    </w:tblGrid>
    <w:tr w:rsidR="006604B0" w:rsidTr="00E70B5F">
      <w:trPr>
        <w:trHeight w:hRule="exact" w:val="1080"/>
      </w:trPr>
      <w:tc>
        <w:tcPr>
          <w:tcW w:w="2770" w:type="dxa"/>
          <w:gridSpan w:val="2"/>
          <w:vAlign w:val="bottom"/>
        </w:tcPr>
        <w:p w:rsidR="006604B0" w:rsidRDefault="00424B94" w:rsidP="007420DA">
          <w:pPr>
            <w:pStyle w:val="En-tte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57728" behindDoc="1" locked="0" layoutInCell="1" allowOverlap="1" wp14:anchorId="4D71EB53" wp14:editId="265DB309">
                <wp:simplePos x="0" y="0"/>
                <wp:positionH relativeFrom="column">
                  <wp:posOffset>12700</wp:posOffset>
                </wp:positionH>
                <wp:positionV relativeFrom="page">
                  <wp:posOffset>238125</wp:posOffset>
                </wp:positionV>
                <wp:extent cx="1508760" cy="680720"/>
                <wp:effectExtent l="0" t="0" r="0" b="5080"/>
                <wp:wrapNone/>
                <wp:docPr id="16" name="Image 16" descr="CISSS_Chaudiere-Appalaches_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ISSS_Chaudiere-Appalaches_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29" w:type="dxa"/>
          <w:gridSpan w:val="2"/>
        </w:tcPr>
        <w:p w:rsidR="006604B0" w:rsidRDefault="006604B0" w:rsidP="007420DA">
          <w:pPr>
            <w:pStyle w:val="En-tte"/>
          </w:pPr>
        </w:p>
      </w:tc>
    </w:tr>
    <w:tr w:rsidR="006604B0" w:rsidTr="000F7E32">
      <w:trPr>
        <w:gridAfter w:val="1"/>
        <w:wAfter w:w="3948" w:type="dxa"/>
      </w:trPr>
      <w:tc>
        <w:tcPr>
          <w:tcW w:w="1851" w:type="dxa"/>
        </w:tcPr>
        <w:p w:rsidR="006604B0" w:rsidRDefault="006604B0" w:rsidP="007420DA">
          <w:pPr>
            <w:pStyle w:val="En-tte"/>
          </w:pPr>
        </w:p>
      </w:tc>
      <w:tc>
        <w:tcPr>
          <w:tcW w:w="5400" w:type="dxa"/>
          <w:gridSpan w:val="2"/>
          <w:tcMar>
            <w:top w:w="425" w:type="dxa"/>
          </w:tcMar>
        </w:tcPr>
        <w:p w:rsidR="006604B0" w:rsidRPr="00A54BD3" w:rsidRDefault="00D9799D" w:rsidP="00E4274E">
          <w:pPr>
            <w:pStyle w:val="En-tte"/>
          </w:pPr>
          <w:r>
            <w:t>Direction des ressourc</w:t>
          </w:r>
          <w:r w:rsidR="00964AC0">
            <w:t xml:space="preserve">es humaines, des communications </w:t>
          </w:r>
          <w:r>
            <w:t>et des</w:t>
          </w:r>
          <w:r w:rsidR="003C6474">
            <w:br/>
          </w:r>
          <w:r w:rsidR="00E4274E">
            <w:t>affaires juridiques</w:t>
          </w:r>
        </w:p>
      </w:tc>
    </w:tr>
  </w:tbl>
  <w:p w:rsidR="005B2CBE" w:rsidRDefault="005B2CBE" w:rsidP="007420DA">
    <w:pPr>
      <w:pStyle w:val="En-tte"/>
      <w:rPr>
        <w:szCs w:val="15"/>
      </w:rPr>
    </w:pPr>
  </w:p>
  <w:p w:rsidR="007C2C6B" w:rsidRPr="005B2CBE" w:rsidRDefault="007C2C6B" w:rsidP="007420DA">
    <w:pPr>
      <w:pStyle w:val="En-tte"/>
      <w:rPr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F4"/>
    <w:rsid w:val="0001262F"/>
    <w:rsid w:val="000179BA"/>
    <w:rsid w:val="00021B4C"/>
    <w:rsid w:val="00021F8A"/>
    <w:rsid w:val="00022A87"/>
    <w:rsid w:val="0002486E"/>
    <w:rsid w:val="0004615B"/>
    <w:rsid w:val="000E53A3"/>
    <w:rsid w:val="000E7859"/>
    <w:rsid w:val="000F1185"/>
    <w:rsid w:val="000F7E32"/>
    <w:rsid w:val="0011163C"/>
    <w:rsid w:val="0011196C"/>
    <w:rsid w:val="0014175C"/>
    <w:rsid w:val="00145D55"/>
    <w:rsid w:val="0015121C"/>
    <w:rsid w:val="00161965"/>
    <w:rsid w:val="00177331"/>
    <w:rsid w:val="00186E3B"/>
    <w:rsid w:val="00196FDB"/>
    <w:rsid w:val="001E46FF"/>
    <w:rsid w:val="001E7CA3"/>
    <w:rsid w:val="001F64A5"/>
    <w:rsid w:val="001F6CB2"/>
    <w:rsid w:val="00207E26"/>
    <w:rsid w:val="002149A9"/>
    <w:rsid w:val="00234714"/>
    <w:rsid w:val="002535BC"/>
    <w:rsid w:val="002E12C5"/>
    <w:rsid w:val="002E6A3A"/>
    <w:rsid w:val="00310108"/>
    <w:rsid w:val="00312580"/>
    <w:rsid w:val="00345C22"/>
    <w:rsid w:val="00357CC0"/>
    <w:rsid w:val="0036055A"/>
    <w:rsid w:val="003942DB"/>
    <w:rsid w:val="00397000"/>
    <w:rsid w:val="003C6474"/>
    <w:rsid w:val="003D6C9D"/>
    <w:rsid w:val="003E4875"/>
    <w:rsid w:val="00405993"/>
    <w:rsid w:val="00416EC1"/>
    <w:rsid w:val="00424B94"/>
    <w:rsid w:val="00431130"/>
    <w:rsid w:val="00437846"/>
    <w:rsid w:val="00443C75"/>
    <w:rsid w:val="00453733"/>
    <w:rsid w:val="004B48AD"/>
    <w:rsid w:val="004C611A"/>
    <w:rsid w:val="004C6D52"/>
    <w:rsid w:val="004E69EB"/>
    <w:rsid w:val="00510726"/>
    <w:rsid w:val="00513669"/>
    <w:rsid w:val="00560CA8"/>
    <w:rsid w:val="00571AE6"/>
    <w:rsid w:val="0057376D"/>
    <w:rsid w:val="00587B1D"/>
    <w:rsid w:val="005B1282"/>
    <w:rsid w:val="005B2CBE"/>
    <w:rsid w:val="005B5E45"/>
    <w:rsid w:val="005C51A5"/>
    <w:rsid w:val="005D15D8"/>
    <w:rsid w:val="005E53F7"/>
    <w:rsid w:val="005F3B7D"/>
    <w:rsid w:val="00601D0D"/>
    <w:rsid w:val="006058D3"/>
    <w:rsid w:val="00610226"/>
    <w:rsid w:val="0061469F"/>
    <w:rsid w:val="00653212"/>
    <w:rsid w:val="006604B0"/>
    <w:rsid w:val="00674CCA"/>
    <w:rsid w:val="00686668"/>
    <w:rsid w:val="00696BF4"/>
    <w:rsid w:val="006E1294"/>
    <w:rsid w:val="006E4E5A"/>
    <w:rsid w:val="006E723D"/>
    <w:rsid w:val="00706B26"/>
    <w:rsid w:val="007420DA"/>
    <w:rsid w:val="007518A9"/>
    <w:rsid w:val="00760D2B"/>
    <w:rsid w:val="00785466"/>
    <w:rsid w:val="007918DE"/>
    <w:rsid w:val="00794B33"/>
    <w:rsid w:val="007B015E"/>
    <w:rsid w:val="007C2C6B"/>
    <w:rsid w:val="007E6F2A"/>
    <w:rsid w:val="007F42BF"/>
    <w:rsid w:val="007F4CA3"/>
    <w:rsid w:val="008073AD"/>
    <w:rsid w:val="00865E82"/>
    <w:rsid w:val="00867DEB"/>
    <w:rsid w:val="00887BFA"/>
    <w:rsid w:val="008A2975"/>
    <w:rsid w:val="008A6772"/>
    <w:rsid w:val="008B7564"/>
    <w:rsid w:val="008C239D"/>
    <w:rsid w:val="009152B3"/>
    <w:rsid w:val="00930A26"/>
    <w:rsid w:val="009327E4"/>
    <w:rsid w:val="00964AC0"/>
    <w:rsid w:val="009744E7"/>
    <w:rsid w:val="0098566F"/>
    <w:rsid w:val="009D3350"/>
    <w:rsid w:val="009E6E79"/>
    <w:rsid w:val="009F261F"/>
    <w:rsid w:val="009F57EC"/>
    <w:rsid w:val="00A2268D"/>
    <w:rsid w:val="00A45CA3"/>
    <w:rsid w:val="00A54BD3"/>
    <w:rsid w:val="00A56A03"/>
    <w:rsid w:val="00A64040"/>
    <w:rsid w:val="00A65A5D"/>
    <w:rsid w:val="00A65CAE"/>
    <w:rsid w:val="00A6605F"/>
    <w:rsid w:val="00A75F4E"/>
    <w:rsid w:val="00AC3896"/>
    <w:rsid w:val="00AD114F"/>
    <w:rsid w:val="00AE0F02"/>
    <w:rsid w:val="00AF5850"/>
    <w:rsid w:val="00B04D18"/>
    <w:rsid w:val="00B17BCC"/>
    <w:rsid w:val="00B326A3"/>
    <w:rsid w:val="00B834A0"/>
    <w:rsid w:val="00B86C59"/>
    <w:rsid w:val="00BA39BB"/>
    <w:rsid w:val="00BB03F4"/>
    <w:rsid w:val="00C03AC8"/>
    <w:rsid w:val="00C03B7B"/>
    <w:rsid w:val="00C2367F"/>
    <w:rsid w:val="00C271B7"/>
    <w:rsid w:val="00C301DB"/>
    <w:rsid w:val="00C71605"/>
    <w:rsid w:val="00C721E1"/>
    <w:rsid w:val="00C7665A"/>
    <w:rsid w:val="00CA2068"/>
    <w:rsid w:val="00CB0D42"/>
    <w:rsid w:val="00CC0EE2"/>
    <w:rsid w:val="00CF16EF"/>
    <w:rsid w:val="00D0293A"/>
    <w:rsid w:val="00D11D0D"/>
    <w:rsid w:val="00D11EA7"/>
    <w:rsid w:val="00D14102"/>
    <w:rsid w:val="00D16E20"/>
    <w:rsid w:val="00D350D7"/>
    <w:rsid w:val="00D4748F"/>
    <w:rsid w:val="00D4759F"/>
    <w:rsid w:val="00D55ACB"/>
    <w:rsid w:val="00D7061F"/>
    <w:rsid w:val="00D71755"/>
    <w:rsid w:val="00D7334A"/>
    <w:rsid w:val="00D77020"/>
    <w:rsid w:val="00D97537"/>
    <w:rsid w:val="00D9799D"/>
    <w:rsid w:val="00DA23C8"/>
    <w:rsid w:val="00DB66F3"/>
    <w:rsid w:val="00DC297F"/>
    <w:rsid w:val="00DD738A"/>
    <w:rsid w:val="00DE1541"/>
    <w:rsid w:val="00E4274E"/>
    <w:rsid w:val="00E61A9F"/>
    <w:rsid w:val="00E70B5F"/>
    <w:rsid w:val="00F32925"/>
    <w:rsid w:val="00F37A4A"/>
    <w:rsid w:val="00F425FD"/>
    <w:rsid w:val="00FB24BC"/>
    <w:rsid w:val="00FD4E75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efaultImageDpi w14:val="300"/>
  <w15:docId w15:val="{03C15D6F-0112-468B-B63F-67C28FF6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A9"/>
    <w:pPr>
      <w:spacing w:after="80"/>
    </w:pPr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eastAsia="MS Gothic"/>
      <w:b/>
      <w:bCs/>
      <w:caps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table" w:styleId="Grilledutableau">
    <w:name w:val="Table Grid"/>
    <w:basedOn w:val="TableauNormal"/>
    <w:uiPriority w:val="59"/>
    <w:rsid w:val="0014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7D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DEB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and01\AppData\Local\Microsoft\Windows\Temporary%20Internet%20Files\Content.IE5\V8AMT9YI\GAB_Lettre_PAR_COURRIEL_DRHCAJDE_2015-10-29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9F3D02-B2D8-4258-8978-CB21636D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GAB_Lettre_PAR_COURRIEL_DRHCAJDE_2015-10-29.dot</Template>
  <TotalTime>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creator>forand01</dc:creator>
  <cp:lastModifiedBy>Isabelle Beaulieu  (CISSSCA DRHCAJ)</cp:lastModifiedBy>
  <cp:revision>2</cp:revision>
  <cp:lastPrinted>2019-05-27T19:30:00Z</cp:lastPrinted>
  <dcterms:created xsi:type="dcterms:W3CDTF">2021-07-02T19:43:00Z</dcterms:created>
  <dcterms:modified xsi:type="dcterms:W3CDTF">2021-07-02T19:43:00Z</dcterms:modified>
</cp:coreProperties>
</file>