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FA" w:rsidRDefault="00A36CFA" w:rsidP="00393FD7">
      <w:pPr>
        <w:spacing w:after="0" w:line="240" w:lineRule="auto"/>
        <w:rPr>
          <w:rFonts w:ascii="Arial Narrow" w:hAnsi="Arial Narrow"/>
        </w:rPr>
      </w:pPr>
    </w:p>
    <w:p w:rsidR="00393FD7" w:rsidRDefault="00393FD7" w:rsidP="00393FD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lang w:eastAsia="fr-CA"/>
        </w:rPr>
        <mc:AlternateContent>
          <mc:Choice Requires="wps">
            <w:drawing>
              <wp:inline distT="0" distB="0" distL="0" distR="0" wp14:anchorId="418BFAE3" wp14:editId="3224A777">
                <wp:extent cx="5981700" cy="495935"/>
                <wp:effectExtent l="0" t="0" r="0" b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959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4000">
                              <a:srgbClr val="9357C1">
                                <a:alpha val="59000"/>
                              </a:srgbClr>
                            </a:gs>
                            <a:gs pos="0">
                              <a:schemeClr val="bg1"/>
                            </a:gs>
                            <a:gs pos="71000">
                              <a:srgbClr val="9357C1">
                                <a:alpha val="98000"/>
                              </a:srgbClr>
                            </a:gs>
                            <a:gs pos="83000">
                              <a:srgbClr val="9357C1"/>
                            </a:gs>
                            <a:gs pos="100000">
                              <a:srgbClr val="9357C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FD7" w:rsidRPr="00393FD7" w:rsidRDefault="00393FD7" w:rsidP="00393FD7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93FD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REGISTRE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D’INFORMATION ET DE SENSIBILISATION DES RÉSIDENTS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BFAE3" id="Rectangle 19" o:spid="_x0000_s1026" style="width:471pt;height:3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" fillcolor="white [3212]" stroked="f" strokeweight="1pt">
                <v:fill color2="#9357c1" rotate="t" angle="180" colors="0 white;22282f #9357c1;46531f #9357c1;54395f #9357c1;1 #9357c1" focus="100%" type="gradient"/>
                <v:textbox>
                  <w:txbxContent>
                    <w:p w:rsidR="00393FD7" w:rsidRPr="00393FD7" w:rsidRDefault="00393FD7" w:rsidP="00393FD7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93FD7">
                        <w:rPr>
                          <w:rFonts w:ascii="Arial Narrow" w:hAnsi="Arial Narrow"/>
                          <w:b/>
                          <w:sz w:val="28"/>
                        </w:rPr>
                        <w:t>REGISTRE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D’INFORMATION ET DE SENSIBILISATION DES RÉSIDENTS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93FD7" w:rsidRPr="00393FD7" w:rsidRDefault="00393FD7" w:rsidP="00393FD7">
      <w:pPr>
        <w:spacing w:after="0" w:line="240" w:lineRule="auto"/>
        <w:rPr>
          <w:rFonts w:ascii="Arial Narrow" w:hAnsi="Arial Narrow"/>
        </w:rPr>
      </w:pPr>
    </w:p>
    <w:p w:rsidR="00393FD7" w:rsidRPr="00183A24" w:rsidRDefault="00393FD7" w:rsidP="00183A24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spacing w:after="0" w:line="240" w:lineRule="auto"/>
        <w:ind w:left="142" w:right="92"/>
        <w:jc w:val="center"/>
        <w:rPr>
          <w:rFonts w:ascii="Arial Narrow" w:hAnsi="Arial Narrow"/>
          <w:b/>
        </w:rPr>
      </w:pPr>
      <w:bookmarkStart w:id="0" w:name="_GoBack"/>
      <w:bookmarkEnd w:id="0"/>
      <w:r w:rsidRPr="00183A24">
        <w:rPr>
          <w:rFonts w:ascii="Arial Narrow" w:hAnsi="Arial Narrow"/>
          <w:b/>
        </w:rPr>
        <w:t>VISIONNER LES 3 MODULES D’INFORMATION ET DE SENSIBILISATION SUR LA SÉCURITÉ INCENDIE ET RÉPONDRE AUX QUESTIONNEMENTS DES RÉSIDENTS</w:t>
      </w:r>
    </w:p>
    <w:p w:rsidR="00393FD7" w:rsidRDefault="00393FD7" w:rsidP="00393FD7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9465" w:type="dxa"/>
        <w:tblInd w:w="10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95"/>
        <w:gridCol w:w="2683"/>
        <w:gridCol w:w="1985"/>
        <w:gridCol w:w="2802"/>
      </w:tblGrid>
      <w:tr w:rsidR="00183A24" w:rsidRPr="00182E8D" w:rsidTr="00C06286">
        <w:trPr>
          <w:trHeight w:val="374"/>
        </w:trPr>
        <w:tc>
          <w:tcPr>
            <w:tcW w:w="1995" w:type="dxa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  <w:shd w:val="clear" w:color="auto" w:fill="FFFFFF" w:themeFill="background1"/>
            <w:vAlign w:val="bottom"/>
          </w:tcPr>
          <w:p w:rsidR="00183A24" w:rsidRPr="00182E8D" w:rsidRDefault="00183A24" w:rsidP="00183A24">
            <w:pPr>
              <w:jc w:val="right"/>
              <w:rPr>
                <w:rFonts w:ascii="Arial Narrow" w:hAnsi="Arial Narrow"/>
              </w:rPr>
            </w:pPr>
            <w:r w:rsidRPr="00182E8D">
              <w:rPr>
                <w:rFonts w:ascii="Arial Narrow" w:hAnsi="Arial Narrow"/>
              </w:rPr>
              <w:t>Nom de la résidence</w:t>
            </w:r>
            <w:r>
              <w:rPr>
                <w:rFonts w:ascii="Arial Narrow" w:hAnsi="Arial Narrow"/>
              </w:rPr>
              <w:t> :</w:t>
            </w:r>
          </w:p>
        </w:tc>
        <w:tc>
          <w:tcPr>
            <w:tcW w:w="2683" w:type="dxa"/>
            <w:tcBorders>
              <w:top w:val="nil"/>
              <w:left w:val="dotted" w:sz="4" w:space="0" w:color="FFFFFF"/>
              <w:right w:val="dotted" w:sz="4" w:space="0" w:color="FFFFFF"/>
            </w:tcBorders>
            <w:shd w:val="clear" w:color="auto" w:fill="FFFFFF" w:themeFill="background1"/>
            <w:vAlign w:val="bottom"/>
          </w:tcPr>
          <w:p w:rsidR="00183A24" w:rsidRPr="00182E8D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tted" w:sz="4" w:space="0" w:color="FFFFFF" w:themeColor="background1"/>
              <w:right w:val="dotted" w:sz="4" w:space="0" w:color="FFFFFF"/>
            </w:tcBorders>
            <w:shd w:val="clear" w:color="auto" w:fill="FFFFFF" w:themeFill="background1"/>
            <w:vAlign w:val="bottom"/>
          </w:tcPr>
          <w:p w:rsidR="00183A24" w:rsidRPr="00182E8D" w:rsidRDefault="00C06286" w:rsidP="00183A2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Secteur concerné</w:t>
            </w:r>
            <w:r w:rsidR="00183A24">
              <w:rPr>
                <w:rFonts w:ascii="Arial Narrow" w:hAnsi="Arial Narrow"/>
              </w:rPr>
              <w:t> :</w:t>
            </w:r>
          </w:p>
        </w:tc>
        <w:tc>
          <w:tcPr>
            <w:tcW w:w="2802" w:type="dxa"/>
            <w:tcBorders>
              <w:top w:val="nil"/>
              <w:left w:val="dotted" w:sz="4" w:space="0" w:color="FFFFFF"/>
              <w:right w:val="nil"/>
            </w:tcBorders>
            <w:shd w:val="clear" w:color="auto" w:fill="FFFFFF" w:themeFill="background1"/>
            <w:vAlign w:val="bottom"/>
          </w:tcPr>
          <w:p w:rsidR="00183A24" w:rsidRPr="00182E8D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182E8D" w:rsidTr="00C06286">
        <w:trPr>
          <w:trHeight w:val="374"/>
        </w:trPr>
        <w:tc>
          <w:tcPr>
            <w:tcW w:w="1995" w:type="dxa"/>
            <w:tcBorders>
              <w:top w:val="dotted" w:sz="4" w:space="0" w:color="FFFFFF"/>
              <w:left w:val="nil"/>
              <w:bottom w:val="nil"/>
              <w:right w:val="dotted" w:sz="4" w:space="0" w:color="FFFFFF"/>
            </w:tcBorders>
            <w:shd w:val="clear" w:color="auto" w:fill="FFFFFF" w:themeFill="background1"/>
            <w:vAlign w:val="bottom"/>
          </w:tcPr>
          <w:p w:rsidR="00183A24" w:rsidRPr="00182E8D" w:rsidRDefault="00183A24" w:rsidP="00C0628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Réalisé par :</w:t>
            </w:r>
          </w:p>
        </w:tc>
        <w:tc>
          <w:tcPr>
            <w:tcW w:w="2683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FFFFFF" w:themeFill="background1"/>
            <w:vAlign w:val="bottom"/>
          </w:tcPr>
          <w:p w:rsidR="00183A24" w:rsidRPr="00182E8D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dotted" w:sz="4" w:space="0" w:color="FFFFFF" w:themeColor="background1"/>
              <w:left w:val="dotted" w:sz="4" w:space="0" w:color="FFFFFF"/>
              <w:bottom w:val="nil"/>
              <w:right w:val="dotted" w:sz="4" w:space="0" w:color="FFFFFF"/>
            </w:tcBorders>
            <w:shd w:val="clear" w:color="auto" w:fill="FFFFFF" w:themeFill="background1"/>
            <w:vAlign w:val="bottom"/>
          </w:tcPr>
          <w:p w:rsidR="00183A24" w:rsidRPr="00182E8D" w:rsidRDefault="00183A24" w:rsidP="00183A2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 :</w:t>
            </w:r>
          </w:p>
        </w:tc>
        <w:tc>
          <w:tcPr>
            <w:tcW w:w="2802" w:type="dxa"/>
            <w:tcBorders>
              <w:left w:val="dotted" w:sz="4" w:space="0" w:color="FFFFFF"/>
              <w:right w:val="nil"/>
            </w:tcBorders>
            <w:shd w:val="clear" w:color="auto" w:fill="FFFFFF" w:themeFill="background1"/>
            <w:vAlign w:val="bottom"/>
          </w:tcPr>
          <w:p w:rsidR="00183A24" w:rsidRPr="00182E8D" w:rsidRDefault="00183A24" w:rsidP="00386A12">
            <w:pPr>
              <w:rPr>
                <w:rFonts w:ascii="Arial Narrow" w:hAnsi="Arial Narrow"/>
              </w:rPr>
            </w:pPr>
          </w:p>
        </w:tc>
      </w:tr>
    </w:tbl>
    <w:p w:rsidR="00393FD7" w:rsidRPr="00393FD7" w:rsidRDefault="00183A24" w:rsidP="00183A24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83A24">
        <w:rPr>
          <w:rFonts w:ascii="Arial Narrow" w:hAnsi="Arial Narrow"/>
          <w:sz w:val="18"/>
        </w:rPr>
        <w:t xml:space="preserve">(Nom du </w:t>
      </w:r>
      <w:r w:rsidR="00C06286">
        <w:rPr>
          <w:rFonts w:ascii="Arial Narrow" w:hAnsi="Arial Narrow"/>
          <w:sz w:val="18"/>
        </w:rPr>
        <w:t>responsable</w:t>
      </w:r>
      <w:r w:rsidRPr="00183A24">
        <w:rPr>
          <w:rFonts w:ascii="Arial Narrow" w:hAnsi="Arial Narrow"/>
          <w:sz w:val="18"/>
        </w:rPr>
        <w:t>)</w:t>
      </w:r>
    </w:p>
    <w:p w:rsidR="00393FD7" w:rsidRPr="00393FD7" w:rsidRDefault="00393FD7" w:rsidP="00393FD7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42"/>
        <w:gridCol w:w="3261"/>
        <w:gridCol w:w="4995"/>
      </w:tblGrid>
      <w:tr w:rsidR="00393FD7" w:rsidRPr="00393FD7" w:rsidTr="00C06286">
        <w:trPr>
          <w:trHeight w:val="1022"/>
        </w:trPr>
        <w:tc>
          <w:tcPr>
            <w:tcW w:w="1242" w:type="dxa"/>
            <w:shd w:val="clear" w:color="auto" w:fill="7F7F7F" w:themeFill="text1" w:themeFillTint="80"/>
            <w:vAlign w:val="center"/>
          </w:tcPr>
          <w:p w:rsidR="00393FD7" w:rsidRPr="00393FD7" w:rsidRDefault="00393FD7" w:rsidP="00393F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93FD7">
              <w:rPr>
                <w:rFonts w:ascii="Arial Narrow" w:hAnsi="Arial Narrow"/>
                <w:b/>
                <w:color w:val="FFFFFF" w:themeColor="background1"/>
              </w:rPr>
              <w:t>No de chambre ou logement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:rsidR="00393FD7" w:rsidRPr="00393FD7" w:rsidRDefault="00393FD7" w:rsidP="00393F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93FD7">
              <w:rPr>
                <w:rFonts w:ascii="Arial Narrow" w:hAnsi="Arial Narrow"/>
                <w:b/>
                <w:color w:val="FFFFFF" w:themeColor="background1"/>
              </w:rPr>
              <w:t>Nom du résident</w:t>
            </w:r>
          </w:p>
        </w:tc>
        <w:tc>
          <w:tcPr>
            <w:tcW w:w="4995" w:type="dxa"/>
            <w:shd w:val="clear" w:color="auto" w:fill="7F7F7F" w:themeFill="text1" w:themeFillTint="80"/>
            <w:vAlign w:val="center"/>
          </w:tcPr>
          <w:p w:rsidR="00393FD7" w:rsidRPr="00393FD7" w:rsidRDefault="00393FD7" w:rsidP="00393F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93FD7">
              <w:rPr>
                <w:rFonts w:ascii="Arial Narrow" w:hAnsi="Arial Narrow"/>
                <w:b/>
                <w:color w:val="FFFFFF" w:themeColor="background1"/>
              </w:rPr>
              <w:t>Notes</w:t>
            </w:r>
          </w:p>
        </w:tc>
      </w:tr>
      <w:tr w:rsidR="00393FD7" w:rsidRPr="00393FD7" w:rsidTr="00C06286">
        <w:trPr>
          <w:trHeight w:val="397"/>
        </w:trPr>
        <w:tc>
          <w:tcPr>
            <w:tcW w:w="1242" w:type="dxa"/>
            <w:vAlign w:val="center"/>
          </w:tcPr>
          <w:p w:rsidR="00393FD7" w:rsidRPr="00393FD7" w:rsidRDefault="00393FD7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</w:tr>
      <w:tr w:rsidR="00393FD7" w:rsidRPr="00393FD7" w:rsidTr="00C06286">
        <w:trPr>
          <w:trHeight w:val="397"/>
        </w:trPr>
        <w:tc>
          <w:tcPr>
            <w:tcW w:w="1242" w:type="dxa"/>
            <w:vAlign w:val="center"/>
          </w:tcPr>
          <w:p w:rsidR="00393FD7" w:rsidRPr="00393FD7" w:rsidRDefault="00393FD7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</w:tr>
      <w:tr w:rsidR="00393FD7" w:rsidRPr="00393FD7" w:rsidTr="00C06286">
        <w:trPr>
          <w:trHeight w:val="397"/>
        </w:trPr>
        <w:tc>
          <w:tcPr>
            <w:tcW w:w="1242" w:type="dxa"/>
            <w:vAlign w:val="center"/>
          </w:tcPr>
          <w:p w:rsidR="00393FD7" w:rsidRPr="00393FD7" w:rsidRDefault="00393FD7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</w:tr>
      <w:tr w:rsidR="00393FD7" w:rsidRPr="00393FD7" w:rsidTr="00C06286">
        <w:trPr>
          <w:trHeight w:val="397"/>
        </w:trPr>
        <w:tc>
          <w:tcPr>
            <w:tcW w:w="1242" w:type="dxa"/>
            <w:vAlign w:val="center"/>
          </w:tcPr>
          <w:p w:rsidR="00393FD7" w:rsidRPr="00393FD7" w:rsidRDefault="00393FD7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</w:tr>
      <w:tr w:rsidR="00393FD7" w:rsidRPr="00393FD7" w:rsidTr="00C06286">
        <w:trPr>
          <w:trHeight w:val="397"/>
        </w:trPr>
        <w:tc>
          <w:tcPr>
            <w:tcW w:w="1242" w:type="dxa"/>
            <w:vAlign w:val="center"/>
          </w:tcPr>
          <w:p w:rsidR="00393FD7" w:rsidRPr="00393FD7" w:rsidRDefault="00393FD7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</w:tr>
      <w:tr w:rsidR="00393FD7" w:rsidRPr="00393FD7" w:rsidTr="00C06286">
        <w:trPr>
          <w:trHeight w:val="397"/>
        </w:trPr>
        <w:tc>
          <w:tcPr>
            <w:tcW w:w="1242" w:type="dxa"/>
            <w:vAlign w:val="center"/>
          </w:tcPr>
          <w:p w:rsidR="00393FD7" w:rsidRPr="00393FD7" w:rsidRDefault="00393FD7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</w:tr>
      <w:tr w:rsidR="00393FD7" w:rsidRPr="00393FD7" w:rsidTr="00C06286">
        <w:trPr>
          <w:trHeight w:val="397"/>
        </w:trPr>
        <w:tc>
          <w:tcPr>
            <w:tcW w:w="1242" w:type="dxa"/>
            <w:vAlign w:val="center"/>
          </w:tcPr>
          <w:p w:rsidR="00393FD7" w:rsidRPr="00393FD7" w:rsidRDefault="00393FD7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393FD7" w:rsidRPr="00393FD7" w:rsidRDefault="00393FD7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183A24" w:rsidRPr="00393FD7" w:rsidTr="00C06286">
        <w:trPr>
          <w:trHeight w:val="397"/>
        </w:trPr>
        <w:tc>
          <w:tcPr>
            <w:tcW w:w="1242" w:type="dxa"/>
            <w:vAlign w:val="center"/>
          </w:tcPr>
          <w:p w:rsidR="00183A24" w:rsidRPr="00393FD7" w:rsidRDefault="00183A24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183A24" w:rsidRPr="00393FD7" w:rsidRDefault="00183A24" w:rsidP="00386A12">
            <w:pPr>
              <w:rPr>
                <w:rFonts w:ascii="Arial Narrow" w:hAnsi="Arial Narrow"/>
              </w:rPr>
            </w:pPr>
          </w:p>
        </w:tc>
      </w:tr>
      <w:tr w:rsidR="00C06286" w:rsidRPr="00393FD7" w:rsidTr="00C06286">
        <w:trPr>
          <w:trHeight w:val="397"/>
        </w:trPr>
        <w:tc>
          <w:tcPr>
            <w:tcW w:w="1242" w:type="dxa"/>
            <w:vAlign w:val="center"/>
          </w:tcPr>
          <w:p w:rsidR="00C06286" w:rsidRPr="00393FD7" w:rsidRDefault="00C06286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C06286" w:rsidRPr="00393FD7" w:rsidRDefault="00C06286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C06286" w:rsidRPr="00393FD7" w:rsidRDefault="00C06286" w:rsidP="00386A12">
            <w:pPr>
              <w:rPr>
                <w:rFonts w:ascii="Arial Narrow" w:hAnsi="Arial Narrow"/>
              </w:rPr>
            </w:pPr>
          </w:p>
        </w:tc>
      </w:tr>
      <w:tr w:rsidR="00C06286" w:rsidRPr="00393FD7" w:rsidTr="00C06286">
        <w:trPr>
          <w:trHeight w:val="397"/>
        </w:trPr>
        <w:tc>
          <w:tcPr>
            <w:tcW w:w="1242" w:type="dxa"/>
            <w:vAlign w:val="center"/>
          </w:tcPr>
          <w:p w:rsidR="00C06286" w:rsidRPr="00393FD7" w:rsidRDefault="00C06286" w:rsidP="00386A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vAlign w:val="center"/>
          </w:tcPr>
          <w:p w:rsidR="00C06286" w:rsidRPr="00393FD7" w:rsidRDefault="00C06286" w:rsidP="00386A12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  <w:vAlign w:val="center"/>
          </w:tcPr>
          <w:p w:rsidR="00C06286" w:rsidRPr="00393FD7" w:rsidRDefault="00C06286" w:rsidP="00386A12">
            <w:pPr>
              <w:rPr>
                <w:rFonts w:ascii="Arial Narrow" w:hAnsi="Arial Narrow"/>
              </w:rPr>
            </w:pPr>
          </w:p>
        </w:tc>
      </w:tr>
    </w:tbl>
    <w:p w:rsidR="00393FD7" w:rsidRPr="00393FD7" w:rsidRDefault="00393FD7" w:rsidP="00393FD7">
      <w:pPr>
        <w:spacing w:after="0" w:line="240" w:lineRule="auto"/>
        <w:rPr>
          <w:rFonts w:ascii="Arial Narrow" w:hAnsi="Arial Narrow"/>
        </w:rPr>
      </w:pPr>
    </w:p>
    <w:sectPr w:rsidR="00393FD7" w:rsidRPr="00393FD7" w:rsidSect="00C06286">
      <w:headerReference w:type="default" r:id="rId6"/>
      <w:footerReference w:type="default" r:id="rId7"/>
      <w:pgSz w:w="12240" w:h="15840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D7" w:rsidRDefault="00393FD7" w:rsidP="00393FD7">
      <w:pPr>
        <w:spacing w:after="0" w:line="240" w:lineRule="auto"/>
      </w:pPr>
      <w:r>
        <w:separator/>
      </w:r>
    </w:p>
  </w:endnote>
  <w:endnote w:type="continuationSeparator" w:id="0">
    <w:p w:rsidR="00393FD7" w:rsidRDefault="00393FD7" w:rsidP="0039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D7" w:rsidRDefault="00393FD7" w:rsidP="00393FD7">
    <w:pPr>
      <w:pStyle w:val="Pieddepage"/>
      <w:ind w:left="-284"/>
    </w:pPr>
    <w:r>
      <w:rPr>
        <w:noProof/>
        <w:lang w:eastAsia="fr-CA"/>
      </w:rPr>
      <w:drawing>
        <wp:inline distT="0" distB="0" distL="0" distR="0" wp14:anchorId="34C7FC92" wp14:editId="77314394">
          <wp:extent cx="5693434" cy="189178"/>
          <wp:effectExtent l="0" t="0" r="0" b="190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5781" cy="20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D7" w:rsidRDefault="00393FD7" w:rsidP="00393FD7">
      <w:pPr>
        <w:spacing w:after="0" w:line="240" w:lineRule="auto"/>
      </w:pPr>
      <w:r>
        <w:separator/>
      </w:r>
    </w:p>
  </w:footnote>
  <w:footnote w:type="continuationSeparator" w:id="0">
    <w:p w:rsidR="00393FD7" w:rsidRDefault="00393FD7" w:rsidP="0039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D7" w:rsidRDefault="00393FD7" w:rsidP="00393FD7">
    <w:pPr>
      <w:pStyle w:val="En-tte"/>
    </w:pPr>
    <w:r>
      <w:rPr>
        <w:noProof/>
        <w:lang w:eastAsia="fr-CA"/>
      </w:rPr>
      <w:drawing>
        <wp:inline distT="0" distB="0" distL="0" distR="0" wp14:anchorId="6FE255EE" wp14:editId="590791CE">
          <wp:extent cx="5953125" cy="238760"/>
          <wp:effectExtent l="0" t="0" r="9525" b="889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951" cy="246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comment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D7"/>
    <w:rsid w:val="00183A24"/>
    <w:rsid w:val="00386A12"/>
    <w:rsid w:val="00393FD7"/>
    <w:rsid w:val="005B792E"/>
    <w:rsid w:val="00A36CFA"/>
    <w:rsid w:val="00C06286"/>
    <w:rsid w:val="00D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DABA8"/>
  <w15:chartTrackingRefBased/>
  <w15:docId w15:val="{27C582F6-C4CC-441B-AD83-17CAFFD3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3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FD7"/>
  </w:style>
  <w:style w:type="paragraph" w:styleId="Pieddepage">
    <w:name w:val="footer"/>
    <w:basedOn w:val="Normal"/>
    <w:link w:val="PieddepageCar"/>
    <w:uiPriority w:val="99"/>
    <w:unhideWhenUsed/>
    <w:rsid w:val="00393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C9217E92.dotm</Template>
  <TotalTime>48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Melissa-Ann Poirier (pome1276)</cp:lastModifiedBy>
  <cp:revision>5</cp:revision>
  <dcterms:created xsi:type="dcterms:W3CDTF">2019-12-06T13:59:00Z</dcterms:created>
  <dcterms:modified xsi:type="dcterms:W3CDTF">2020-06-04T16:33:00Z</dcterms:modified>
</cp:coreProperties>
</file>