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CD" w:rsidRDefault="00FF5C2C" w:rsidP="006968C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 wp14:anchorId="31F0A262" wp14:editId="779269F5">
                <wp:extent cx="8277225" cy="504825"/>
                <wp:effectExtent l="0" t="0" r="9525" b="952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9664">
                              <a:srgbClr val="3A9933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rgbClr val="3A9933"/>
                            </a:gs>
                            <a:gs pos="83000">
                              <a:srgbClr val="3A9933"/>
                            </a:gs>
                            <a:gs pos="100000">
                              <a:srgbClr val="3A9933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C2C" w:rsidRPr="00664220" w:rsidRDefault="00FF5C2C" w:rsidP="00FF5C2C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TABLEAU DES ÉQUIPEMENTS – AIDE À L’ÉVACUATION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0A262" id="Rectangle 19" o:spid="_x0000_s1026" style="width:651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" fillcolor="#f7fafd [180]" stroked="f" strokeweight="1pt">
                <v:fill color2="#3a9933" rotate="t" angle="180" colors="0 #f7fafd;25994f #3a9933;48497f #3a9933;54395f #3a9933;1 #3a9933" focus="100%" type="gradient"/>
                <v:textbox>
                  <w:txbxContent>
                    <w:p w:rsidR="00FF5C2C" w:rsidRPr="00664220" w:rsidRDefault="00FF5C2C" w:rsidP="00FF5C2C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TABLEAU DES ÉQUIPEMENTS – AIDE À L’ÉVACUATION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968CF" w:rsidRPr="006968CF" w:rsidRDefault="006968CF" w:rsidP="006968CF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45"/>
        <w:gridCol w:w="2412"/>
        <w:gridCol w:w="2126"/>
        <w:gridCol w:w="2022"/>
        <w:gridCol w:w="1534"/>
        <w:gridCol w:w="1825"/>
        <w:gridCol w:w="1604"/>
      </w:tblGrid>
      <w:tr w:rsidR="002D7449" w:rsidRPr="00C11353" w:rsidTr="00E51A22">
        <w:trPr>
          <w:trHeight w:val="585"/>
          <w:tblHeader/>
        </w:trPr>
        <w:tc>
          <w:tcPr>
            <w:tcW w:w="1545" w:type="dxa"/>
            <w:shd w:val="clear" w:color="auto" w:fill="A6A6A6" w:themeFill="background1" w:themeFillShade="A6"/>
            <w:vAlign w:val="center"/>
          </w:tcPr>
          <w:p w:rsidR="00C11353" w:rsidRPr="00C11353" w:rsidRDefault="00C11353" w:rsidP="006968C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C11353">
              <w:rPr>
                <w:rFonts w:ascii="Arial Narrow" w:hAnsi="Arial Narrow"/>
                <w:b/>
                <w:color w:val="FFFFFF" w:themeColor="background1"/>
                <w:sz w:val="24"/>
              </w:rPr>
              <w:t>Mesure d’aide à l’évacuation</w:t>
            </w:r>
          </w:p>
        </w:tc>
        <w:tc>
          <w:tcPr>
            <w:tcW w:w="2412" w:type="dxa"/>
            <w:shd w:val="clear" w:color="auto" w:fill="A6A6A6" w:themeFill="background1" w:themeFillShade="A6"/>
            <w:vAlign w:val="center"/>
          </w:tcPr>
          <w:p w:rsidR="00C11353" w:rsidRPr="00C11353" w:rsidRDefault="00C11353" w:rsidP="006968C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C11353">
              <w:rPr>
                <w:rFonts w:ascii="Arial Narrow" w:hAnsi="Arial Narrow"/>
                <w:b/>
                <w:color w:val="FFFFFF" w:themeColor="background1"/>
                <w:sz w:val="24"/>
              </w:rPr>
              <w:t>Équipement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C11353" w:rsidRPr="00C11353" w:rsidRDefault="00C11353" w:rsidP="006968C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C11353">
              <w:rPr>
                <w:rFonts w:ascii="Arial Narrow" w:hAnsi="Arial Narrow"/>
                <w:b/>
                <w:color w:val="FFFFFF" w:themeColor="background1"/>
                <w:sz w:val="24"/>
              </w:rPr>
              <w:t>Fournisseur</w:t>
            </w:r>
          </w:p>
        </w:tc>
        <w:tc>
          <w:tcPr>
            <w:tcW w:w="2022" w:type="dxa"/>
            <w:shd w:val="clear" w:color="auto" w:fill="A6A6A6" w:themeFill="background1" w:themeFillShade="A6"/>
            <w:vAlign w:val="center"/>
          </w:tcPr>
          <w:p w:rsidR="00C11353" w:rsidRPr="00C11353" w:rsidRDefault="00DA05F7" w:rsidP="006968C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Renseignements</w:t>
            </w:r>
            <w:r w:rsidR="00DF6E66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sur le produit</w:t>
            </w:r>
          </w:p>
        </w:tc>
        <w:tc>
          <w:tcPr>
            <w:tcW w:w="1534" w:type="dxa"/>
            <w:shd w:val="clear" w:color="auto" w:fill="A6A6A6" w:themeFill="background1" w:themeFillShade="A6"/>
            <w:vAlign w:val="center"/>
          </w:tcPr>
          <w:p w:rsidR="00C11353" w:rsidRPr="00C11353" w:rsidRDefault="00C11353" w:rsidP="0017708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C11353">
              <w:rPr>
                <w:rFonts w:ascii="Arial Narrow" w:hAnsi="Arial Narrow"/>
                <w:b/>
                <w:color w:val="FFFFFF" w:themeColor="background1"/>
                <w:sz w:val="24"/>
              </w:rPr>
              <w:t>Prix</w:t>
            </w:r>
            <w:r w:rsidR="00177083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(approximatif)</w:t>
            </w:r>
          </w:p>
        </w:tc>
        <w:tc>
          <w:tcPr>
            <w:tcW w:w="1825" w:type="dxa"/>
            <w:shd w:val="clear" w:color="auto" w:fill="A6A6A6" w:themeFill="background1" w:themeFillShade="A6"/>
            <w:vAlign w:val="center"/>
          </w:tcPr>
          <w:p w:rsidR="00C11353" w:rsidRPr="00C11353" w:rsidRDefault="00C11353" w:rsidP="006968C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C11353">
              <w:rPr>
                <w:rFonts w:ascii="Arial Narrow" w:hAnsi="Arial Narrow"/>
                <w:b/>
                <w:color w:val="FFFFFF" w:themeColor="background1"/>
                <w:sz w:val="24"/>
              </w:rPr>
              <w:t>Programme d’aide financière</w:t>
            </w:r>
          </w:p>
        </w:tc>
        <w:tc>
          <w:tcPr>
            <w:tcW w:w="1604" w:type="dxa"/>
            <w:shd w:val="clear" w:color="auto" w:fill="A6A6A6" w:themeFill="background1" w:themeFillShade="A6"/>
            <w:vAlign w:val="center"/>
          </w:tcPr>
          <w:p w:rsidR="00C11353" w:rsidRPr="00C11353" w:rsidRDefault="00C11353" w:rsidP="006968C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C11353">
              <w:rPr>
                <w:rFonts w:ascii="Arial Narrow" w:hAnsi="Arial Narrow"/>
                <w:b/>
                <w:color w:val="FFFFFF" w:themeColor="background1"/>
                <w:sz w:val="24"/>
              </w:rPr>
              <w:t>Exemple</w:t>
            </w:r>
          </w:p>
        </w:tc>
      </w:tr>
      <w:tr w:rsidR="002D7449" w:rsidRPr="00C11353" w:rsidTr="00E51A22">
        <w:trPr>
          <w:trHeight w:val="1363"/>
        </w:trPr>
        <w:tc>
          <w:tcPr>
            <w:tcW w:w="1545" w:type="dxa"/>
            <w:shd w:val="clear" w:color="auto" w:fill="E7E6E6" w:themeFill="background2"/>
            <w:vAlign w:val="center"/>
          </w:tcPr>
          <w:p w:rsidR="00C11353" w:rsidRPr="00457242" w:rsidRDefault="00C11353" w:rsidP="00D832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57242">
              <w:rPr>
                <w:rFonts w:ascii="Arial Narrow" w:hAnsi="Arial Narrow"/>
                <w:b/>
                <w:sz w:val="20"/>
                <w:szCs w:val="20"/>
              </w:rPr>
              <w:t>Aide po</w:t>
            </w:r>
            <w:r w:rsidR="00D83269">
              <w:rPr>
                <w:rFonts w:ascii="Arial Narrow" w:hAnsi="Arial Narrow"/>
                <w:b/>
                <w:sz w:val="20"/>
                <w:szCs w:val="20"/>
              </w:rPr>
              <w:t>ur se lever et/ou se transférer</w:t>
            </w:r>
          </w:p>
        </w:tc>
        <w:tc>
          <w:tcPr>
            <w:tcW w:w="2412" w:type="dxa"/>
            <w:vAlign w:val="center"/>
          </w:tcPr>
          <w:p w:rsidR="00C11353" w:rsidRPr="00C11353" w:rsidRDefault="00C11353" w:rsidP="00C11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353">
              <w:rPr>
                <w:rFonts w:ascii="Arial Narrow" w:hAnsi="Arial Narrow"/>
                <w:sz w:val="20"/>
                <w:szCs w:val="20"/>
              </w:rPr>
              <w:t>Toile d’évacuation</w:t>
            </w:r>
          </w:p>
        </w:tc>
        <w:tc>
          <w:tcPr>
            <w:tcW w:w="2126" w:type="dxa"/>
            <w:vAlign w:val="center"/>
          </w:tcPr>
          <w:p w:rsidR="00C11353" w:rsidRPr="00C11353" w:rsidRDefault="000F59DB" w:rsidP="00C11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6" w:history="1">
              <w:r w:rsidR="00C11353" w:rsidRPr="00C11353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www.revolutionsante.ca</w:t>
              </w:r>
            </w:hyperlink>
          </w:p>
        </w:tc>
        <w:tc>
          <w:tcPr>
            <w:tcW w:w="2022" w:type="dxa"/>
            <w:vAlign w:val="center"/>
          </w:tcPr>
          <w:p w:rsidR="00C11353" w:rsidRPr="0054577B" w:rsidRDefault="000F59DB" w:rsidP="00C1135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7" w:history="1">
              <w:r w:rsidR="00C11353" w:rsidRPr="00C51402">
                <w:rPr>
                  <w:rStyle w:val="Lienhypertexte"/>
                  <w:rFonts w:ascii="Arial Narrow" w:hAnsi="Arial Narrow"/>
                  <w:sz w:val="20"/>
                  <w:szCs w:val="20"/>
                  <w:lang w:val="fr-FR"/>
                </w:rPr>
                <w:t>S-CAPE_POD</w:t>
              </w:r>
            </w:hyperlink>
          </w:p>
        </w:tc>
        <w:tc>
          <w:tcPr>
            <w:tcW w:w="1534" w:type="dxa"/>
            <w:vAlign w:val="center"/>
          </w:tcPr>
          <w:p w:rsidR="00C11353" w:rsidRPr="0054577B" w:rsidRDefault="00C51402" w:rsidP="00C11353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51402">
              <w:rPr>
                <w:rFonts w:ascii="Arial Narrow" w:hAnsi="Arial Narrow"/>
                <w:sz w:val="20"/>
                <w:szCs w:val="20"/>
              </w:rPr>
              <w:t>699 $</w:t>
            </w:r>
          </w:p>
        </w:tc>
        <w:tc>
          <w:tcPr>
            <w:tcW w:w="1825" w:type="dxa"/>
            <w:vAlign w:val="center"/>
          </w:tcPr>
          <w:p w:rsidR="00C11353" w:rsidRPr="00C11353" w:rsidRDefault="00C11353" w:rsidP="00C11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C11353" w:rsidRPr="00C11353" w:rsidRDefault="00C11353" w:rsidP="00C11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1353"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502B3B11" wp14:editId="2585EA85">
                  <wp:extent cx="731520" cy="631251"/>
                  <wp:effectExtent l="19050" t="19050" r="11430" b="165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iles-evacuation-chsld-03-521x34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49" cy="653108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 w:val="restart"/>
            <w:shd w:val="clear" w:color="auto" w:fill="E7E6E6" w:themeFill="background2"/>
            <w:vAlign w:val="center"/>
          </w:tcPr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57242">
              <w:rPr>
                <w:rFonts w:ascii="Arial Narrow" w:hAnsi="Arial Narrow"/>
                <w:b/>
                <w:sz w:val="20"/>
              </w:rPr>
              <w:t>Aide pour descendre ou monter les escaliers</w:t>
            </w: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358FC" w:rsidRPr="00457242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57242">
              <w:rPr>
                <w:rFonts w:ascii="Arial Narrow" w:hAnsi="Arial Narrow"/>
                <w:b/>
                <w:sz w:val="20"/>
              </w:rPr>
              <w:t>Aide pour descendre ou monter les escaliers</w:t>
            </w:r>
          </w:p>
        </w:tc>
        <w:tc>
          <w:tcPr>
            <w:tcW w:w="2412" w:type="dxa"/>
            <w:vAlign w:val="center"/>
          </w:tcPr>
          <w:p w:rsidR="002358FC" w:rsidRPr="00C11353" w:rsidRDefault="002358FC" w:rsidP="00C113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Matelas d’évacuation</w:t>
            </w:r>
          </w:p>
        </w:tc>
        <w:tc>
          <w:tcPr>
            <w:tcW w:w="2126" w:type="dxa"/>
            <w:vAlign w:val="center"/>
          </w:tcPr>
          <w:p w:rsidR="002358FC" w:rsidRDefault="000F59DB" w:rsidP="00C11353">
            <w:pPr>
              <w:jc w:val="center"/>
            </w:pPr>
            <w:hyperlink r:id="rId9" w:history="1">
              <w:r w:rsidR="002358FC" w:rsidRPr="00A1337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www.revolutionsante.ca</w:t>
              </w:r>
            </w:hyperlink>
          </w:p>
        </w:tc>
        <w:tc>
          <w:tcPr>
            <w:tcW w:w="2022" w:type="dxa"/>
            <w:vAlign w:val="center"/>
          </w:tcPr>
          <w:p w:rsidR="002358FC" w:rsidRPr="00BA3CC5" w:rsidRDefault="000F59DB" w:rsidP="00C11353">
            <w:pPr>
              <w:jc w:val="center"/>
              <w:rPr>
                <w:rFonts w:ascii="Arial Narrow" w:hAnsi="Arial Narrow"/>
                <w:sz w:val="20"/>
              </w:rPr>
            </w:pPr>
            <w:hyperlink r:id="rId10" w:history="1">
              <w:r w:rsidR="002358FC" w:rsidRPr="008B3AAB">
                <w:rPr>
                  <w:rStyle w:val="Lienhypertexte"/>
                  <w:rFonts w:ascii="Arial Narrow" w:hAnsi="Arial Narrow"/>
                  <w:sz w:val="20"/>
                  <w:szCs w:val="20"/>
                  <w:lang w:val="fr-FR"/>
                </w:rPr>
                <w:t>S-CAPE_POD Plus</w:t>
              </w:r>
            </w:hyperlink>
          </w:p>
        </w:tc>
        <w:tc>
          <w:tcPr>
            <w:tcW w:w="1534" w:type="dxa"/>
            <w:vAlign w:val="center"/>
          </w:tcPr>
          <w:p w:rsidR="002358FC" w:rsidRPr="00A13372" w:rsidRDefault="00C35E5D" w:rsidP="008B3A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520</w:t>
            </w:r>
            <w:r w:rsidR="002358FC">
              <w:rPr>
                <w:rFonts w:ascii="Arial Narrow" w:hAnsi="Arial Narrow"/>
                <w:sz w:val="20"/>
                <w:szCs w:val="20"/>
              </w:rPr>
              <w:t> </w:t>
            </w:r>
            <w:r w:rsidR="002358FC" w:rsidRPr="00A13372">
              <w:rPr>
                <w:rFonts w:ascii="Arial Narrow" w:hAnsi="Arial Narrow"/>
                <w:sz w:val="20"/>
                <w:szCs w:val="20"/>
              </w:rPr>
              <w:t>$</w:t>
            </w:r>
          </w:p>
        </w:tc>
        <w:tc>
          <w:tcPr>
            <w:tcW w:w="1825" w:type="dxa"/>
            <w:vAlign w:val="center"/>
          </w:tcPr>
          <w:p w:rsidR="002358FC" w:rsidRPr="00C11353" w:rsidRDefault="002358FC" w:rsidP="00C11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vAlign w:val="center"/>
          </w:tcPr>
          <w:p w:rsidR="002358FC" w:rsidRDefault="002358FC" w:rsidP="00C113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06F3AC7" wp14:editId="062ECC22">
                  <wp:extent cx="724052" cy="622414"/>
                  <wp:effectExtent l="19050" t="19050" r="19050" b="254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-CAPEPLUS-2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16" cy="638716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2358FC" w:rsidRPr="00457242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2358FC" w:rsidRPr="00C11353" w:rsidRDefault="002358FC" w:rsidP="00C1135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Planche d’évacuation</w:t>
            </w:r>
          </w:p>
        </w:tc>
        <w:tc>
          <w:tcPr>
            <w:tcW w:w="2126" w:type="dxa"/>
            <w:vAlign w:val="center"/>
          </w:tcPr>
          <w:p w:rsidR="002358FC" w:rsidRPr="00A13372" w:rsidRDefault="000F59DB" w:rsidP="00C11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2358FC" w:rsidRPr="00A1337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www.soinsintensifs.ca</w:t>
              </w:r>
            </w:hyperlink>
          </w:p>
        </w:tc>
        <w:tc>
          <w:tcPr>
            <w:tcW w:w="2022" w:type="dxa"/>
            <w:vAlign w:val="center"/>
          </w:tcPr>
          <w:p w:rsidR="002358FC" w:rsidRPr="00C11353" w:rsidRDefault="002358FC" w:rsidP="00C11353">
            <w:pPr>
              <w:jc w:val="center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"http://soinsintensifs.ca/produits/139/dorso-lite-18.aspx"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11353">
              <w:rPr>
                <w:rStyle w:val="Lienhypertexte"/>
                <w:rFonts w:ascii="Arial Narrow" w:hAnsi="Arial Narrow"/>
                <w:sz w:val="20"/>
                <w:szCs w:val="20"/>
              </w:rPr>
              <w:t>DORSO LITE 18"</w:t>
            </w:r>
          </w:p>
          <w:p w:rsidR="002358FC" w:rsidRPr="00C11353" w:rsidRDefault="002358FC" w:rsidP="00C11353">
            <w:pPr>
              <w:jc w:val="center"/>
              <w:rPr>
                <w:rFonts w:ascii="Arial Narrow" w:hAnsi="Arial Narrow"/>
                <w:sz w:val="20"/>
              </w:rPr>
            </w:pPr>
            <w:r w:rsidRPr="00C11353">
              <w:rPr>
                <w:rStyle w:val="Lienhypertexte"/>
                <w:rFonts w:ascii="Arial Narrow" w:hAnsi="Arial Narrow"/>
                <w:sz w:val="20"/>
                <w:szCs w:val="20"/>
              </w:rPr>
              <w:t>(Code :05BR10)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2358FC" w:rsidRPr="00A13372" w:rsidRDefault="002358FC" w:rsidP="00C11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3372">
              <w:rPr>
                <w:rFonts w:ascii="Arial Narrow" w:hAnsi="Arial Narrow"/>
                <w:sz w:val="20"/>
                <w:szCs w:val="20"/>
              </w:rPr>
              <w:t>208,95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A13372">
              <w:rPr>
                <w:rFonts w:ascii="Arial Narrow" w:hAnsi="Arial Narrow"/>
                <w:sz w:val="20"/>
                <w:szCs w:val="20"/>
              </w:rPr>
              <w:t>$</w:t>
            </w:r>
          </w:p>
        </w:tc>
        <w:tc>
          <w:tcPr>
            <w:tcW w:w="1825" w:type="dxa"/>
            <w:vAlign w:val="center"/>
          </w:tcPr>
          <w:p w:rsidR="002358FC" w:rsidRPr="00C11353" w:rsidRDefault="002358FC" w:rsidP="00C11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vAlign w:val="center"/>
          </w:tcPr>
          <w:p w:rsidR="002358FC" w:rsidRDefault="002358FC" w:rsidP="00C113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C59F95C" wp14:editId="32C0236D">
                  <wp:extent cx="724153" cy="548640"/>
                  <wp:effectExtent l="19050" t="19050" r="19050" b="2286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%20ec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33" cy="573626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2358FC" w:rsidRPr="00457242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2358FC" w:rsidRPr="00C11353" w:rsidRDefault="002358FC" w:rsidP="00C11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358FC" w:rsidRPr="00A13372" w:rsidRDefault="000F59DB" w:rsidP="00C11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2358FC" w:rsidRPr="00A1337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www.medisecur.com</w:t>
              </w:r>
            </w:hyperlink>
          </w:p>
        </w:tc>
        <w:tc>
          <w:tcPr>
            <w:tcW w:w="2022" w:type="dxa"/>
            <w:vAlign w:val="center"/>
          </w:tcPr>
          <w:p w:rsidR="002358FC" w:rsidRPr="00C11353" w:rsidRDefault="000F59DB" w:rsidP="00C11353">
            <w:pPr>
              <w:jc w:val="center"/>
              <w:rPr>
                <w:rFonts w:ascii="Arial Narrow" w:hAnsi="Arial Narrow"/>
                <w:sz w:val="20"/>
              </w:rPr>
            </w:pPr>
            <w:hyperlink r:id="rId15" w:history="1">
              <w:r w:rsidR="002358FC" w:rsidRPr="00C11353">
                <w:rPr>
                  <w:rStyle w:val="Lienhypertexte"/>
                  <w:rFonts w:ascii="Arial Narrow" w:hAnsi="Arial Narrow"/>
                  <w:sz w:val="20"/>
                  <w:szCs w:val="20"/>
                  <w:lang w:val="fr-FR"/>
                </w:rPr>
                <w:t>EMS/16BL</w:t>
              </w:r>
            </w:hyperlink>
            <w:r w:rsidR="0054577B">
              <w:rPr>
                <w:rStyle w:val="Lienhypertexte"/>
                <w:rFonts w:ascii="Arial Narrow" w:hAnsi="Arial Narrow"/>
                <w:sz w:val="20"/>
                <w:szCs w:val="20"/>
                <w:lang w:val="fr-FR"/>
              </w:rPr>
              <w:br/>
            </w:r>
            <w:hyperlink r:id="rId16" w:history="1">
              <w:r w:rsidR="0054577B" w:rsidRPr="0054577B">
                <w:rPr>
                  <w:rStyle w:val="Lienhypertexte"/>
                  <w:rFonts w:ascii="Arial Narrow" w:hAnsi="Arial Narrow"/>
                  <w:sz w:val="20"/>
                  <w:szCs w:val="20"/>
                  <w:lang w:val="fr-FR"/>
                </w:rPr>
                <w:t>EMS/18BL</w:t>
              </w:r>
            </w:hyperlink>
          </w:p>
        </w:tc>
        <w:tc>
          <w:tcPr>
            <w:tcW w:w="1534" w:type="dxa"/>
            <w:vAlign w:val="center"/>
          </w:tcPr>
          <w:p w:rsidR="002358FC" w:rsidRDefault="0054577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2358FC" w:rsidRPr="00A13372">
              <w:rPr>
                <w:rFonts w:ascii="Arial Narrow" w:hAnsi="Arial Narrow"/>
                <w:sz w:val="20"/>
                <w:szCs w:val="20"/>
              </w:rPr>
              <w:t>9</w:t>
            </w:r>
            <w:r w:rsidR="002358FC">
              <w:rPr>
                <w:rFonts w:ascii="Arial Narrow" w:hAnsi="Arial Narrow"/>
                <w:sz w:val="20"/>
                <w:szCs w:val="20"/>
              </w:rPr>
              <w:t> </w:t>
            </w:r>
            <w:r w:rsidR="002358FC" w:rsidRPr="00A13372">
              <w:rPr>
                <w:rFonts w:ascii="Arial Narrow" w:hAnsi="Arial Narrow"/>
                <w:sz w:val="20"/>
                <w:szCs w:val="20"/>
              </w:rPr>
              <w:t>$</w:t>
            </w:r>
            <w:r>
              <w:rPr>
                <w:rFonts w:ascii="Arial Narrow" w:hAnsi="Arial Narrow"/>
                <w:sz w:val="20"/>
                <w:szCs w:val="20"/>
              </w:rPr>
              <w:t xml:space="preserve"> (16</w:t>
            </w:r>
            <w:r w:rsidRPr="0054577B">
              <w:rPr>
                <w:rFonts w:ascii="Arial Narrow" w:hAnsi="Arial Narrow"/>
                <w:sz w:val="20"/>
                <w:szCs w:val="20"/>
              </w:rPr>
              <w:t>"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4577B" w:rsidRPr="00A13372" w:rsidRDefault="0054577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329 $ (18</w:t>
            </w:r>
            <w:r w:rsidRPr="0054577B">
              <w:rPr>
                <w:rFonts w:ascii="Arial Narrow" w:hAnsi="Arial Narrow"/>
                <w:sz w:val="20"/>
                <w:szCs w:val="20"/>
              </w:rPr>
              <w:t>"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25" w:type="dxa"/>
            <w:vAlign w:val="center"/>
          </w:tcPr>
          <w:p w:rsidR="002358FC" w:rsidRPr="00C11353" w:rsidRDefault="002358FC" w:rsidP="00C11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vAlign w:val="center"/>
          </w:tcPr>
          <w:p w:rsidR="002358FC" w:rsidRDefault="002358FC" w:rsidP="00C113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01BE0BF" wp14:editId="1889B231">
                  <wp:extent cx="736007" cy="504884"/>
                  <wp:effectExtent l="19050" t="19050" r="26035" b="285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nche_dorsale_medlite_backboard_immobiliz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13" cy="52951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2358FC" w:rsidRPr="00457242" w:rsidRDefault="002358FC" w:rsidP="00C1135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2358FC" w:rsidRPr="00C11353" w:rsidRDefault="002358FC" w:rsidP="00C11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358FC" w:rsidRPr="00A13372" w:rsidRDefault="000F59DB" w:rsidP="00C11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2358FC" w:rsidRPr="00A13372">
                <w:rPr>
                  <w:rStyle w:val="Lienhypertexte"/>
                  <w:rFonts w:ascii="Arial Narrow" w:hAnsi="Arial Narrow"/>
                  <w:sz w:val="20"/>
                  <w:szCs w:val="20"/>
                  <w:lang w:val="fr-FR"/>
                </w:rPr>
                <w:t>www.aero-feu.com</w:t>
              </w:r>
            </w:hyperlink>
          </w:p>
        </w:tc>
        <w:tc>
          <w:tcPr>
            <w:tcW w:w="2022" w:type="dxa"/>
            <w:vAlign w:val="center"/>
          </w:tcPr>
          <w:p w:rsidR="002358FC" w:rsidRPr="00C11353" w:rsidRDefault="000F59DB" w:rsidP="00C11353">
            <w:pPr>
              <w:jc w:val="center"/>
              <w:rPr>
                <w:rFonts w:ascii="Arial Narrow" w:hAnsi="Arial Narrow"/>
                <w:sz w:val="20"/>
              </w:rPr>
            </w:pPr>
            <w:hyperlink r:id="rId19" w:history="1">
              <w:r w:rsidR="002358FC" w:rsidRPr="00C11353">
                <w:rPr>
                  <w:rStyle w:val="Lienhypertexte"/>
                  <w:rFonts w:ascii="Arial Narrow" w:hAnsi="Arial Narrow"/>
                  <w:sz w:val="20"/>
                  <w:szCs w:val="20"/>
                  <w:lang w:val="fr-FR"/>
                </w:rPr>
                <w:t>FERNO 108-AF</w:t>
              </w:r>
            </w:hyperlink>
          </w:p>
        </w:tc>
        <w:tc>
          <w:tcPr>
            <w:tcW w:w="1534" w:type="dxa"/>
            <w:vAlign w:val="center"/>
          </w:tcPr>
          <w:p w:rsidR="002358FC" w:rsidRPr="00A13372" w:rsidRDefault="002358FC" w:rsidP="00C113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3372">
              <w:rPr>
                <w:rFonts w:ascii="Arial Narrow" w:hAnsi="Arial Narrow"/>
                <w:sz w:val="20"/>
                <w:szCs w:val="20"/>
              </w:rPr>
              <w:t>Soumission</w:t>
            </w:r>
          </w:p>
        </w:tc>
        <w:tc>
          <w:tcPr>
            <w:tcW w:w="1825" w:type="dxa"/>
            <w:vAlign w:val="center"/>
          </w:tcPr>
          <w:p w:rsidR="002358FC" w:rsidRPr="00C11353" w:rsidRDefault="002358FC" w:rsidP="00C1135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vAlign w:val="center"/>
          </w:tcPr>
          <w:p w:rsidR="002358FC" w:rsidRDefault="002358FC" w:rsidP="00C113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585BB1E" wp14:editId="26686C61">
                  <wp:extent cx="746106" cy="518260"/>
                  <wp:effectExtent l="19050" t="19050" r="16510" b="152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-AF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50" cy="550868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2358FC" w:rsidRPr="00457242" w:rsidRDefault="002358FC" w:rsidP="0017708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2358FC" w:rsidRPr="00C11353" w:rsidRDefault="002358FC" w:rsidP="002358F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Chaise d’évacuation </w:t>
            </w:r>
          </w:p>
        </w:tc>
        <w:tc>
          <w:tcPr>
            <w:tcW w:w="2126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="002358FC" w:rsidRPr="00A1337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www.medisecur.com</w:t>
              </w:r>
            </w:hyperlink>
          </w:p>
        </w:tc>
        <w:tc>
          <w:tcPr>
            <w:tcW w:w="2022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54577B" w:rsidRPr="0054577B">
                <w:rPr>
                  <w:rStyle w:val="Lienhypertexte"/>
                  <w:rFonts w:ascii="Arial Narrow" w:hAnsi="Arial Narrow"/>
                  <w:sz w:val="20"/>
                  <w:szCs w:val="20"/>
                </w:rPr>
                <w:t>SAV072-1323</w:t>
              </w:r>
            </w:hyperlink>
          </w:p>
        </w:tc>
        <w:tc>
          <w:tcPr>
            <w:tcW w:w="1534" w:type="dxa"/>
            <w:vAlign w:val="center"/>
          </w:tcPr>
          <w:p w:rsidR="002358FC" w:rsidRPr="00C11353" w:rsidRDefault="0054577B" w:rsidP="0017708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Soumission</w:t>
            </w:r>
          </w:p>
        </w:tc>
        <w:tc>
          <w:tcPr>
            <w:tcW w:w="1825" w:type="dxa"/>
            <w:vAlign w:val="center"/>
          </w:tcPr>
          <w:p w:rsidR="002358FC" w:rsidRPr="00C11353" w:rsidRDefault="002358FC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vAlign w:val="center"/>
          </w:tcPr>
          <w:p w:rsidR="002358FC" w:rsidRDefault="002358FC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57CE7D71" wp14:editId="27AF4E70">
                  <wp:extent cx="754740" cy="532933"/>
                  <wp:effectExtent l="19050" t="19050" r="26670" b="196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ise_d_evacuation_emergency_chair_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58" cy="542337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2358FC" w:rsidRPr="00457242" w:rsidRDefault="002358FC" w:rsidP="0017708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2358FC" w:rsidRPr="00457242" w:rsidRDefault="002358FC" w:rsidP="0032485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="00191177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www.andreviger.com</w:t>
              </w:r>
            </w:hyperlink>
          </w:p>
        </w:tc>
        <w:tc>
          <w:tcPr>
            <w:tcW w:w="2022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="002358FC" w:rsidRPr="00191177">
                <w:rPr>
                  <w:rStyle w:val="Lienhypertexte"/>
                  <w:rFonts w:ascii="Arial Narrow" w:hAnsi="Arial Narrow"/>
                  <w:sz w:val="20"/>
                  <w:szCs w:val="20"/>
                </w:rPr>
                <w:t>EVACU TRAC</w:t>
              </w:r>
            </w:hyperlink>
          </w:p>
        </w:tc>
        <w:tc>
          <w:tcPr>
            <w:tcW w:w="1534" w:type="dxa"/>
            <w:vAlign w:val="center"/>
          </w:tcPr>
          <w:p w:rsidR="002358FC" w:rsidRPr="00A13372" w:rsidRDefault="002358FC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3372">
              <w:rPr>
                <w:rFonts w:ascii="Arial Narrow" w:hAnsi="Arial Narrow"/>
                <w:sz w:val="20"/>
                <w:szCs w:val="20"/>
              </w:rPr>
              <w:t>Soumission</w:t>
            </w:r>
          </w:p>
        </w:tc>
        <w:tc>
          <w:tcPr>
            <w:tcW w:w="1825" w:type="dxa"/>
            <w:vAlign w:val="center"/>
          </w:tcPr>
          <w:p w:rsidR="002358FC" w:rsidRPr="00C11353" w:rsidRDefault="002358FC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vAlign w:val="center"/>
          </w:tcPr>
          <w:p w:rsidR="002358FC" w:rsidRDefault="002358FC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0B60F83B" wp14:editId="221FA53C">
                  <wp:extent cx="761334" cy="538543"/>
                  <wp:effectExtent l="19050" t="19050" r="20320" b="139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vacuation-chair-evacu-trac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04" cy="584642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2358FC" w:rsidRPr="00457242" w:rsidRDefault="002358FC" w:rsidP="0017708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2358FC" w:rsidRPr="00C11353" w:rsidRDefault="002358FC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="002358FC" w:rsidRPr="00A1337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www.andreviger.com</w:t>
              </w:r>
            </w:hyperlink>
          </w:p>
        </w:tc>
        <w:tc>
          <w:tcPr>
            <w:tcW w:w="2022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8" w:history="1">
              <w:r w:rsidR="002358FC" w:rsidRPr="00191177">
                <w:rPr>
                  <w:rStyle w:val="Lienhypertexte"/>
                  <w:rFonts w:ascii="Arial Narrow" w:hAnsi="Arial Narrow"/>
                  <w:sz w:val="20"/>
                  <w:szCs w:val="20"/>
                </w:rPr>
                <w:t>POWER TRAC</w:t>
              </w:r>
            </w:hyperlink>
          </w:p>
        </w:tc>
        <w:tc>
          <w:tcPr>
            <w:tcW w:w="1534" w:type="dxa"/>
            <w:vAlign w:val="center"/>
          </w:tcPr>
          <w:p w:rsidR="002358FC" w:rsidRPr="00A13372" w:rsidRDefault="002358FC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3372">
              <w:rPr>
                <w:rFonts w:ascii="Arial Narrow" w:hAnsi="Arial Narrow"/>
                <w:sz w:val="20"/>
                <w:szCs w:val="20"/>
              </w:rPr>
              <w:t>Soumission</w:t>
            </w:r>
          </w:p>
        </w:tc>
        <w:tc>
          <w:tcPr>
            <w:tcW w:w="1825" w:type="dxa"/>
            <w:vAlign w:val="center"/>
          </w:tcPr>
          <w:p w:rsidR="002358FC" w:rsidRPr="00C11353" w:rsidRDefault="002358FC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vAlign w:val="center"/>
          </w:tcPr>
          <w:p w:rsidR="002358FC" w:rsidRDefault="002358FC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3312B24F" wp14:editId="6F4F4D6C">
                  <wp:extent cx="759140" cy="605491"/>
                  <wp:effectExtent l="19050" t="19050" r="22225" b="2349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aise-d-evacuation-power-trac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622" cy="646553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2358FC" w:rsidRPr="00457242" w:rsidRDefault="002358FC" w:rsidP="0017708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2358FC" w:rsidRPr="00C11353" w:rsidRDefault="002358FC" w:rsidP="0017708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Ceinture d’aide à la marche</w:t>
            </w:r>
          </w:p>
        </w:tc>
        <w:tc>
          <w:tcPr>
            <w:tcW w:w="2126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="00C8153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www.orthocanada.com</w:t>
              </w:r>
            </w:hyperlink>
          </w:p>
        </w:tc>
        <w:tc>
          <w:tcPr>
            <w:tcW w:w="2022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 w:rsidR="002358FC" w:rsidRPr="00177083">
                <w:rPr>
                  <w:rStyle w:val="Lienhypertexte"/>
                  <w:rFonts w:ascii="Arial Narrow" w:hAnsi="Arial Narrow"/>
                  <w:sz w:val="20"/>
                  <w:szCs w:val="20"/>
                  <w:lang w:val="fr-FR"/>
                </w:rPr>
                <w:t>OC-027469</w:t>
              </w:r>
            </w:hyperlink>
          </w:p>
        </w:tc>
        <w:tc>
          <w:tcPr>
            <w:tcW w:w="1534" w:type="dxa"/>
            <w:vAlign w:val="center"/>
          </w:tcPr>
          <w:p w:rsidR="002358FC" w:rsidRPr="00C11353" w:rsidRDefault="002358FC" w:rsidP="00191177">
            <w:pPr>
              <w:jc w:val="center"/>
              <w:rPr>
                <w:rFonts w:ascii="Arial Narrow" w:hAnsi="Arial Narrow"/>
                <w:sz w:val="20"/>
              </w:rPr>
            </w:pPr>
            <w:r w:rsidRPr="00A13372">
              <w:rPr>
                <w:rFonts w:ascii="Arial Narrow" w:hAnsi="Arial Narrow"/>
                <w:sz w:val="20"/>
                <w:szCs w:val="20"/>
              </w:rPr>
              <w:t>5</w:t>
            </w:r>
            <w:r w:rsidR="00191177">
              <w:rPr>
                <w:rFonts w:ascii="Arial Narrow" w:hAnsi="Arial Narrow"/>
                <w:sz w:val="20"/>
                <w:szCs w:val="20"/>
              </w:rPr>
              <w:t>3</w:t>
            </w:r>
            <w:r w:rsidRPr="00A13372">
              <w:rPr>
                <w:rFonts w:ascii="Arial Narrow" w:hAnsi="Arial Narrow"/>
                <w:sz w:val="20"/>
                <w:szCs w:val="20"/>
              </w:rPr>
              <w:t>,95</w:t>
            </w:r>
            <w:r w:rsidR="00191177">
              <w:rPr>
                <w:rFonts w:ascii="Arial Narrow" w:hAnsi="Arial Narrow"/>
                <w:sz w:val="20"/>
                <w:szCs w:val="20"/>
              </w:rPr>
              <w:t xml:space="preserve"> - 55,95 $</w:t>
            </w:r>
          </w:p>
        </w:tc>
        <w:tc>
          <w:tcPr>
            <w:tcW w:w="1825" w:type="dxa"/>
            <w:vAlign w:val="center"/>
          </w:tcPr>
          <w:p w:rsidR="002358FC" w:rsidRPr="00C11353" w:rsidRDefault="002358FC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vAlign w:val="center"/>
          </w:tcPr>
          <w:p w:rsidR="002358FC" w:rsidRDefault="002358FC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505A2870" wp14:editId="2DCE2270">
                  <wp:extent cx="776348" cy="534872"/>
                  <wp:effectExtent l="19050" t="19050" r="24130" b="1778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einture-marche-relevag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86" cy="586777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2358FC" w:rsidRPr="00457242" w:rsidRDefault="002358FC" w:rsidP="0017708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2358FC" w:rsidRPr="00C11353" w:rsidRDefault="002358FC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="00C8153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www.locamedic.com</w:t>
              </w:r>
            </w:hyperlink>
          </w:p>
        </w:tc>
        <w:tc>
          <w:tcPr>
            <w:tcW w:w="2022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hyperlink r:id="rId34" w:history="1">
              <w:r w:rsidR="002358FC" w:rsidRPr="00177083">
                <w:rPr>
                  <w:rStyle w:val="Lienhypertexte"/>
                  <w:rFonts w:ascii="Arial Narrow" w:hAnsi="Arial Narrow"/>
                  <w:sz w:val="20"/>
                  <w:szCs w:val="20"/>
                  <w:lang w:val="fr-FR"/>
                </w:rPr>
                <w:t>21.00401</w:t>
              </w:r>
            </w:hyperlink>
          </w:p>
        </w:tc>
        <w:tc>
          <w:tcPr>
            <w:tcW w:w="1534" w:type="dxa"/>
            <w:vAlign w:val="center"/>
          </w:tcPr>
          <w:p w:rsidR="002358FC" w:rsidRPr="00A13372" w:rsidRDefault="00191177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Soumission</w:t>
            </w:r>
          </w:p>
        </w:tc>
        <w:tc>
          <w:tcPr>
            <w:tcW w:w="1825" w:type="dxa"/>
            <w:vAlign w:val="center"/>
          </w:tcPr>
          <w:p w:rsidR="002358FC" w:rsidRPr="00C11353" w:rsidRDefault="002358FC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vAlign w:val="center"/>
          </w:tcPr>
          <w:p w:rsidR="002358FC" w:rsidRDefault="002358FC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580BDCAE" wp14:editId="5A1DEFAD">
                  <wp:extent cx="799305" cy="589030"/>
                  <wp:effectExtent l="19050" t="19050" r="20320" b="209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einture_marche_PATTERSON_552894-95-96.gi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57" cy="61773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2358FC" w:rsidRPr="00457242" w:rsidRDefault="002358FC" w:rsidP="0017708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2358FC" w:rsidRPr="00C11353" w:rsidRDefault="002358FC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="00C8153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www.secure.oxybec.com</w:t>
              </w:r>
            </w:hyperlink>
          </w:p>
        </w:tc>
        <w:tc>
          <w:tcPr>
            <w:tcW w:w="2022" w:type="dxa"/>
            <w:vAlign w:val="center"/>
          </w:tcPr>
          <w:p w:rsidR="002358FC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hyperlink r:id="rId37" w:history="1">
              <w:r w:rsidR="002358FC" w:rsidRPr="00457242">
                <w:rPr>
                  <w:rStyle w:val="Lienhypertexte"/>
                  <w:rFonts w:ascii="Arial Narrow" w:hAnsi="Arial Narrow"/>
                  <w:bCs/>
                  <w:sz w:val="20"/>
                  <w:szCs w:val="20"/>
                  <w:lang w:val="fr-FR"/>
                </w:rPr>
                <w:t>07-7758</w:t>
              </w:r>
            </w:hyperlink>
          </w:p>
        </w:tc>
        <w:tc>
          <w:tcPr>
            <w:tcW w:w="1534" w:type="dxa"/>
            <w:vAlign w:val="center"/>
          </w:tcPr>
          <w:p w:rsidR="002358FC" w:rsidRPr="00A13372" w:rsidRDefault="002358FC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3372"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A13372">
              <w:rPr>
                <w:rFonts w:ascii="Arial Narrow" w:hAnsi="Arial Narrow"/>
                <w:sz w:val="20"/>
                <w:szCs w:val="20"/>
              </w:rPr>
              <w:t>$</w:t>
            </w:r>
            <w:r w:rsidR="001911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13372">
              <w:rPr>
                <w:rFonts w:ascii="Arial Narrow" w:hAnsi="Arial Narrow"/>
                <w:sz w:val="20"/>
                <w:szCs w:val="20"/>
              </w:rPr>
              <w:t>-</w:t>
            </w:r>
            <w:r w:rsidR="001911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13372">
              <w:rPr>
                <w:rFonts w:ascii="Arial Narrow" w:hAnsi="Arial Narrow"/>
                <w:sz w:val="20"/>
                <w:szCs w:val="20"/>
              </w:rPr>
              <w:t>55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A13372">
              <w:rPr>
                <w:rFonts w:ascii="Arial Narrow" w:hAnsi="Arial Narrow"/>
                <w:sz w:val="20"/>
                <w:szCs w:val="20"/>
              </w:rPr>
              <w:t>$</w:t>
            </w:r>
          </w:p>
        </w:tc>
        <w:tc>
          <w:tcPr>
            <w:tcW w:w="1825" w:type="dxa"/>
            <w:vAlign w:val="center"/>
          </w:tcPr>
          <w:p w:rsidR="002358FC" w:rsidRPr="00C11353" w:rsidRDefault="002358FC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vAlign w:val="center"/>
          </w:tcPr>
          <w:p w:rsidR="002358FC" w:rsidRDefault="002358FC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980B256" wp14:editId="69467C0F">
                  <wp:extent cx="813630" cy="566975"/>
                  <wp:effectExtent l="19050" t="19050" r="24765" b="2413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7-7758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88" cy="591057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 w:val="restart"/>
            <w:shd w:val="clear" w:color="auto" w:fill="E7E6E6" w:themeFill="background2"/>
            <w:vAlign w:val="center"/>
          </w:tcPr>
          <w:p w:rsidR="001A5069" w:rsidRPr="00457242" w:rsidRDefault="00D83269" w:rsidP="000F59D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Aide </w:t>
            </w:r>
            <w:r w:rsidR="000F59DB">
              <w:rPr>
                <w:rFonts w:ascii="Arial Narrow" w:hAnsi="Arial Narrow"/>
                <w:b/>
                <w:sz w:val="20"/>
              </w:rPr>
              <w:t>à l’audition</w:t>
            </w:r>
            <w:bookmarkStart w:id="0" w:name="_GoBack"/>
            <w:bookmarkEnd w:id="0"/>
          </w:p>
        </w:tc>
        <w:tc>
          <w:tcPr>
            <w:tcW w:w="2412" w:type="dxa"/>
            <w:vAlign w:val="center"/>
          </w:tcPr>
          <w:p w:rsidR="001A5069" w:rsidRPr="00C11353" w:rsidRDefault="001A5069" w:rsidP="002358F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Pad Vibrant</w:t>
            </w:r>
          </w:p>
        </w:tc>
        <w:tc>
          <w:tcPr>
            <w:tcW w:w="2126" w:type="dxa"/>
            <w:vAlign w:val="center"/>
          </w:tcPr>
          <w:p w:rsidR="001A5069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="00C8153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www.chs.ca</w:t>
              </w:r>
            </w:hyperlink>
          </w:p>
        </w:tc>
        <w:tc>
          <w:tcPr>
            <w:tcW w:w="2022" w:type="dxa"/>
            <w:vAlign w:val="center"/>
          </w:tcPr>
          <w:p w:rsidR="001A5069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hyperlink r:id="rId40" w:history="1">
              <w:r w:rsidR="001A5069" w:rsidRPr="00457242">
                <w:rPr>
                  <w:rStyle w:val="Lienhypertexte"/>
                  <w:rFonts w:ascii="Arial Narrow" w:hAnsi="Arial Narrow"/>
                  <w:bCs/>
                  <w:sz w:val="20"/>
                  <w:szCs w:val="20"/>
                  <w:lang w:val="fr-FR"/>
                </w:rPr>
                <w:t>SILENT-SHAKE</w:t>
              </w:r>
            </w:hyperlink>
          </w:p>
        </w:tc>
        <w:tc>
          <w:tcPr>
            <w:tcW w:w="1534" w:type="dxa"/>
            <w:vAlign w:val="center"/>
          </w:tcPr>
          <w:p w:rsidR="001A5069" w:rsidRPr="00A13372" w:rsidRDefault="001A5069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400 $</w:t>
            </w:r>
          </w:p>
        </w:tc>
        <w:tc>
          <w:tcPr>
            <w:tcW w:w="1825" w:type="dxa"/>
            <w:vAlign w:val="center"/>
          </w:tcPr>
          <w:p w:rsidR="001A5069" w:rsidRPr="00C11353" w:rsidRDefault="001A5069" w:rsidP="0017708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RAMQ</w:t>
            </w:r>
          </w:p>
        </w:tc>
        <w:tc>
          <w:tcPr>
            <w:tcW w:w="1604" w:type="dxa"/>
            <w:vAlign w:val="center"/>
          </w:tcPr>
          <w:p w:rsidR="001A5069" w:rsidRDefault="001A5069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0AFB990" wp14:editId="206EAC38">
                  <wp:extent cx="797439" cy="557375"/>
                  <wp:effectExtent l="19050" t="19050" r="22225" b="1460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1+Mhwfn1WL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49" cy="577862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1A5069" w:rsidRPr="00C11353" w:rsidRDefault="001A5069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1A5069" w:rsidRPr="00C11353" w:rsidRDefault="001A5069" w:rsidP="0017708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Stroboscope</w:t>
            </w:r>
          </w:p>
        </w:tc>
        <w:tc>
          <w:tcPr>
            <w:tcW w:w="2126" w:type="dxa"/>
            <w:vAlign w:val="center"/>
          </w:tcPr>
          <w:p w:rsidR="001A5069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 w:rsidR="001A5069" w:rsidRPr="00A1337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www.vikingfire.com</w:t>
              </w:r>
            </w:hyperlink>
          </w:p>
          <w:p w:rsidR="001A5069" w:rsidRDefault="000F59DB" w:rsidP="00177083">
            <w:pPr>
              <w:jc w:val="center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hyperlink r:id="rId43" w:history="1">
              <w:r w:rsidR="001A5069" w:rsidRPr="00A13372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www.vikingcorp.com</w:t>
              </w:r>
            </w:hyperlink>
          </w:p>
        </w:tc>
        <w:tc>
          <w:tcPr>
            <w:tcW w:w="2022" w:type="dxa"/>
            <w:vAlign w:val="center"/>
          </w:tcPr>
          <w:p w:rsidR="001A5069" w:rsidRPr="00AF7D73" w:rsidRDefault="000F59DB" w:rsidP="00177083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FR"/>
              </w:rPr>
            </w:pPr>
            <w:hyperlink r:id="rId44" w:history="1">
              <w:r w:rsidR="001A5069" w:rsidRPr="00DE2B6B">
                <w:rPr>
                  <w:rStyle w:val="Lienhypertexte"/>
                  <w:rFonts w:ascii="Arial Narrow" w:hAnsi="Arial Narrow"/>
                  <w:sz w:val="20"/>
                  <w:szCs w:val="20"/>
                </w:rPr>
                <w:t>SASH-24</w:t>
              </w:r>
            </w:hyperlink>
          </w:p>
        </w:tc>
        <w:tc>
          <w:tcPr>
            <w:tcW w:w="1534" w:type="dxa"/>
            <w:vAlign w:val="center"/>
          </w:tcPr>
          <w:p w:rsidR="001A5069" w:rsidRDefault="001A5069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Soumission</w:t>
            </w:r>
          </w:p>
        </w:tc>
        <w:tc>
          <w:tcPr>
            <w:tcW w:w="1825" w:type="dxa"/>
            <w:vMerge w:val="restart"/>
            <w:vAlign w:val="center"/>
          </w:tcPr>
          <w:p w:rsidR="001A5069" w:rsidRPr="00C11353" w:rsidRDefault="001A5069" w:rsidP="001A50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RAMQ</w:t>
            </w:r>
          </w:p>
        </w:tc>
        <w:tc>
          <w:tcPr>
            <w:tcW w:w="1604" w:type="dxa"/>
            <w:tcBorders>
              <w:bottom w:val="single" w:sz="4" w:space="0" w:color="D0CECE" w:themeColor="background2" w:themeShade="E6"/>
            </w:tcBorders>
            <w:vAlign w:val="center"/>
          </w:tcPr>
          <w:p w:rsidR="001A5069" w:rsidRDefault="001A5069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CA"/>
              </w:rPr>
              <w:drawing>
                <wp:inline distT="0" distB="0" distL="0" distR="0" wp14:anchorId="575065BD" wp14:editId="425BF806">
                  <wp:extent cx="819045" cy="529380"/>
                  <wp:effectExtent l="19050" t="19050" r="19685" b="2349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55808-8813516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06" cy="549456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1A5069" w:rsidRPr="00C11353" w:rsidRDefault="001A5069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A5069" w:rsidRPr="00C11353" w:rsidRDefault="001A5069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A5069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46" w:history="1">
              <w:r w:rsidR="001A5069" w:rsidRPr="00A13372">
                <w:rPr>
                  <w:rStyle w:val="Lienhypertexte"/>
                  <w:rFonts w:ascii="Arial Narrow" w:hAnsi="Arial Narrow"/>
                  <w:sz w:val="20"/>
                </w:rPr>
                <w:t>www.systemsensor.ca</w:t>
              </w:r>
            </w:hyperlink>
          </w:p>
        </w:tc>
        <w:tc>
          <w:tcPr>
            <w:tcW w:w="2022" w:type="dxa"/>
            <w:vAlign w:val="center"/>
          </w:tcPr>
          <w:p w:rsidR="001A5069" w:rsidRPr="00A13372" w:rsidRDefault="000F59DB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47" w:history="1">
              <w:r w:rsidR="001A5069" w:rsidRPr="00457242">
                <w:rPr>
                  <w:rStyle w:val="Lienhypertexte"/>
                  <w:rFonts w:ascii="Arial Narrow" w:hAnsi="Arial Narrow"/>
                  <w:sz w:val="20"/>
                </w:rPr>
                <w:t>SÉRIE P2</w:t>
              </w:r>
            </w:hyperlink>
          </w:p>
        </w:tc>
        <w:tc>
          <w:tcPr>
            <w:tcW w:w="1534" w:type="dxa"/>
            <w:vAlign w:val="center"/>
          </w:tcPr>
          <w:p w:rsidR="001A5069" w:rsidRPr="00A13372" w:rsidRDefault="001A5069" w:rsidP="001770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Soumission</w:t>
            </w:r>
          </w:p>
        </w:tc>
        <w:tc>
          <w:tcPr>
            <w:tcW w:w="1825" w:type="dxa"/>
            <w:vMerge/>
            <w:vAlign w:val="center"/>
          </w:tcPr>
          <w:p w:rsidR="001A5069" w:rsidRPr="00C11353" w:rsidRDefault="001A5069" w:rsidP="0045724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tcBorders>
              <w:bottom w:val="single" w:sz="4" w:space="0" w:color="D0CECE" w:themeColor="background2" w:themeShade="E6"/>
            </w:tcBorders>
            <w:vAlign w:val="center"/>
          </w:tcPr>
          <w:p w:rsidR="001A5069" w:rsidRDefault="001A5069" w:rsidP="00177083">
            <w:pPr>
              <w:jc w:val="center"/>
              <w:rPr>
                <w:rFonts w:ascii="Arial Narrow" w:hAnsi="Arial Narrow"/>
              </w:rPr>
            </w:pPr>
            <w:r w:rsidRPr="00457242">
              <w:rPr>
                <w:rFonts w:ascii="Arial Narrow" w:hAnsi="Arial Narrow"/>
                <w:noProof/>
                <w:color w:val="0563C1" w:themeColor="hyperlink"/>
                <w:sz w:val="20"/>
                <w:lang w:eastAsia="fr-CA"/>
              </w:rPr>
              <w:drawing>
                <wp:inline distT="0" distB="0" distL="0" distR="0" wp14:anchorId="5D46DB64" wp14:editId="025B63AC">
                  <wp:extent cx="791933" cy="581025"/>
                  <wp:effectExtent l="19050" t="19050" r="27305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55808-8813622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052" cy="59872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vMerge/>
            <w:shd w:val="clear" w:color="auto" w:fill="E7E6E6" w:themeFill="background2"/>
            <w:vAlign w:val="center"/>
          </w:tcPr>
          <w:p w:rsidR="001A5069" w:rsidRPr="00C11353" w:rsidRDefault="001A5069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1A5069" w:rsidRPr="00C11353" w:rsidRDefault="001A5069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A5069" w:rsidRPr="00A13372" w:rsidRDefault="000F59DB" w:rsidP="00177083">
            <w:pPr>
              <w:jc w:val="center"/>
              <w:rPr>
                <w:rFonts w:ascii="Arial Narrow" w:hAnsi="Arial Narrow"/>
                <w:sz w:val="20"/>
              </w:rPr>
            </w:pPr>
            <w:hyperlink r:id="rId49" w:history="1">
              <w:r w:rsidR="00C81532">
                <w:rPr>
                  <w:rStyle w:val="Lienhypertexte"/>
                  <w:rFonts w:ascii="Arial Narrow" w:hAnsi="Arial Narrow"/>
                  <w:sz w:val="20"/>
                </w:rPr>
                <w:t>www.mircom.com</w:t>
              </w:r>
            </w:hyperlink>
          </w:p>
        </w:tc>
        <w:tc>
          <w:tcPr>
            <w:tcW w:w="2022" w:type="dxa"/>
            <w:vAlign w:val="center"/>
          </w:tcPr>
          <w:p w:rsidR="001A5069" w:rsidRPr="00A13372" w:rsidRDefault="000F59DB" w:rsidP="00177083">
            <w:pPr>
              <w:jc w:val="center"/>
              <w:rPr>
                <w:rFonts w:ascii="Arial Narrow" w:hAnsi="Arial Narrow"/>
                <w:sz w:val="20"/>
              </w:rPr>
            </w:pPr>
            <w:hyperlink r:id="rId50" w:history="1">
              <w:r w:rsidR="001A5069" w:rsidRPr="00457242">
                <w:rPr>
                  <w:rStyle w:val="Lienhypertexte"/>
                  <w:rFonts w:ascii="Arial Narrow" w:hAnsi="Arial Narrow"/>
                  <w:sz w:val="20"/>
                </w:rPr>
                <w:t>FHS-400</w:t>
              </w:r>
            </w:hyperlink>
          </w:p>
        </w:tc>
        <w:tc>
          <w:tcPr>
            <w:tcW w:w="1534" w:type="dxa"/>
            <w:vAlign w:val="center"/>
          </w:tcPr>
          <w:p w:rsidR="001A5069" w:rsidRPr="00820292" w:rsidRDefault="001A5069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Soumission</w:t>
            </w:r>
          </w:p>
        </w:tc>
        <w:tc>
          <w:tcPr>
            <w:tcW w:w="1825" w:type="dxa"/>
            <w:vMerge/>
            <w:vAlign w:val="center"/>
          </w:tcPr>
          <w:p w:rsidR="001A5069" w:rsidRPr="00C11353" w:rsidRDefault="001A5069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:rsidR="001A5069" w:rsidRPr="00457242" w:rsidRDefault="001A5069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CA"/>
              </w:rPr>
              <w:drawing>
                <wp:inline distT="0" distB="0" distL="0" distR="0" wp14:anchorId="070B76E2" wp14:editId="5DDC74D3">
                  <wp:extent cx="787138" cy="577812"/>
                  <wp:effectExtent l="19050" t="19050" r="13335" b="133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sNJLCM0AH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24" cy="601659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449" w:rsidTr="00E51A22">
        <w:trPr>
          <w:trHeight w:val="510"/>
        </w:trPr>
        <w:tc>
          <w:tcPr>
            <w:tcW w:w="1545" w:type="dxa"/>
            <w:shd w:val="clear" w:color="auto" w:fill="E7E6E6" w:themeFill="background2"/>
            <w:vAlign w:val="center"/>
          </w:tcPr>
          <w:p w:rsidR="002D7449" w:rsidRPr="002D7449" w:rsidRDefault="002D7449" w:rsidP="0017708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D7449">
              <w:rPr>
                <w:rFonts w:ascii="Arial Narrow" w:hAnsi="Arial Narrow"/>
                <w:b/>
                <w:sz w:val="20"/>
              </w:rPr>
              <w:t>Aide à la communication</w:t>
            </w:r>
          </w:p>
        </w:tc>
        <w:tc>
          <w:tcPr>
            <w:tcW w:w="2412" w:type="dxa"/>
            <w:vAlign w:val="center"/>
          </w:tcPr>
          <w:p w:rsidR="002D7449" w:rsidRPr="002D7449" w:rsidRDefault="002D7449" w:rsidP="002D7449">
            <w:pPr>
              <w:jc w:val="center"/>
              <w:rPr>
                <w:rFonts w:ascii="Arial Narrow" w:hAnsi="Arial Narrow"/>
                <w:sz w:val="20"/>
              </w:rPr>
            </w:pPr>
            <w:r w:rsidRPr="002D7449">
              <w:rPr>
                <w:rFonts w:ascii="Arial Narrow" w:hAnsi="Arial Narrow"/>
                <w:sz w:val="20"/>
                <w:lang w:val="fr-FR"/>
              </w:rPr>
              <w:t xml:space="preserve">Détecteur de </w:t>
            </w:r>
            <w:r>
              <w:rPr>
                <w:rFonts w:ascii="Arial Narrow" w:hAnsi="Arial Narrow"/>
                <w:sz w:val="20"/>
                <w:lang w:val="fr-FR"/>
              </w:rPr>
              <w:t>fumée et de monoxyde de carbone</w:t>
            </w:r>
          </w:p>
        </w:tc>
        <w:tc>
          <w:tcPr>
            <w:tcW w:w="2126" w:type="dxa"/>
            <w:vAlign w:val="center"/>
          </w:tcPr>
          <w:p w:rsidR="002D7449" w:rsidRPr="002D7449" w:rsidRDefault="000F59DB" w:rsidP="002D7449">
            <w:pPr>
              <w:jc w:val="center"/>
              <w:rPr>
                <w:rFonts w:ascii="Arial Narrow" w:hAnsi="Arial Narrow"/>
              </w:rPr>
            </w:pPr>
            <w:hyperlink r:id="rId52" w:history="1">
              <w:r w:rsidR="002D7449" w:rsidRPr="002D7449">
                <w:rPr>
                  <w:rStyle w:val="Lienhypertexte"/>
                  <w:rFonts w:ascii="Arial Narrow" w:hAnsi="Arial Narrow"/>
                </w:rPr>
                <w:t>www.rona.ca</w:t>
              </w:r>
            </w:hyperlink>
            <w:r w:rsidR="002D7449" w:rsidRPr="002D744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2D7449" w:rsidRPr="002D7449" w:rsidRDefault="000F59DB" w:rsidP="00177083">
            <w:pPr>
              <w:jc w:val="center"/>
              <w:rPr>
                <w:rFonts w:ascii="Arial Narrow" w:hAnsi="Arial Narrow"/>
              </w:rPr>
            </w:pPr>
            <w:hyperlink r:id="rId53" w:history="1">
              <w:proofErr w:type="spellStart"/>
              <w:r w:rsidR="002D7449" w:rsidRPr="002D7449">
                <w:rPr>
                  <w:rStyle w:val="Lienhypertexte"/>
                  <w:rFonts w:ascii="Arial Narrow" w:hAnsi="Arial Narrow"/>
                </w:rPr>
                <w:t>Nest</w:t>
              </w:r>
              <w:proofErr w:type="spellEnd"/>
              <w:r w:rsidR="002D7449" w:rsidRPr="002D7449">
                <w:rPr>
                  <w:rStyle w:val="Lienhypertexte"/>
                  <w:rFonts w:ascii="Arial Narrow" w:hAnsi="Arial Narrow"/>
                </w:rPr>
                <w:t xml:space="preserve"> </w:t>
              </w:r>
              <w:proofErr w:type="spellStart"/>
              <w:r w:rsidR="002D7449" w:rsidRPr="002D7449">
                <w:rPr>
                  <w:rStyle w:val="Lienhypertexte"/>
                  <w:rFonts w:ascii="Arial Narrow" w:hAnsi="Arial Narrow"/>
                </w:rPr>
                <w:t>Protect</w:t>
              </w:r>
              <w:proofErr w:type="spellEnd"/>
            </w:hyperlink>
          </w:p>
        </w:tc>
        <w:tc>
          <w:tcPr>
            <w:tcW w:w="1534" w:type="dxa"/>
            <w:vAlign w:val="center"/>
          </w:tcPr>
          <w:p w:rsidR="002D7449" w:rsidRDefault="002D7449" w:rsidP="001770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149 $</w:t>
            </w:r>
          </w:p>
        </w:tc>
        <w:tc>
          <w:tcPr>
            <w:tcW w:w="1825" w:type="dxa"/>
            <w:vAlign w:val="center"/>
          </w:tcPr>
          <w:p w:rsidR="002D7449" w:rsidRPr="00C11353" w:rsidRDefault="002D7449" w:rsidP="0017708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D0CECE" w:themeColor="background2" w:themeShade="E6"/>
            </w:tcBorders>
            <w:vAlign w:val="center"/>
          </w:tcPr>
          <w:p w:rsidR="002D7449" w:rsidRDefault="002D7449" w:rsidP="00177083">
            <w:pPr>
              <w:jc w:val="center"/>
              <w:rPr>
                <w:rFonts w:ascii="Arial Narrow" w:hAnsi="Arial Narrow"/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73C5369" wp14:editId="451D8B27">
                  <wp:extent cx="881863" cy="780393"/>
                  <wp:effectExtent l="0" t="0" r="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64" cy="8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8CF" w:rsidRPr="006968CF" w:rsidRDefault="006968CF" w:rsidP="006968CF">
      <w:pPr>
        <w:spacing w:after="0" w:line="240" w:lineRule="auto"/>
        <w:rPr>
          <w:rFonts w:ascii="Arial Narrow" w:hAnsi="Arial Narrow"/>
        </w:rPr>
      </w:pPr>
    </w:p>
    <w:sectPr w:rsidR="006968CF" w:rsidRPr="006968CF" w:rsidSect="00E51A22">
      <w:headerReference w:type="default" r:id="rId55"/>
      <w:footerReference w:type="default" r:id="rId56"/>
      <w:pgSz w:w="15840" w:h="12240" w:orient="landscape"/>
      <w:pgMar w:top="141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CF" w:rsidRDefault="006968CF" w:rsidP="006968CF">
      <w:pPr>
        <w:spacing w:after="0" w:line="240" w:lineRule="auto"/>
      </w:pPr>
      <w:r>
        <w:separator/>
      </w:r>
    </w:p>
  </w:endnote>
  <w:endnote w:type="continuationSeparator" w:id="0">
    <w:p w:rsidR="006968CF" w:rsidRDefault="006968CF" w:rsidP="006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CF" w:rsidRDefault="006968CF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752" behindDoc="0" locked="0" layoutInCell="1" allowOverlap="1" wp14:anchorId="0A990E98" wp14:editId="2CD19232">
          <wp:simplePos x="0" y="0"/>
          <wp:positionH relativeFrom="column">
            <wp:posOffset>-51</wp:posOffset>
          </wp:positionH>
          <wp:positionV relativeFrom="paragraph">
            <wp:posOffset>67945</wp:posOffset>
          </wp:positionV>
          <wp:extent cx="6663690" cy="214630"/>
          <wp:effectExtent l="0" t="0" r="3810" b="0"/>
          <wp:wrapSquare wrapText="bothSides"/>
          <wp:docPr id="11" name="Image 11" descr="Pied pag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d pag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CF" w:rsidRDefault="006968CF" w:rsidP="006968CF">
      <w:pPr>
        <w:spacing w:after="0" w:line="240" w:lineRule="auto"/>
      </w:pPr>
      <w:r>
        <w:separator/>
      </w:r>
    </w:p>
  </w:footnote>
  <w:footnote w:type="continuationSeparator" w:id="0">
    <w:p w:rsidR="006968CF" w:rsidRDefault="006968CF" w:rsidP="0069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CF" w:rsidRDefault="006968C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 wp14:anchorId="55BFE614" wp14:editId="3DEA5F8A">
          <wp:simplePos x="0" y="0"/>
          <wp:positionH relativeFrom="column">
            <wp:posOffset>1945005</wp:posOffset>
          </wp:positionH>
          <wp:positionV relativeFrom="paragraph">
            <wp:posOffset>-47447</wp:posOffset>
          </wp:positionV>
          <wp:extent cx="6343650" cy="278765"/>
          <wp:effectExtent l="0" t="0" r="0" b="6985"/>
          <wp:wrapSquare wrapText="bothSides"/>
          <wp:docPr id="10" name="Image 10" descr="Entete-securité incendie 8,5X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-securité incendie 8,5X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CF"/>
    <w:rsid w:val="000F59DB"/>
    <w:rsid w:val="00177083"/>
    <w:rsid w:val="00191177"/>
    <w:rsid w:val="001A5069"/>
    <w:rsid w:val="002358FC"/>
    <w:rsid w:val="002D7449"/>
    <w:rsid w:val="0032485B"/>
    <w:rsid w:val="00457242"/>
    <w:rsid w:val="0054577B"/>
    <w:rsid w:val="0066301D"/>
    <w:rsid w:val="006968CF"/>
    <w:rsid w:val="008A7D92"/>
    <w:rsid w:val="008B3AAB"/>
    <w:rsid w:val="00943153"/>
    <w:rsid w:val="009A46F6"/>
    <w:rsid w:val="009C5CCD"/>
    <w:rsid w:val="00BA3CC5"/>
    <w:rsid w:val="00C11353"/>
    <w:rsid w:val="00C35E5D"/>
    <w:rsid w:val="00C51402"/>
    <w:rsid w:val="00C81532"/>
    <w:rsid w:val="00D83269"/>
    <w:rsid w:val="00DA05F7"/>
    <w:rsid w:val="00DE2B6B"/>
    <w:rsid w:val="00DF6E66"/>
    <w:rsid w:val="00E51A22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F79790"/>
  <w15:chartTrackingRefBased/>
  <w15:docId w15:val="{04CB1DCB-76A5-464F-A506-D7908C3B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68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8CF"/>
  </w:style>
  <w:style w:type="paragraph" w:styleId="Pieddepage">
    <w:name w:val="footer"/>
    <w:basedOn w:val="Normal"/>
    <w:link w:val="PieddepageCar"/>
    <w:uiPriority w:val="99"/>
    <w:unhideWhenUsed/>
    <w:rsid w:val="006968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8CF"/>
  </w:style>
  <w:style w:type="character" w:styleId="Lienhypertexte">
    <w:name w:val="Hyperlink"/>
    <w:basedOn w:val="Policepardfaut"/>
    <w:uiPriority w:val="99"/>
    <w:unhideWhenUsed/>
    <w:rsid w:val="00C1135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1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aero-feu.com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chs.ca/" TargetMode="External"/><Relationship Id="rId21" Type="http://schemas.openxmlformats.org/officeDocument/2006/relationships/hyperlink" Target="http://www.medisecur.com" TargetMode="External"/><Relationship Id="rId34" Type="http://schemas.openxmlformats.org/officeDocument/2006/relationships/hyperlink" Target="https://www.locamedic.com/produit/ceintures-de-marche-coussinees-sp/" TargetMode="External"/><Relationship Id="rId42" Type="http://schemas.openxmlformats.org/officeDocument/2006/relationships/hyperlink" Target="http://www.vikingfire.com" TargetMode="External"/><Relationship Id="rId47" Type="http://schemas.openxmlformats.org/officeDocument/2006/relationships/hyperlink" Target="http://www.systemsensor.ca/literature/0395-002.pdf" TargetMode="External"/><Relationship Id="rId50" Type="http://schemas.openxmlformats.org/officeDocument/2006/relationships/hyperlink" Target="https://www.mircom.com/media/datasheets/CAT-5275F_FHS-400_Wall_Mount_LED_Horn-Strobes.pdf" TargetMode="External"/><Relationship Id="rId55" Type="http://schemas.openxmlformats.org/officeDocument/2006/relationships/header" Target="header1.xml"/><Relationship Id="rId7" Type="http://schemas.openxmlformats.org/officeDocument/2006/relationships/hyperlink" Target="https://revolutionsante.ca/products/toile-devacuation-durgence-incendie-s-cape-pod-bariatrique-300kg-la-plus-rapide-au-monde?_pos=1&amp;_sid=268199837&amp;_ss=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disecur.com/fr/planche-dorsale-18-bleu.html" TargetMode="External"/><Relationship Id="rId29" Type="http://schemas.openxmlformats.org/officeDocument/2006/relationships/image" Target="media/image8.jpeg"/><Relationship Id="rId11" Type="http://schemas.openxmlformats.org/officeDocument/2006/relationships/image" Target="media/image2.jpeg"/><Relationship Id="rId24" Type="http://schemas.openxmlformats.org/officeDocument/2006/relationships/hyperlink" Target="http://www.andreviger.com/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secure.oxybec.com/fr/aide-a-la-vie-quotidienne/ceinture-aide-a-la-marche-4-12-x-48--07-7758-1" TargetMode="External"/><Relationship Id="rId40" Type="http://schemas.openxmlformats.org/officeDocument/2006/relationships/hyperlink" Target="http://www.chs.ca/fr/produits/detecteur-de-fumee-et-recepteur-combine-pile-silent-call-paquet-shake" TargetMode="External"/><Relationship Id="rId45" Type="http://schemas.openxmlformats.org/officeDocument/2006/relationships/image" Target="media/image13.jpeg"/><Relationship Id="rId53" Type="http://schemas.openxmlformats.org/officeDocument/2006/relationships/hyperlink" Target="https://can01.safelinks.protection.outlook.com/?url=https%3A%2F%2Fnest.com%2Fsupport%2Fimages%2Fmisc-assets%2FNest-Protect-(Battery)-User-s-Guide-CA_FR.pdf&amp;data=02%7C01%7CMelissa-Ann.Poirier.cisssca%40ssss.gouv.qc.ca%7C30802f24222b4e912f2108d7cb49ba8f%7C06e1fe285f8b4075bf6cae24be1a7992%7C0%7C0%7C637201389823838479&amp;sdata=4QFxVG85iLM8HLEovRiwr3oR09GyeHjF%2BMXPj294dt0%3D&amp;reserved=0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://www.areo-feu.com/produits/securite-publique/equipement-medical/civiere-et-accessoire/civiere-a-pole-pliante-ferno-108-af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volutionsante.ca" TargetMode="External"/><Relationship Id="rId14" Type="http://schemas.openxmlformats.org/officeDocument/2006/relationships/hyperlink" Target="http://www.medisecur.com" TargetMode="External"/><Relationship Id="rId22" Type="http://schemas.openxmlformats.org/officeDocument/2006/relationships/hyperlink" Target="https://www.medisecur.com/fr/chaise-d-evacuation-d-urgence.html" TargetMode="External"/><Relationship Id="rId27" Type="http://schemas.openxmlformats.org/officeDocument/2006/relationships/hyperlink" Target="http://www.andreviger.com/" TargetMode="External"/><Relationship Id="rId30" Type="http://schemas.openxmlformats.org/officeDocument/2006/relationships/hyperlink" Target="http://www.orthocanada.com/" TargetMode="External"/><Relationship Id="rId35" Type="http://schemas.openxmlformats.org/officeDocument/2006/relationships/image" Target="media/image10.gif"/><Relationship Id="rId43" Type="http://schemas.openxmlformats.org/officeDocument/2006/relationships/hyperlink" Target="http://www.vikingcorp.com" TargetMode="External"/><Relationship Id="rId48" Type="http://schemas.openxmlformats.org/officeDocument/2006/relationships/image" Target="media/image14.jpeg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15.jpg"/><Relationship Id="rId3" Type="http://schemas.openxmlformats.org/officeDocument/2006/relationships/webSettings" Target="webSettings.xml"/><Relationship Id="rId12" Type="http://schemas.openxmlformats.org/officeDocument/2006/relationships/hyperlink" Target="http://www.soinsintensifs.ca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andreviger.com/fr/home/654-fauteuil-d-evacuation-d-urgence-evacu-trac.html" TargetMode="External"/><Relationship Id="rId33" Type="http://schemas.openxmlformats.org/officeDocument/2006/relationships/hyperlink" Target="http://www.locamedic.com/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://www.systemsensor.ca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12.jpeg"/><Relationship Id="rId54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hyperlink" Target="http://www.revolutionsante.ca" TargetMode="External"/><Relationship Id="rId15" Type="http://schemas.openxmlformats.org/officeDocument/2006/relationships/hyperlink" Target="https://www.medisecur.com/fr/planche-dorsale-16-bleu.html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andreviger.com/fr/home/655-chaise-d-evacuation-power-trac.html" TargetMode="External"/><Relationship Id="rId36" Type="http://schemas.openxmlformats.org/officeDocument/2006/relationships/hyperlink" Target="http://www.secure.oxybec.com/" TargetMode="External"/><Relationship Id="rId49" Type="http://schemas.openxmlformats.org/officeDocument/2006/relationships/hyperlink" Target="http://www.mircom.co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volutionsante.ca/products/toile-devacuation-durgence-incendie-s-cape-plus-la-plus-rapide-au-monde?_pos=4&amp;_sid=46755ddb6&amp;_ss=r" TargetMode="External"/><Relationship Id="rId31" Type="http://schemas.openxmlformats.org/officeDocument/2006/relationships/hyperlink" Target="https://www.orthocanada.com/fr/ceinture-coussinee" TargetMode="External"/><Relationship Id="rId44" Type="http://schemas.openxmlformats.org/officeDocument/2006/relationships/hyperlink" Target="https://www.vikinggroupinc.com/strobe-hornsign-combination-sash-series" TargetMode="External"/><Relationship Id="rId52" Type="http://schemas.openxmlformats.org/officeDocument/2006/relationships/hyperlink" Target="https://www.rona.ca/fr/avertisseur-de-fumee-et-monoxyde-de-carbone-wifi-14965004?viewStore=41450&amp;gclsrc=aw.ds&amp;&amp;cm_mmc=shopping_google-_-1698139632-_-68958323191-_-pla-378224620240&amp;gclid=Cj0KCQjwjcfzBRCHARIsAO-1_Op4zzCFWEUye_m5DanZemkeHdhi9LzT2VBVQmPUgGEbbWL0nnc9VJsaAgAIEALw_wc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6B8ED4FF.dotm</Template>
  <TotalTime>102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Kathleen Paquet (paka1273)</cp:lastModifiedBy>
  <cp:revision>10</cp:revision>
  <cp:lastPrinted>2019-11-27T14:38:00Z</cp:lastPrinted>
  <dcterms:created xsi:type="dcterms:W3CDTF">2020-01-31T14:02:00Z</dcterms:created>
  <dcterms:modified xsi:type="dcterms:W3CDTF">2020-06-23T17:15:00Z</dcterms:modified>
</cp:coreProperties>
</file>