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E7B" w:rsidRDefault="00913F47" w:rsidP="00396E7B">
      <w:pPr>
        <w:pStyle w:val="En-tte"/>
        <w:ind w:right="7"/>
        <w:jc w:val="center"/>
        <w:rPr>
          <w:rFonts w:ascii="Arial Narrow" w:hAnsi="Arial Narrow"/>
          <w:b/>
          <w:sz w:val="24"/>
          <w:szCs w:val="24"/>
        </w:rPr>
      </w:pPr>
      <w:r w:rsidRPr="00913F47">
        <w:rPr>
          <w:rFonts w:ascii="Arial Narrow" w:hAnsi="Arial Narrow"/>
          <w:b/>
          <w:sz w:val="24"/>
          <w:szCs w:val="24"/>
        </w:rPr>
        <w:t>DEMANDE D’IMPRESSION DE RELEVÉS FISCAUX ET D’ENVOI PAR LA POSTE</w:t>
      </w:r>
    </w:p>
    <w:p w:rsidR="00913F47" w:rsidRDefault="00913F47" w:rsidP="00396E7B">
      <w:pPr>
        <w:pStyle w:val="En-tte"/>
        <w:ind w:right="7"/>
        <w:jc w:val="center"/>
        <w:rPr>
          <w:rFonts w:ascii="Arial Narrow" w:hAnsi="Arial Narrow"/>
          <w:b/>
          <w:sz w:val="24"/>
          <w:szCs w:val="24"/>
        </w:rPr>
      </w:pPr>
    </w:p>
    <w:p w:rsidR="00B24D5E" w:rsidRPr="007C1CEF" w:rsidRDefault="00B24D5E" w:rsidP="00396E7B">
      <w:pPr>
        <w:pStyle w:val="En-tte"/>
        <w:ind w:right="7"/>
        <w:jc w:val="center"/>
        <w:rPr>
          <w:rFonts w:ascii="Arial Narrow" w:hAnsi="Arial Narrow"/>
          <w:i/>
          <w:sz w:val="24"/>
          <w:szCs w:val="24"/>
        </w:rPr>
      </w:pPr>
    </w:p>
    <w:p w:rsidR="00B24D5E" w:rsidRDefault="00B24D5E" w:rsidP="00FD7F27">
      <w:pPr>
        <w:pStyle w:val="En-tte"/>
        <w:pBdr>
          <w:top w:val="dotted" w:sz="4" w:space="1" w:color="auto"/>
        </w:pBdr>
        <w:ind w:right="7"/>
        <w:rPr>
          <w:rFonts w:ascii="Arial Narrow" w:hAnsi="Arial Narrow"/>
          <w:sz w:val="24"/>
          <w:szCs w:val="24"/>
        </w:rPr>
      </w:pPr>
    </w:p>
    <w:p w:rsidR="005D03FE" w:rsidRDefault="005D03FE" w:rsidP="0087534F">
      <w:pPr>
        <w:pStyle w:val="En-tte"/>
        <w:tabs>
          <w:tab w:val="clear" w:pos="4320"/>
          <w:tab w:val="clear" w:pos="8640"/>
        </w:tabs>
        <w:ind w:right="7"/>
        <w:rPr>
          <w:rFonts w:ascii="Arial Narrow" w:hAnsi="Arial Narrow"/>
          <w:sz w:val="24"/>
          <w:szCs w:val="24"/>
        </w:rPr>
      </w:pPr>
    </w:p>
    <w:p w:rsidR="005D03FE" w:rsidRDefault="005D03FE" w:rsidP="0087534F">
      <w:pPr>
        <w:pStyle w:val="En-tte"/>
        <w:tabs>
          <w:tab w:val="clear" w:pos="4320"/>
          <w:tab w:val="clear" w:pos="8640"/>
        </w:tabs>
        <w:ind w:right="7"/>
        <w:rPr>
          <w:rFonts w:ascii="Arial Narrow" w:hAnsi="Arial Narrow"/>
          <w:sz w:val="24"/>
          <w:szCs w:val="24"/>
        </w:rPr>
      </w:pPr>
    </w:p>
    <w:p w:rsidR="002B3D15" w:rsidRDefault="00176D85" w:rsidP="002B3D15">
      <w:pPr>
        <w:pStyle w:val="En-tte"/>
        <w:tabs>
          <w:tab w:val="clear" w:pos="4320"/>
          <w:tab w:val="clear" w:pos="8640"/>
        </w:tabs>
        <w:ind w:right="6"/>
        <w:rPr>
          <w:rFonts w:ascii="Arial Narrow" w:hAnsi="Arial Narrow"/>
          <w:sz w:val="24"/>
          <w:szCs w:val="24"/>
        </w:rPr>
      </w:pPr>
      <w:r w:rsidRPr="00DD4090">
        <w:rPr>
          <w:rFonts w:ascii="Arial Narrow" w:hAnsi="Arial Narrow"/>
          <w:sz w:val="24"/>
          <w:szCs w:val="24"/>
        </w:rPr>
        <w:t>Nom et prénom de l’e</w:t>
      </w:r>
      <w:r w:rsidR="002B3D15" w:rsidRPr="00DD4090">
        <w:rPr>
          <w:rFonts w:ascii="Arial Narrow" w:hAnsi="Arial Narrow"/>
          <w:sz w:val="24"/>
          <w:szCs w:val="24"/>
        </w:rPr>
        <w:t>mployé :</w:t>
      </w:r>
      <w:r w:rsidR="00CB0D28">
        <w:rPr>
          <w:rFonts w:ascii="Arial Narrow" w:hAnsi="Arial Narrow"/>
          <w:sz w:val="24"/>
          <w:szCs w:val="24"/>
        </w:rPr>
        <w:tab/>
      </w:r>
      <w:bookmarkStart w:id="0" w:name="_GoBack"/>
      <w:r w:rsidR="002B3D15">
        <w:rPr>
          <w:rFonts w:ascii="Arial Narrow" w:hAnsi="Arial Narrow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203.55pt;height:17.3pt" o:ole="">
            <v:imagedata r:id="rId8" o:title=""/>
          </v:shape>
          <w:control r:id="rId9" w:name="TextBox1" w:shapeid="_x0000_i1033"/>
        </w:object>
      </w:r>
      <w:bookmarkEnd w:id="0"/>
      <w:r w:rsidRPr="00DD4090">
        <w:rPr>
          <w:rFonts w:ascii="Arial Narrow" w:hAnsi="Arial Narrow"/>
          <w:sz w:val="24"/>
          <w:szCs w:val="24"/>
        </w:rPr>
        <w:t> </w:t>
      </w:r>
      <w:r w:rsidR="002B3D15">
        <w:rPr>
          <w:rFonts w:ascii="Arial Narrow" w:hAnsi="Arial Narrow"/>
          <w:sz w:val="24"/>
          <w:szCs w:val="24"/>
        </w:rPr>
        <w:tab/>
      </w:r>
    </w:p>
    <w:p w:rsidR="00326E2E" w:rsidRPr="00DD4090" w:rsidRDefault="00176D85" w:rsidP="002B3D15">
      <w:pPr>
        <w:pStyle w:val="En-tte"/>
        <w:tabs>
          <w:tab w:val="clear" w:pos="4320"/>
          <w:tab w:val="clear" w:pos="8640"/>
        </w:tabs>
        <w:ind w:right="6"/>
        <w:rPr>
          <w:rFonts w:ascii="Arial Narrow" w:hAnsi="Arial Narrow"/>
          <w:sz w:val="24"/>
          <w:szCs w:val="24"/>
        </w:rPr>
      </w:pPr>
      <w:r w:rsidRPr="00326E2E">
        <w:rPr>
          <w:rFonts w:ascii="Arial Narrow" w:hAnsi="Arial Narrow"/>
          <w:sz w:val="24"/>
          <w:szCs w:val="24"/>
        </w:rPr>
        <w:t>N</w:t>
      </w:r>
      <w:r w:rsidRPr="00176D85">
        <w:rPr>
          <w:rFonts w:ascii="Arial Narrow" w:hAnsi="Arial Narrow"/>
          <w:sz w:val="24"/>
          <w:szCs w:val="24"/>
          <w:vertAlign w:val="superscript"/>
        </w:rPr>
        <w:t>o</w:t>
      </w:r>
      <w:r w:rsidRPr="00326E2E">
        <w:rPr>
          <w:rFonts w:ascii="Arial Narrow" w:hAnsi="Arial Narrow"/>
          <w:sz w:val="24"/>
          <w:szCs w:val="24"/>
        </w:rPr>
        <w:t xml:space="preserve"> de matricule</w:t>
      </w:r>
      <w:r>
        <w:rPr>
          <w:rFonts w:ascii="Arial Narrow" w:hAnsi="Arial Narrow"/>
          <w:sz w:val="24"/>
          <w:szCs w:val="24"/>
        </w:rPr>
        <w:t> </w:t>
      </w:r>
      <w:r w:rsidRPr="00326E2E">
        <w:rPr>
          <w:rFonts w:ascii="Arial Narrow" w:hAnsi="Arial Narrow"/>
          <w:sz w:val="24"/>
          <w:szCs w:val="24"/>
        </w:rPr>
        <w:t>:</w:t>
      </w:r>
      <w:r w:rsidR="002B3D15">
        <w:rPr>
          <w:rFonts w:ascii="Arial Narrow" w:hAnsi="Arial Narrow"/>
          <w:sz w:val="24"/>
          <w:szCs w:val="24"/>
        </w:rPr>
        <w:tab/>
      </w:r>
      <w:r w:rsidR="002B3D15">
        <w:rPr>
          <w:rFonts w:ascii="Arial Narrow" w:hAnsi="Arial Narrow"/>
          <w:sz w:val="24"/>
          <w:szCs w:val="24"/>
        </w:rPr>
        <w:tab/>
      </w:r>
      <w:r w:rsidR="002B3D15">
        <w:rPr>
          <w:rFonts w:ascii="Arial Narrow" w:hAnsi="Arial Narrow"/>
          <w:sz w:val="24"/>
          <w:szCs w:val="24"/>
        </w:rPr>
        <w:object w:dxaOrig="1440" w:dyaOrig="1440">
          <v:shape id="_x0000_i1031" type="#_x0000_t75" style="width:93.45pt;height:16.6pt" o:ole="">
            <v:imagedata r:id="rId10" o:title=""/>
          </v:shape>
          <w:control r:id="rId11" w:name="TextBox2" w:shapeid="_x0000_i1031"/>
        </w:object>
      </w:r>
    </w:p>
    <w:p w:rsidR="00FD7F27" w:rsidRDefault="00580B29" w:rsidP="0087534F">
      <w:pPr>
        <w:pStyle w:val="En-tte"/>
        <w:tabs>
          <w:tab w:val="clear" w:pos="4320"/>
          <w:tab w:val="clear" w:pos="8640"/>
          <w:tab w:val="left" w:pos="3510"/>
          <w:tab w:val="left" w:pos="3690"/>
        </w:tabs>
        <w:ind w:left="3690" w:right="7" w:hanging="369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/>
      </w:r>
    </w:p>
    <w:p w:rsidR="003C0914" w:rsidRPr="000F5F56" w:rsidRDefault="003C0914" w:rsidP="0087534F">
      <w:pPr>
        <w:pStyle w:val="En-tte"/>
        <w:pBdr>
          <w:bottom w:val="dotted" w:sz="4" w:space="1" w:color="auto"/>
        </w:pBdr>
        <w:tabs>
          <w:tab w:val="clear" w:pos="4320"/>
          <w:tab w:val="clear" w:pos="8640"/>
        </w:tabs>
        <w:ind w:right="7"/>
        <w:rPr>
          <w:rFonts w:ascii="Arial Narrow" w:hAnsi="Arial Narrow"/>
          <w:sz w:val="20"/>
        </w:rPr>
      </w:pPr>
    </w:p>
    <w:p w:rsidR="00FD7F27" w:rsidRDefault="00FD7F27" w:rsidP="0087534F">
      <w:pPr>
        <w:pStyle w:val="En-tte"/>
        <w:tabs>
          <w:tab w:val="clear" w:pos="4320"/>
          <w:tab w:val="clear" w:pos="8640"/>
        </w:tabs>
        <w:ind w:right="7"/>
        <w:rPr>
          <w:rFonts w:ascii="Arial Narrow" w:hAnsi="Arial Narrow"/>
          <w:sz w:val="20"/>
        </w:rPr>
      </w:pPr>
    </w:p>
    <w:p w:rsidR="007E7B4F" w:rsidRPr="000F5F56" w:rsidRDefault="007E7B4F" w:rsidP="0087534F">
      <w:pPr>
        <w:pStyle w:val="En-tte"/>
        <w:tabs>
          <w:tab w:val="clear" w:pos="4320"/>
          <w:tab w:val="clear" w:pos="8640"/>
        </w:tabs>
        <w:ind w:right="7"/>
        <w:rPr>
          <w:rFonts w:ascii="Arial Narrow" w:hAnsi="Arial Narrow"/>
          <w:sz w:val="20"/>
        </w:rPr>
      </w:pPr>
    </w:p>
    <w:p w:rsidR="00FD7F27" w:rsidRPr="00DD4090" w:rsidRDefault="00FE4A03" w:rsidP="00913F47">
      <w:pPr>
        <w:pStyle w:val="En-tte"/>
        <w:ind w:left="426" w:right="7" w:hanging="426"/>
        <w:rPr>
          <w:rFonts w:ascii="Arial Narrow" w:hAnsi="Arial Narrow"/>
          <w:sz w:val="24"/>
          <w:szCs w:val="24"/>
        </w:rPr>
      </w:pPr>
      <w:r w:rsidRPr="00FE4A03">
        <w:rPr>
          <w:rFonts w:ascii="MS Gothic" w:eastAsia="MS Gothic" w:hAnsi="MS Gothic" w:cs="Arial"/>
          <w:bCs/>
          <w:sz w:val="20"/>
          <w:lang w:eastAsia="fr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2"/>
      <w:r w:rsidRPr="00FE4A03">
        <w:rPr>
          <w:rFonts w:ascii="MS Gothic" w:eastAsia="MS Gothic" w:hAnsi="MS Gothic" w:cs="Arial"/>
          <w:bCs/>
          <w:sz w:val="20"/>
          <w:lang w:eastAsia="fr-CA"/>
        </w:rPr>
        <w:instrText xml:space="preserve"> </w:instrText>
      </w:r>
      <w:r w:rsidRPr="00FE4A03">
        <w:rPr>
          <w:rFonts w:ascii="MS Gothic" w:eastAsia="MS Gothic" w:hAnsi="MS Gothic" w:cs="Arial" w:hint="eastAsia"/>
          <w:bCs/>
          <w:sz w:val="20"/>
          <w:lang w:eastAsia="fr-CA"/>
        </w:rPr>
        <w:instrText>FORMCHECKBOX</w:instrText>
      </w:r>
      <w:r w:rsidRPr="00FE4A03">
        <w:rPr>
          <w:rFonts w:ascii="MS Gothic" w:eastAsia="MS Gothic" w:hAnsi="MS Gothic" w:cs="Arial"/>
          <w:bCs/>
          <w:sz w:val="20"/>
          <w:lang w:eastAsia="fr-CA"/>
        </w:rPr>
        <w:instrText xml:space="preserve"> </w:instrText>
      </w:r>
      <w:r w:rsidR="006A1278">
        <w:rPr>
          <w:rFonts w:ascii="MS Gothic" w:eastAsia="MS Gothic" w:hAnsi="MS Gothic" w:cs="Arial"/>
          <w:bCs/>
          <w:sz w:val="20"/>
          <w:lang w:eastAsia="fr-CA"/>
        </w:rPr>
      </w:r>
      <w:r w:rsidR="006A1278">
        <w:rPr>
          <w:rFonts w:ascii="MS Gothic" w:eastAsia="MS Gothic" w:hAnsi="MS Gothic" w:cs="Arial"/>
          <w:bCs/>
          <w:sz w:val="20"/>
          <w:lang w:eastAsia="fr-CA"/>
        </w:rPr>
        <w:fldChar w:fldCharType="separate"/>
      </w:r>
      <w:r w:rsidRPr="00FE4A03">
        <w:rPr>
          <w:rFonts w:ascii="MS Gothic" w:eastAsia="MS Gothic" w:hAnsi="MS Gothic" w:cs="Arial"/>
          <w:bCs/>
          <w:sz w:val="20"/>
          <w:lang w:eastAsia="fr-CA"/>
        </w:rPr>
        <w:fldChar w:fldCharType="end"/>
      </w:r>
      <w:bookmarkEnd w:id="1"/>
      <w:r w:rsidR="00913F47">
        <w:rPr>
          <w:rFonts w:ascii="MS Gothic" w:eastAsia="MS Gothic" w:hAnsi="MS Gothic" w:cs="Arial"/>
          <w:bCs/>
          <w:sz w:val="20"/>
          <w:lang w:eastAsia="fr-CA"/>
        </w:rPr>
        <w:tab/>
      </w:r>
      <w:r w:rsidR="00913F47" w:rsidRPr="00913F47">
        <w:rPr>
          <w:rFonts w:ascii="Arial Narrow" w:hAnsi="Arial Narrow"/>
          <w:b/>
          <w:sz w:val="24"/>
          <w:szCs w:val="24"/>
        </w:rPr>
        <w:t>JE DEMANDE À CE QUE MES RELEVÉS FISCAUX SOIENT IMPRIMÉS ET ENVOYÉS PAR LA</w:t>
      </w:r>
      <w:r w:rsidR="00913F47">
        <w:rPr>
          <w:rFonts w:ascii="Arial Narrow" w:hAnsi="Arial Narrow"/>
          <w:b/>
          <w:sz w:val="24"/>
          <w:szCs w:val="24"/>
        </w:rPr>
        <w:t xml:space="preserve"> </w:t>
      </w:r>
      <w:r w:rsidR="00913F47" w:rsidRPr="00913F47">
        <w:rPr>
          <w:rFonts w:ascii="Arial Narrow" w:hAnsi="Arial Narrow"/>
          <w:b/>
          <w:sz w:val="24"/>
          <w:szCs w:val="24"/>
        </w:rPr>
        <w:t>POSTE.</w:t>
      </w:r>
    </w:p>
    <w:p w:rsidR="00FD7F27" w:rsidRPr="000F5F56" w:rsidRDefault="00FD7F27" w:rsidP="0087534F">
      <w:pPr>
        <w:pStyle w:val="En-tte"/>
        <w:tabs>
          <w:tab w:val="clear" w:pos="4320"/>
          <w:tab w:val="clear" w:pos="8640"/>
        </w:tabs>
        <w:ind w:right="7"/>
        <w:rPr>
          <w:rFonts w:ascii="Arial Narrow" w:hAnsi="Arial Narrow"/>
          <w:sz w:val="20"/>
        </w:rPr>
      </w:pPr>
    </w:p>
    <w:p w:rsidR="00913F47" w:rsidRDefault="00913F47" w:rsidP="00913F47">
      <w:pPr>
        <w:pStyle w:val="En-tte"/>
        <w:ind w:right="7"/>
        <w:rPr>
          <w:rFonts w:ascii="Arial Narrow" w:hAnsi="Arial Narrow"/>
          <w:sz w:val="24"/>
          <w:szCs w:val="24"/>
        </w:rPr>
      </w:pPr>
      <w:r w:rsidRPr="00913F47">
        <w:rPr>
          <w:rFonts w:ascii="Arial Narrow" w:hAnsi="Arial Narrow"/>
          <w:sz w:val="24"/>
          <w:szCs w:val="24"/>
        </w:rPr>
        <w:t>Veuillez noter que les feuillets fiscaux électroniques seront disponibles plus rapidement que ceux papier, soit</w:t>
      </w:r>
      <w:r>
        <w:rPr>
          <w:rFonts w:ascii="Arial Narrow" w:hAnsi="Arial Narrow"/>
          <w:sz w:val="24"/>
          <w:szCs w:val="24"/>
        </w:rPr>
        <w:t xml:space="preserve"> </w:t>
      </w:r>
      <w:r w:rsidR="007E7B4F">
        <w:rPr>
          <w:rFonts w:ascii="Arial Narrow" w:hAnsi="Arial Narrow"/>
          <w:sz w:val="24"/>
          <w:szCs w:val="24"/>
        </w:rPr>
        <w:t>au cours du mois de février </w:t>
      </w:r>
      <w:r w:rsidRPr="00913F47">
        <w:rPr>
          <w:rFonts w:ascii="Arial Narrow" w:hAnsi="Arial Narrow"/>
          <w:sz w:val="24"/>
          <w:szCs w:val="24"/>
        </w:rPr>
        <w:t>202</w:t>
      </w:r>
      <w:r w:rsidR="00991630">
        <w:rPr>
          <w:rFonts w:ascii="Arial Narrow" w:hAnsi="Arial Narrow"/>
          <w:sz w:val="24"/>
          <w:szCs w:val="24"/>
        </w:rPr>
        <w:t>1</w:t>
      </w:r>
      <w:r w:rsidRPr="00913F47">
        <w:rPr>
          <w:rFonts w:ascii="Arial Narrow" w:hAnsi="Arial Narrow"/>
          <w:sz w:val="24"/>
          <w:szCs w:val="24"/>
        </w:rPr>
        <w:t>, date exacte à être précisée ultérieurement. Une note sur le guichet Web</w:t>
      </w:r>
      <w:r>
        <w:rPr>
          <w:rFonts w:ascii="Arial Narrow" w:hAnsi="Arial Narrow"/>
          <w:sz w:val="24"/>
          <w:szCs w:val="24"/>
        </w:rPr>
        <w:t xml:space="preserve"> </w:t>
      </w:r>
      <w:r w:rsidRPr="00913F47">
        <w:rPr>
          <w:rFonts w:ascii="Arial Narrow" w:hAnsi="Arial Narrow"/>
          <w:sz w:val="24"/>
          <w:szCs w:val="24"/>
        </w:rPr>
        <w:t>vous informera dès qu’ils le seront. Quant aux feuillets fiscaux papier, ceux-ci seront postés à la fin du mois</w:t>
      </w:r>
      <w:r>
        <w:rPr>
          <w:rFonts w:ascii="Arial Narrow" w:hAnsi="Arial Narrow"/>
          <w:sz w:val="24"/>
          <w:szCs w:val="24"/>
        </w:rPr>
        <w:t xml:space="preserve"> </w:t>
      </w:r>
      <w:r w:rsidR="007E7B4F">
        <w:rPr>
          <w:rFonts w:ascii="Arial Narrow" w:hAnsi="Arial Narrow"/>
          <w:sz w:val="24"/>
          <w:szCs w:val="24"/>
        </w:rPr>
        <w:t>de février </w:t>
      </w:r>
      <w:r w:rsidRPr="00913F47">
        <w:rPr>
          <w:rFonts w:ascii="Arial Narrow" w:hAnsi="Arial Narrow"/>
          <w:sz w:val="24"/>
          <w:szCs w:val="24"/>
        </w:rPr>
        <w:t>202</w:t>
      </w:r>
      <w:r w:rsidR="00F968C7">
        <w:rPr>
          <w:rFonts w:ascii="Arial Narrow" w:hAnsi="Arial Narrow"/>
          <w:sz w:val="24"/>
          <w:szCs w:val="24"/>
        </w:rPr>
        <w:t>1</w:t>
      </w:r>
      <w:r w:rsidRPr="00913F47">
        <w:rPr>
          <w:rFonts w:ascii="Arial Narrow" w:hAnsi="Arial Narrow"/>
          <w:sz w:val="24"/>
          <w:szCs w:val="24"/>
        </w:rPr>
        <w:t>.</w:t>
      </w:r>
    </w:p>
    <w:p w:rsidR="00913F47" w:rsidRPr="00913F47" w:rsidRDefault="00913F47" w:rsidP="00913F47">
      <w:pPr>
        <w:pStyle w:val="En-tte"/>
        <w:ind w:right="7"/>
        <w:rPr>
          <w:rFonts w:ascii="Arial Narrow" w:hAnsi="Arial Narrow"/>
          <w:sz w:val="24"/>
          <w:szCs w:val="24"/>
        </w:rPr>
      </w:pPr>
    </w:p>
    <w:p w:rsidR="00913F47" w:rsidRDefault="00913F47" w:rsidP="00913F47">
      <w:pPr>
        <w:pStyle w:val="En-tte"/>
        <w:ind w:right="7"/>
        <w:rPr>
          <w:rFonts w:ascii="Arial Narrow" w:hAnsi="Arial Narrow"/>
          <w:sz w:val="24"/>
          <w:szCs w:val="24"/>
        </w:rPr>
      </w:pPr>
      <w:r w:rsidRPr="00913F47">
        <w:rPr>
          <w:rFonts w:ascii="Arial Narrow" w:hAnsi="Arial Narrow"/>
          <w:sz w:val="24"/>
          <w:szCs w:val="24"/>
        </w:rPr>
        <w:t>Le CISSS de Chaudière-Appalaches n’est pas autorisé à transmettre les feuillets fiscaux par courriel, car ils</w:t>
      </w:r>
      <w:r>
        <w:rPr>
          <w:rFonts w:ascii="Arial Narrow" w:hAnsi="Arial Narrow"/>
          <w:sz w:val="24"/>
          <w:szCs w:val="24"/>
        </w:rPr>
        <w:t xml:space="preserve"> </w:t>
      </w:r>
      <w:r w:rsidRPr="00913F47">
        <w:rPr>
          <w:rFonts w:ascii="Arial Narrow" w:hAnsi="Arial Narrow"/>
          <w:sz w:val="24"/>
          <w:szCs w:val="24"/>
        </w:rPr>
        <w:t>contiennent des renseignements confidentiels. Le courriel n'offre pas la sécurité requise.</w:t>
      </w:r>
    </w:p>
    <w:p w:rsidR="00913F47" w:rsidRPr="00913F47" w:rsidRDefault="00913F47" w:rsidP="00913F47">
      <w:pPr>
        <w:pStyle w:val="En-tte"/>
        <w:ind w:right="7"/>
        <w:rPr>
          <w:rFonts w:ascii="Arial Narrow" w:hAnsi="Arial Narrow"/>
          <w:sz w:val="24"/>
          <w:szCs w:val="24"/>
        </w:rPr>
      </w:pPr>
    </w:p>
    <w:p w:rsidR="00FD7F27" w:rsidRDefault="00913F47" w:rsidP="00913F47">
      <w:pPr>
        <w:pStyle w:val="En-tte"/>
        <w:ind w:right="7"/>
        <w:rPr>
          <w:rFonts w:ascii="Arial Narrow" w:hAnsi="Arial Narrow"/>
          <w:sz w:val="24"/>
          <w:szCs w:val="24"/>
        </w:rPr>
      </w:pPr>
      <w:r w:rsidRPr="00913F47">
        <w:rPr>
          <w:rFonts w:ascii="Arial Narrow" w:hAnsi="Arial Narrow"/>
          <w:sz w:val="24"/>
          <w:szCs w:val="24"/>
        </w:rPr>
        <w:t>Prenez note que si vous n’en avez pas fait votre de</w:t>
      </w:r>
      <w:r w:rsidR="007E7B4F">
        <w:rPr>
          <w:rFonts w:ascii="Arial Narrow" w:hAnsi="Arial Narrow"/>
          <w:sz w:val="24"/>
          <w:szCs w:val="24"/>
        </w:rPr>
        <w:t>mande avant le 31 janvier </w:t>
      </w:r>
      <w:r w:rsidRPr="00913F47">
        <w:rPr>
          <w:rFonts w:ascii="Arial Narrow" w:hAnsi="Arial Narrow"/>
          <w:sz w:val="24"/>
          <w:szCs w:val="24"/>
        </w:rPr>
        <w:t>202</w:t>
      </w:r>
      <w:r w:rsidR="00F968C7">
        <w:rPr>
          <w:rFonts w:ascii="Arial Narrow" w:hAnsi="Arial Narrow"/>
          <w:sz w:val="24"/>
          <w:szCs w:val="24"/>
        </w:rPr>
        <w:t>1</w:t>
      </w:r>
      <w:r w:rsidRPr="00913F47">
        <w:rPr>
          <w:rFonts w:ascii="Arial Narrow" w:hAnsi="Arial Narrow"/>
          <w:sz w:val="24"/>
          <w:szCs w:val="24"/>
        </w:rPr>
        <w:t>, vos feuillets fiscaux ne</w:t>
      </w:r>
      <w:r>
        <w:rPr>
          <w:rFonts w:ascii="Arial Narrow" w:hAnsi="Arial Narrow"/>
          <w:sz w:val="24"/>
          <w:szCs w:val="24"/>
        </w:rPr>
        <w:t xml:space="preserve"> </w:t>
      </w:r>
      <w:r w:rsidRPr="00913F47">
        <w:rPr>
          <w:rFonts w:ascii="Arial Narrow" w:hAnsi="Arial Narrow"/>
          <w:sz w:val="24"/>
          <w:szCs w:val="24"/>
        </w:rPr>
        <w:t xml:space="preserve">seront pas envoyés par la poste. </w:t>
      </w:r>
    </w:p>
    <w:p w:rsidR="0086038C" w:rsidRPr="00DD4090" w:rsidRDefault="0086038C" w:rsidP="00FD7F27">
      <w:pPr>
        <w:pStyle w:val="En-tte"/>
        <w:tabs>
          <w:tab w:val="clear" w:pos="4320"/>
          <w:tab w:val="clear" w:pos="8640"/>
        </w:tabs>
        <w:ind w:right="7"/>
        <w:rPr>
          <w:rFonts w:ascii="Arial Narrow" w:hAnsi="Arial Narrow"/>
          <w:sz w:val="24"/>
          <w:szCs w:val="24"/>
        </w:rPr>
      </w:pPr>
    </w:p>
    <w:tbl>
      <w:tblPr>
        <w:tblStyle w:val="Grilledutableau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3"/>
        <w:gridCol w:w="291"/>
        <w:gridCol w:w="3256"/>
        <w:gridCol w:w="291"/>
        <w:gridCol w:w="2469"/>
      </w:tblGrid>
      <w:tr w:rsidR="00E87568" w:rsidRPr="00DD4090" w:rsidTr="001745A7">
        <w:trPr>
          <w:trHeight w:val="567"/>
        </w:trPr>
        <w:tc>
          <w:tcPr>
            <w:tcW w:w="2873" w:type="dxa"/>
            <w:vAlign w:val="bottom"/>
          </w:tcPr>
          <w:p w:rsidR="00E87568" w:rsidRPr="00DD4090" w:rsidRDefault="00E87568" w:rsidP="00045A47">
            <w:pPr>
              <w:pStyle w:val="En-tte"/>
              <w:tabs>
                <w:tab w:val="clear" w:pos="4320"/>
                <w:tab w:val="clear" w:pos="8640"/>
              </w:tabs>
              <w:ind w:right="7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1" w:type="dxa"/>
            <w:vAlign w:val="bottom"/>
          </w:tcPr>
          <w:p w:rsidR="00E87568" w:rsidRPr="00DD4090" w:rsidRDefault="00E87568" w:rsidP="00045A47">
            <w:pPr>
              <w:pStyle w:val="En-tte"/>
              <w:tabs>
                <w:tab w:val="clear" w:pos="4320"/>
                <w:tab w:val="clear" w:pos="8640"/>
              </w:tabs>
              <w:ind w:right="7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56" w:type="dxa"/>
            <w:tcBorders>
              <w:bottom w:val="single" w:sz="4" w:space="0" w:color="auto"/>
            </w:tcBorders>
            <w:vAlign w:val="bottom"/>
          </w:tcPr>
          <w:p w:rsidR="00E87568" w:rsidRPr="00DD4090" w:rsidRDefault="00E87568" w:rsidP="00045A47">
            <w:pPr>
              <w:pStyle w:val="En-tte"/>
              <w:tabs>
                <w:tab w:val="clear" w:pos="4320"/>
                <w:tab w:val="clear" w:pos="8640"/>
              </w:tabs>
              <w:ind w:right="7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1" w:type="dxa"/>
            <w:vAlign w:val="bottom"/>
          </w:tcPr>
          <w:p w:rsidR="00E87568" w:rsidRPr="00DD4090" w:rsidRDefault="00E87568" w:rsidP="00045A47">
            <w:pPr>
              <w:pStyle w:val="En-tte"/>
              <w:tabs>
                <w:tab w:val="clear" w:pos="4320"/>
                <w:tab w:val="clear" w:pos="8640"/>
              </w:tabs>
              <w:ind w:right="7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69" w:type="dxa"/>
            <w:tcBorders>
              <w:bottom w:val="single" w:sz="4" w:space="0" w:color="auto"/>
            </w:tcBorders>
            <w:vAlign w:val="bottom"/>
          </w:tcPr>
          <w:p w:rsidR="00E87568" w:rsidRPr="00DD4090" w:rsidRDefault="001128D2" w:rsidP="008956D7">
            <w:pPr>
              <w:pStyle w:val="En-tte"/>
              <w:tabs>
                <w:tab w:val="clear" w:pos="4320"/>
                <w:tab w:val="clear" w:pos="8640"/>
              </w:tabs>
              <w:ind w:left="-48" w:right="7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2" w:name="Texte14"/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2"/>
          </w:p>
        </w:tc>
      </w:tr>
      <w:tr w:rsidR="00E87568" w:rsidRPr="00DD4090" w:rsidTr="001745A7">
        <w:tc>
          <w:tcPr>
            <w:tcW w:w="2873" w:type="dxa"/>
          </w:tcPr>
          <w:p w:rsidR="00E87568" w:rsidRPr="00B24D5E" w:rsidRDefault="00E87568" w:rsidP="00176D85">
            <w:pPr>
              <w:pStyle w:val="En-tte"/>
              <w:tabs>
                <w:tab w:val="clear" w:pos="4320"/>
                <w:tab w:val="clear" w:pos="8640"/>
              </w:tabs>
              <w:ind w:right="7"/>
              <w:rPr>
                <w:rFonts w:ascii="Arial Narrow" w:hAnsi="Arial Narrow"/>
                <w:sz w:val="20"/>
              </w:rPr>
            </w:pPr>
          </w:p>
        </w:tc>
        <w:tc>
          <w:tcPr>
            <w:tcW w:w="291" w:type="dxa"/>
          </w:tcPr>
          <w:p w:rsidR="00E87568" w:rsidRPr="00B24D5E" w:rsidRDefault="00E87568" w:rsidP="00FD7F27">
            <w:pPr>
              <w:pStyle w:val="En-tte"/>
              <w:tabs>
                <w:tab w:val="clear" w:pos="4320"/>
                <w:tab w:val="clear" w:pos="8640"/>
              </w:tabs>
              <w:ind w:right="7"/>
              <w:rPr>
                <w:rFonts w:ascii="Arial Narrow" w:hAnsi="Arial Narrow"/>
                <w:sz w:val="20"/>
              </w:rPr>
            </w:pPr>
          </w:p>
        </w:tc>
        <w:tc>
          <w:tcPr>
            <w:tcW w:w="3256" w:type="dxa"/>
            <w:tcBorders>
              <w:top w:val="single" w:sz="4" w:space="0" w:color="auto"/>
            </w:tcBorders>
          </w:tcPr>
          <w:p w:rsidR="00E87568" w:rsidRPr="00B24D5E" w:rsidRDefault="002E2B7C" w:rsidP="002E2B7C">
            <w:pPr>
              <w:pStyle w:val="En-tte"/>
              <w:tabs>
                <w:tab w:val="clear" w:pos="4320"/>
                <w:tab w:val="clear" w:pos="8640"/>
              </w:tabs>
              <w:ind w:right="7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Signature de l’employé (e)</w:t>
            </w:r>
          </w:p>
        </w:tc>
        <w:tc>
          <w:tcPr>
            <w:tcW w:w="291" w:type="dxa"/>
          </w:tcPr>
          <w:p w:rsidR="00E87568" w:rsidRPr="00B24D5E" w:rsidRDefault="00E87568" w:rsidP="00FD7F27">
            <w:pPr>
              <w:pStyle w:val="En-tte"/>
              <w:tabs>
                <w:tab w:val="clear" w:pos="4320"/>
                <w:tab w:val="clear" w:pos="8640"/>
              </w:tabs>
              <w:ind w:right="7"/>
              <w:rPr>
                <w:rFonts w:ascii="Arial Narrow" w:hAnsi="Arial Narrow"/>
                <w:sz w:val="20"/>
              </w:rPr>
            </w:pPr>
          </w:p>
        </w:tc>
        <w:tc>
          <w:tcPr>
            <w:tcW w:w="2469" w:type="dxa"/>
            <w:tcBorders>
              <w:top w:val="single" w:sz="4" w:space="0" w:color="auto"/>
            </w:tcBorders>
          </w:tcPr>
          <w:p w:rsidR="00E87568" w:rsidRPr="00B24D5E" w:rsidRDefault="00E87568" w:rsidP="00176D85">
            <w:pPr>
              <w:pStyle w:val="En-tte"/>
              <w:tabs>
                <w:tab w:val="clear" w:pos="4320"/>
                <w:tab w:val="clear" w:pos="8640"/>
              </w:tabs>
              <w:ind w:right="7"/>
              <w:rPr>
                <w:rFonts w:ascii="Arial Narrow" w:hAnsi="Arial Narrow"/>
                <w:sz w:val="20"/>
              </w:rPr>
            </w:pPr>
            <w:r w:rsidRPr="00B24D5E">
              <w:rPr>
                <w:rFonts w:ascii="Arial Narrow" w:hAnsi="Arial Narrow"/>
                <w:sz w:val="20"/>
              </w:rPr>
              <w:t>Date</w:t>
            </w:r>
          </w:p>
        </w:tc>
      </w:tr>
    </w:tbl>
    <w:p w:rsidR="00E87568" w:rsidRDefault="00E87568" w:rsidP="00A56D46">
      <w:pPr>
        <w:pStyle w:val="En-tte"/>
        <w:tabs>
          <w:tab w:val="clear" w:pos="4320"/>
          <w:tab w:val="clear" w:pos="8640"/>
        </w:tabs>
        <w:ind w:right="7"/>
        <w:rPr>
          <w:rFonts w:ascii="Arial Narrow" w:hAnsi="Arial Narrow"/>
          <w:sz w:val="20"/>
        </w:rPr>
      </w:pPr>
    </w:p>
    <w:p w:rsidR="00B24D5E" w:rsidRDefault="00B24D5E" w:rsidP="00A56D46">
      <w:pPr>
        <w:pStyle w:val="En-tte"/>
        <w:tabs>
          <w:tab w:val="clear" w:pos="4320"/>
          <w:tab w:val="clear" w:pos="8640"/>
        </w:tabs>
        <w:ind w:right="7"/>
        <w:rPr>
          <w:rFonts w:ascii="Arial Narrow" w:hAnsi="Arial Narrow"/>
          <w:sz w:val="20"/>
        </w:rPr>
      </w:pPr>
    </w:p>
    <w:p w:rsidR="0086038C" w:rsidRDefault="0086038C" w:rsidP="00A56D46">
      <w:pPr>
        <w:pStyle w:val="En-tte"/>
        <w:tabs>
          <w:tab w:val="clear" w:pos="4320"/>
          <w:tab w:val="clear" w:pos="8640"/>
        </w:tabs>
        <w:ind w:right="7"/>
        <w:rPr>
          <w:rFonts w:ascii="Arial Narrow" w:hAnsi="Arial Narrow"/>
          <w:sz w:val="20"/>
        </w:rPr>
      </w:pPr>
    </w:p>
    <w:p w:rsidR="00B24D5E" w:rsidRPr="000F5F56" w:rsidRDefault="00B24D5E" w:rsidP="00A56D46">
      <w:pPr>
        <w:pStyle w:val="En-tte"/>
        <w:tabs>
          <w:tab w:val="clear" w:pos="4320"/>
          <w:tab w:val="clear" w:pos="8640"/>
        </w:tabs>
        <w:ind w:right="7"/>
        <w:rPr>
          <w:rFonts w:ascii="Arial Narrow" w:hAnsi="Arial Narrow"/>
          <w:sz w:val="20"/>
        </w:rPr>
      </w:pPr>
    </w:p>
    <w:p w:rsidR="0062316B" w:rsidRPr="0062316B" w:rsidRDefault="00B24D5E" w:rsidP="00B24D5E">
      <w:pPr>
        <w:pStyle w:val="En-tte"/>
        <w:tabs>
          <w:tab w:val="clear" w:pos="4320"/>
          <w:tab w:val="clear" w:pos="8640"/>
        </w:tabs>
        <w:ind w:right="7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N.B. :</w:t>
      </w:r>
      <w:r w:rsidR="0087534F">
        <w:rPr>
          <w:rFonts w:ascii="Arial Narrow" w:hAnsi="Arial Narrow"/>
          <w:sz w:val="24"/>
          <w:szCs w:val="24"/>
        </w:rPr>
        <w:t> </w:t>
      </w:r>
      <w:r w:rsidR="002001F5">
        <w:rPr>
          <w:rFonts w:ascii="Arial Narrow" w:hAnsi="Arial Narrow"/>
          <w:sz w:val="24"/>
          <w:szCs w:val="24"/>
        </w:rPr>
        <w:t>L</w:t>
      </w:r>
      <w:r w:rsidR="0062316B" w:rsidRPr="0062316B">
        <w:rPr>
          <w:rFonts w:ascii="Arial Narrow" w:hAnsi="Arial Narrow"/>
          <w:sz w:val="24"/>
          <w:szCs w:val="24"/>
        </w:rPr>
        <w:t xml:space="preserve">e formulaire doit être </w:t>
      </w:r>
      <w:r w:rsidR="007734F7">
        <w:rPr>
          <w:rFonts w:ascii="Arial Narrow" w:hAnsi="Arial Narrow"/>
          <w:sz w:val="24"/>
          <w:szCs w:val="24"/>
        </w:rPr>
        <w:t>envoyé</w:t>
      </w:r>
      <w:r w:rsidR="0062316B" w:rsidRPr="0062316B">
        <w:rPr>
          <w:rFonts w:ascii="Arial Narrow" w:hAnsi="Arial Narrow"/>
          <w:sz w:val="24"/>
          <w:szCs w:val="24"/>
        </w:rPr>
        <w:t xml:space="preserve"> à l’adresse suivante : </w:t>
      </w:r>
      <w:hyperlink r:id="rId12" w:history="1">
        <w:r w:rsidR="0062316B" w:rsidRPr="0062316B">
          <w:rPr>
            <w:rStyle w:val="Lienhypertexte"/>
            <w:rFonts w:ascii="Arial Narrow" w:hAnsi="Arial Narrow"/>
            <w:sz w:val="22"/>
            <w:szCs w:val="22"/>
          </w:rPr>
          <w:t>ServiceDeLaPaie.cisssca@ssss.gouv.qc.ca</w:t>
        </w:r>
      </w:hyperlink>
    </w:p>
    <w:sectPr w:rsidR="0062316B" w:rsidRPr="0062316B" w:rsidSect="00F15F58">
      <w:headerReference w:type="first" r:id="rId13"/>
      <w:footerReference w:type="first" r:id="rId14"/>
      <w:type w:val="continuous"/>
      <w:pgSz w:w="12242" w:h="15842" w:code="1"/>
      <w:pgMar w:top="1134" w:right="1327" w:bottom="357" w:left="1418" w:header="215" w:footer="261" w:gutter="0"/>
      <w:cols w:space="720"/>
      <w:vAlign w:val="center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3D15" w:rsidRDefault="002B3D15">
      <w:r>
        <w:separator/>
      </w:r>
    </w:p>
  </w:endnote>
  <w:endnote w:type="continuationSeparator" w:id="0">
    <w:p w:rsidR="002B3D15" w:rsidRDefault="002B3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haloult_Cond_Demi_Gras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haloult_Cond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D15" w:rsidRDefault="002B3D15" w:rsidP="00A56D46">
    <w:pPr>
      <w:tabs>
        <w:tab w:val="right" w:pos="9498"/>
      </w:tabs>
      <w:overflowPunct w:val="0"/>
      <w:autoSpaceDE w:val="0"/>
      <w:autoSpaceDN w:val="0"/>
      <w:adjustRightInd w:val="0"/>
      <w:spacing w:after="0"/>
      <w:textAlignment w:val="baseline"/>
      <w:rPr>
        <w:sz w:val="14"/>
        <w:szCs w:val="20"/>
      </w:rPr>
    </w:pPr>
    <w:r w:rsidRPr="0086038C">
      <w:rPr>
        <w:sz w:val="14"/>
        <w:szCs w:val="20"/>
      </w:rPr>
      <w:t>DRFA-20</w:t>
    </w:r>
    <w:r>
      <w:rPr>
        <w:sz w:val="14"/>
        <w:szCs w:val="20"/>
      </w:rPr>
      <w:t>20</w:t>
    </w:r>
    <w:r w:rsidRPr="0086038C">
      <w:rPr>
        <w:sz w:val="14"/>
        <w:szCs w:val="20"/>
      </w:rPr>
      <w:t>-0</w:t>
    </w:r>
    <w:r>
      <w:rPr>
        <w:sz w:val="14"/>
        <w:szCs w:val="20"/>
      </w:rPr>
      <w:t>20</w:t>
    </w:r>
    <w:r w:rsidRPr="0062316B">
      <w:rPr>
        <w:sz w:val="14"/>
        <w:szCs w:val="20"/>
      </w:rPr>
      <w:tab/>
    </w:r>
    <w:r w:rsidRPr="00913F47">
      <w:rPr>
        <w:sz w:val="14"/>
        <w:szCs w:val="20"/>
      </w:rPr>
      <w:t>Formulaire de demande de relevés fiscaux par la poste</w:t>
    </w:r>
  </w:p>
  <w:p w:rsidR="002B3D15" w:rsidRPr="0062316B" w:rsidRDefault="002B3D15" w:rsidP="00A56D46">
    <w:pPr>
      <w:tabs>
        <w:tab w:val="right" w:pos="9498"/>
      </w:tabs>
      <w:overflowPunct w:val="0"/>
      <w:autoSpaceDE w:val="0"/>
      <w:autoSpaceDN w:val="0"/>
      <w:adjustRightInd w:val="0"/>
      <w:spacing w:after="0"/>
      <w:textAlignment w:val="baseline"/>
      <w:rPr>
        <w:sz w:val="14"/>
        <w:szCs w:val="20"/>
      </w:rPr>
    </w:pPr>
  </w:p>
  <w:p w:rsidR="002B3D15" w:rsidRPr="0062316B" w:rsidRDefault="002B3D15">
    <w:pPr>
      <w:pStyle w:val="Pieddepage"/>
      <w:rPr>
        <w:rFonts w:ascii="Arial Narrow" w:hAnsi="Arial Narrow"/>
      </w:rPr>
    </w:pPr>
    <w:r>
      <w:rPr>
        <w:rFonts w:ascii="Arial Narrow" w:hAnsi="Arial Narrow"/>
      </w:rPr>
      <w:fldChar w:fldCharType="begin"/>
    </w:r>
    <w:r>
      <w:rPr>
        <w:rFonts w:ascii="Arial Narrow" w:hAnsi="Arial Narrow"/>
      </w:rPr>
      <w:instrText xml:space="preserve"> FILENAME \p \* MERGEFORMAT </w:instrText>
    </w:r>
    <w:r>
      <w:rPr>
        <w:rFonts w:ascii="Arial Narrow" w:hAnsi="Arial Narrow"/>
      </w:rPr>
      <w:fldChar w:fldCharType="separate"/>
    </w:r>
    <w:r>
      <w:rPr>
        <w:rFonts w:ascii="Arial Narrow" w:hAnsi="Arial Narrow"/>
        <w:noProof/>
      </w:rPr>
      <w:t>R:\1 - PDG\12 RFA\1223 Paie\09 Dossiers paie\Procédures modèles et outils de travail\Formulaires\FOR_Demande de releves fiscaux par la poste_2020-01-21_Non protege.docx</w:t>
    </w:r>
    <w:r>
      <w:rPr>
        <w:rFonts w:ascii="Arial Narrow" w:hAnsi="Arial Narrow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3D15" w:rsidRDefault="002B3D15">
      <w:r>
        <w:separator/>
      </w:r>
    </w:p>
  </w:footnote>
  <w:footnote w:type="continuationSeparator" w:id="0">
    <w:p w:rsidR="002B3D15" w:rsidRDefault="002B3D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D15" w:rsidRDefault="002B3D15" w:rsidP="007420DA">
    <w:pPr>
      <w:pStyle w:val="En-tte"/>
      <w:rPr>
        <w:szCs w:val="15"/>
      </w:rPr>
    </w:pPr>
  </w:p>
  <w:p w:rsidR="002B3D15" w:rsidRPr="0062316B" w:rsidRDefault="002B3D15" w:rsidP="007420DA">
    <w:pPr>
      <w:pStyle w:val="En-tte"/>
      <w:rPr>
        <w:rFonts w:ascii="Arial Narrow" w:hAnsi="Arial Narrow"/>
        <w:szCs w:val="15"/>
      </w:rPr>
    </w:pPr>
    <w:r w:rsidRPr="0062316B">
      <w:rPr>
        <w:rFonts w:ascii="Arial Narrow" w:hAnsi="Arial Narrow"/>
        <w:noProof/>
        <w:lang w:eastAsia="fr-CA"/>
      </w:rPr>
      <w:drawing>
        <wp:anchor distT="0" distB="0" distL="114300" distR="114300" simplePos="0" relativeHeight="251659776" behindDoc="1" locked="0" layoutInCell="1" allowOverlap="1" wp14:anchorId="64C9A662" wp14:editId="2700E83A">
          <wp:simplePos x="0" y="0"/>
          <wp:positionH relativeFrom="column">
            <wp:posOffset>8255</wp:posOffset>
          </wp:positionH>
          <wp:positionV relativeFrom="page">
            <wp:posOffset>511322</wp:posOffset>
          </wp:positionV>
          <wp:extent cx="1508760" cy="680720"/>
          <wp:effectExtent l="0" t="0" r="0" b="5080"/>
          <wp:wrapNone/>
          <wp:docPr id="1" name="Image 1" descr="CISSS_Chaudiere-Appalaches_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ISSS_Chaudiere-Appalaches_i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760" cy="68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03C88"/>
    <w:multiLevelType w:val="hybridMultilevel"/>
    <w:tmpl w:val="F44E0B4E"/>
    <w:lvl w:ilvl="0" w:tplc="0F5CBD7C">
      <w:numFmt w:val="bullet"/>
      <w:lvlText w:val=""/>
      <w:lvlJc w:val="left"/>
      <w:pPr>
        <w:ind w:left="3084" w:hanging="2724"/>
      </w:pPr>
      <w:rPr>
        <w:rFonts w:ascii="Symbol" w:eastAsia="Times New Roman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E611A"/>
    <w:multiLevelType w:val="hybridMultilevel"/>
    <w:tmpl w:val="29D2BEBA"/>
    <w:lvl w:ilvl="0" w:tplc="0C0C0001">
      <w:start w:val="1"/>
      <w:numFmt w:val="bullet"/>
      <w:lvlText w:val=""/>
      <w:lvlJc w:val="left"/>
      <w:pPr>
        <w:ind w:left="355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427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499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571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643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715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787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859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9316" w:hanging="360"/>
      </w:pPr>
      <w:rPr>
        <w:rFonts w:ascii="Wingdings" w:hAnsi="Wingdings" w:hint="default"/>
      </w:rPr>
    </w:lvl>
  </w:abstractNum>
  <w:abstractNum w:abstractNumId="2" w15:restartNumberingAfterBreak="0">
    <w:nsid w:val="115929EF"/>
    <w:multiLevelType w:val="hybridMultilevel"/>
    <w:tmpl w:val="CEBC7848"/>
    <w:lvl w:ilvl="0" w:tplc="0F5CBD7C">
      <w:numFmt w:val="bullet"/>
      <w:lvlText w:val=""/>
      <w:lvlJc w:val="left"/>
      <w:pPr>
        <w:ind w:left="3084" w:hanging="2724"/>
      </w:pPr>
      <w:rPr>
        <w:rFonts w:ascii="Symbol" w:eastAsia="Times New Roman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4A21F1"/>
    <w:multiLevelType w:val="hybridMultilevel"/>
    <w:tmpl w:val="8B2EF78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documentProtection w:edit="forms" w:enforcement="1" w:cryptProviderType="rsaAES" w:cryptAlgorithmClass="hash" w:cryptAlgorithmType="typeAny" w:cryptAlgorithmSid="14" w:cryptSpinCount="100000" w:hash="yJa9NPjc8FBM4AmVAhAd7R4GIFZSauRruxZVbb+f2vwi0fMLALzhc4faNvV3tXwySx7lO0lNFv3pS6rzp9Trhg==" w:salt="N7ciHqOaScrZbr3gPAEV5Q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4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6B6"/>
    <w:rsid w:val="00001910"/>
    <w:rsid w:val="000179BA"/>
    <w:rsid w:val="0002025F"/>
    <w:rsid w:val="00021B4C"/>
    <w:rsid w:val="00026C20"/>
    <w:rsid w:val="00026ECB"/>
    <w:rsid w:val="00032A41"/>
    <w:rsid w:val="00035FAE"/>
    <w:rsid w:val="00045A47"/>
    <w:rsid w:val="00070371"/>
    <w:rsid w:val="00076A97"/>
    <w:rsid w:val="000A0553"/>
    <w:rsid w:val="000D15D4"/>
    <w:rsid w:val="000D54D9"/>
    <w:rsid w:val="000F5F56"/>
    <w:rsid w:val="000F7E32"/>
    <w:rsid w:val="00112465"/>
    <w:rsid w:val="001128D2"/>
    <w:rsid w:val="0014175C"/>
    <w:rsid w:val="00157AD6"/>
    <w:rsid w:val="00161965"/>
    <w:rsid w:val="001745A7"/>
    <w:rsid w:val="00174719"/>
    <w:rsid w:val="00176D85"/>
    <w:rsid w:val="0018593B"/>
    <w:rsid w:val="001A30BC"/>
    <w:rsid w:val="001B5F88"/>
    <w:rsid w:val="001D77B6"/>
    <w:rsid w:val="001E46FF"/>
    <w:rsid w:val="001E5B36"/>
    <w:rsid w:val="001F01B0"/>
    <w:rsid w:val="001F4E41"/>
    <w:rsid w:val="001F64A5"/>
    <w:rsid w:val="001F6CB2"/>
    <w:rsid w:val="002001F5"/>
    <w:rsid w:val="002149A9"/>
    <w:rsid w:val="00242BEE"/>
    <w:rsid w:val="0026505C"/>
    <w:rsid w:val="00276352"/>
    <w:rsid w:val="00281F26"/>
    <w:rsid w:val="002947FD"/>
    <w:rsid w:val="002957F3"/>
    <w:rsid w:val="00296171"/>
    <w:rsid w:val="002B3D15"/>
    <w:rsid w:val="002B5964"/>
    <w:rsid w:val="002E2B7C"/>
    <w:rsid w:val="002E2BA7"/>
    <w:rsid w:val="00311BB1"/>
    <w:rsid w:val="00326E2E"/>
    <w:rsid w:val="003460E6"/>
    <w:rsid w:val="0038640D"/>
    <w:rsid w:val="00396E7B"/>
    <w:rsid w:val="003C0914"/>
    <w:rsid w:val="003C545C"/>
    <w:rsid w:val="003D6C9D"/>
    <w:rsid w:val="003D77AF"/>
    <w:rsid w:val="003E1A91"/>
    <w:rsid w:val="003E1FDF"/>
    <w:rsid w:val="004023D0"/>
    <w:rsid w:val="00405993"/>
    <w:rsid w:val="00416178"/>
    <w:rsid w:val="00431130"/>
    <w:rsid w:val="00435A29"/>
    <w:rsid w:val="00437846"/>
    <w:rsid w:val="00443C75"/>
    <w:rsid w:val="004452C3"/>
    <w:rsid w:val="00453733"/>
    <w:rsid w:val="004565A6"/>
    <w:rsid w:val="0045798D"/>
    <w:rsid w:val="00464330"/>
    <w:rsid w:val="004755C5"/>
    <w:rsid w:val="004C6D52"/>
    <w:rsid w:val="004D20FF"/>
    <w:rsid w:val="004D667B"/>
    <w:rsid w:val="004D7BDE"/>
    <w:rsid w:val="004F2AE3"/>
    <w:rsid w:val="0051114B"/>
    <w:rsid w:val="00514ADC"/>
    <w:rsid w:val="005209D9"/>
    <w:rsid w:val="005422B3"/>
    <w:rsid w:val="00547800"/>
    <w:rsid w:val="00555778"/>
    <w:rsid w:val="005567FA"/>
    <w:rsid w:val="0057376D"/>
    <w:rsid w:val="00580B29"/>
    <w:rsid w:val="00591EFB"/>
    <w:rsid w:val="005B2CBE"/>
    <w:rsid w:val="005B4EBC"/>
    <w:rsid w:val="005B5E45"/>
    <w:rsid w:val="005C5566"/>
    <w:rsid w:val="005D03FE"/>
    <w:rsid w:val="005D15D8"/>
    <w:rsid w:val="005E53F7"/>
    <w:rsid w:val="005E5E97"/>
    <w:rsid w:val="005F2C02"/>
    <w:rsid w:val="005F3B7D"/>
    <w:rsid w:val="005F5669"/>
    <w:rsid w:val="00601D0D"/>
    <w:rsid w:val="006058D3"/>
    <w:rsid w:val="00610226"/>
    <w:rsid w:val="0061469F"/>
    <w:rsid w:val="006151CD"/>
    <w:rsid w:val="00615C09"/>
    <w:rsid w:val="00622FD5"/>
    <w:rsid w:val="0062316B"/>
    <w:rsid w:val="00642885"/>
    <w:rsid w:val="00653212"/>
    <w:rsid w:val="006604B0"/>
    <w:rsid w:val="00671EDD"/>
    <w:rsid w:val="00674CCA"/>
    <w:rsid w:val="00683FB0"/>
    <w:rsid w:val="00692E48"/>
    <w:rsid w:val="0069412D"/>
    <w:rsid w:val="006A1278"/>
    <w:rsid w:val="006A5A0E"/>
    <w:rsid w:val="006B4569"/>
    <w:rsid w:val="006E1294"/>
    <w:rsid w:val="006E4E5A"/>
    <w:rsid w:val="00702067"/>
    <w:rsid w:val="00705D12"/>
    <w:rsid w:val="00706B26"/>
    <w:rsid w:val="007415D1"/>
    <w:rsid w:val="007420DA"/>
    <w:rsid w:val="007734F7"/>
    <w:rsid w:val="007761EC"/>
    <w:rsid w:val="007764D4"/>
    <w:rsid w:val="00785466"/>
    <w:rsid w:val="007918DE"/>
    <w:rsid w:val="007B015E"/>
    <w:rsid w:val="007C1CEF"/>
    <w:rsid w:val="007D24E5"/>
    <w:rsid w:val="007E6F2A"/>
    <w:rsid w:val="007E7B4F"/>
    <w:rsid w:val="007F110C"/>
    <w:rsid w:val="007F4CA3"/>
    <w:rsid w:val="007F5C8D"/>
    <w:rsid w:val="008073AD"/>
    <w:rsid w:val="00811865"/>
    <w:rsid w:val="0081577C"/>
    <w:rsid w:val="00821E4E"/>
    <w:rsid w:val="008258CB"/>
    <w:rsid w:val="00835D56"/>
    <w:rsid w:val="00850094"/>
    <w:rsid w:val="0086038C"/>
    <w:rsid w:val="00866887"/>
    <w:rsid w:val="0087534F"/>
    <w:rsid w:val="00882519"/>
    <w:rsid w:val="00887BFA"/>
    <w:rsid w:val="008956D7"/>
    <w:rsid w:val="008A7637"/>
    <w:rsid w:val="008A7963"/>
    <w:rsid w:val="008B7564"/>
    <w:rsid w:val="008C0D83"/>
    <w:rsid w:val="008C239D"/>
    <w:rsid w:val="008C3D5D"/>
    <w:rsid w:val="008E0FD4"/>
    <w:rsid w:val="00913491"/>
    <w:rsid w:val="00913F47"/>
    <w:rsid w:val="00915C8A"/>
    <w:rsid w:val="0092371E"/>
    <w:rsid w:val="00944A1A"/>
    <w:rsid w:val="009744E7"/>
    <w:rsid w:val="00974614"/>
    <w:rsid w:val="00986BD2"/>
    <w:rsid w:val="00991630"/>
    <w:rsid w:val="009A1BC1"/>
    <w:rsid w:val="009D0F40"/>
    <w:rsid w:val="009D1727"/>
    <w:rsid w:val="009D44E0"/>
    <w:rsid w:val="009E5262"/>
    <w:rsid w:val="009E6E79"/>
    <w:rsid w:val="009F10C3"/>
    <w:rsid w:val="009F261F"/>
    <w:rsid w:val="009F2A1C"/>
    <w:rsid w:val="00A23844"/>
    <w:rsid w:val="00A25876"/>
    <w:rsid w:val="00A46402"/>
    <w:rsid w:val="00A47321"/>
    <w:rsid w:val="00A53BF0"/>
    <w:rsid w:val="00A54BD3"/>
    <w:rsid w:val="00A56A03"/>
    <w:rsid w:val="00A56D46"/>
    <w:rsid w:val="00A6605F"/>
    <w:rsid w:val="00A8697B"/>
    <w:rsid w:val="00AB16BE"/>
    <w:rsid w:val="00AC3896"/>
    <w:rsid w:val="00AD13AF"/>
    <w:rsid w:val="00AD23C3"/>
    <w:rsid w:val="00AE0F02"/>
    <w:rsid w:val="00B04D18"/>
    <w:rsid w:val="00B14504"/>
    <w:rsid w:val="00B172BD"/>
    <w:rsid w:val="00B24D5E"/>
    <w:rsid w:val="00B326A3"/>
    <w:rsid w:val="00B34406"/>
    <w:rsid w:val="00B60D8B"/>
    <w:rsid w:val="00B7515F"/>
    <w:rsid w:val="00B834A0"/>
    <w:rsid w:val="00B87207"/>
    <w:rsid w:val="00B95D60"/>
    <w:rsid w:val="00BC41E7"/>
    <w:rsid w:val="00BF3F14"/>
    <w:rsid w:val="00C03AC8"/>
    <w:rsid w:val="00C2367F"/>
    <w:rsid w:val="00C271B7"/>
    <w:rsid w:val="00C301DB"/>
    <w:rsid w:val="00C365B6"/>
    <w:rsid w:val="00C43663"/>
    <w:rsid w:val="00C67397"/>
    <w:rsid w:val="00C77F87"/>
    <w:rsid w:val="00CA408A"/>
    <w:rsid w:val="00CB0D28"/>
    <w:rsid w:val="00CD1755"/>
    <w:rsid w:val="00CD6356"/>
    <w:rsid w:val="00CD63C4"/>
    <w:rsid w:val="00CE2E64"/>
    <w:rsid w:val="00CE3F97"/>
    <w:rsid w:val="00CF3758"/>
    <w:rsid w:val="00D172FB"/>
    <w:rsid w:val="00D25CE5"/>
    <w:rsid w:val="00D27A83"/>
    <w:rsid w:val="00D3411A"/>
    <w:rsid w:val="00D37ED7"/>
    <w:rsid w:val="00D4748F"/>
    <w:rsid w:val="00D4759F"/>
    <w:rsid w:val="00D56D20"/>
    <w:rsid w:val="00D62629"/>
    <w:rsid w:val="00D677B3"/>
    <w:rsid w:val="00D71755"/>
    <w:rsid w:val="00D77020"/>
    <w:rsid w:val="00D84A6F"/>
    <w:rsid w:val="00D9182F"/>
    <w:rsid w:val="00D938C8"/>
    <w:rsid w:val="00DA0332"/>
    <w:rsid w:val="00DA5FA2"/>
    <w:rsid w:val="00DA78B0"/>
    <w:rsid w:val="00DC297F"/>
    <w:rsid w:val="00DC6184"/>
    <w:rsid w:val="00DD1618"/>
    <w:rsid w:val="00DD1AF9"/>
    <w:rsid w:val="00DD4090"/>
    <w:rsid w:val="00E07AA1"/>
    <w:rsid w:val="00E51940"/>
    <w:rsid w:val="00E70B5F"/>
    <w:rsid w:val="00E87568"/>
    <w:rsid w:val="00E978F4"/>
    <w:rsid w:val="00EA532C"/>
    <w:rsid w:val="00EA5624"/>
    <w:rsid w:val="00EC5396"/>
    <w:rsid w:val="00ED49BF"/>
    <w:rsid w:val="00EE2D72"/>
    <w:rsid w:val="00F15F58"/>
    <w:rsid w:val="00F232E1"/>
    <w:rsid w:val="00F246B6"/>
    <w:rsid w:val="00F26C62"/>
    <w:rsid w:val="00F37A4A"/>
    <w:rsid w:val="00F41033"/>
    <w:rsid w:val="00F425FD"/>
    <w:rsid w:val="00F42D92"/>
    <w:rsid w:val="00F64EE3"/>
    <w:rsid w:val="00F70423"/>
    <w:rsid w:val="00F734B0"/>
    <w:rsid w:val="00F7380F"/>
    <w:rsid w:val="00F968C7"/>
    <w:rsid w:val="00FB1E0E"/>
    <w:rsid w:val="00FB24BC"/>
    <w:rsid w:val="00FC134B"/>
    <w:rsid w:val="00FC30B3"/>
    <w:rsid w:val="00FD4E75"/>
    <w:rsid w:val="00FD7F27"/>
    <w:rsid w:val="00FE21C9"/>
    <w:rsid w:val="00FE4A03"/>
    <w:rsid w:val="00FF5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4385"/>
    <o:shapelayout v:ext="edit">
      <o:idmap v:ext="edit" data="1"/>
    </o:shapelayout>
  </w:shapeDefaults>
  <w:doNotEmbedSmartTags/>
  <w:decimalSymbol w:val=","/>
  <w:listSeparator w:val=";"/>
  <w15:docId w15:val="{B1E86AE5-2A20-40A9-9962-9F486F285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49A9"/>
    <w:pPr>
      <w:spacing w:after="80"/>
    </w:pPr>
    <w:rPr>
      <w:rFonts w:ascii="Arial Narrow" w:hAnsi="Arial Narrow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2149A9"/>
    <w:pPr>
      <w:keepNext/>
      <w:spacing w:before="80" w:after="40"/>
      <w:outlineLvl w:val="0"/>
    </w:pPr>
    <w:rPr>
      <w:rFonts w:eastAsia="MS Gothic"/>
      <w:b/>
      <w:bCs/>
      <w:caps/>
      <w:kern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link w:val="En-tteCar"/>
    <w:rsid w:val="00F37A4A"/>
    <w:pPr>
      <w:tabs>
        <w:tab w:val="center" w:pos="4320"/>
        <w:tab w:val="right" w:pos="8640"/>
      </w:tabs>
    </w:pPr>
    <w:rPr>
      <w:rFonts w:ascii="Chaloult_Cond_Demi_Gras" w:hAnsi="Chaloult_Cond_Demi_Gras"/>
      <w:sz w:val="15"/>
      <w:lang w:eastAsia="fr-FR"/>
    </w:rPr>
  </w:style>
  <w:style w:type="paragraph" w:styleId="Pieddepage">
    <w:name w:val="footer"/>
    <w:qFormat/>
    <w:rsid w:val="00F37A4A"/>
    <w:pPr>
      <w:tabs>
        <w:tab w:val="center" w:pos="4320"/>
        <w:tab w:val="right" w:pos="8640"/>
      </w:tabs>
    </w:pPr>
    <w:rPr>
      <w:rFonts w:ascii="Chaloult_Cond_Demi_Gras" w:hAnsi="Chaloult_Cond_Demi_Gras"/>
      <w:sz w:val="14"/>
      <w:lang w:eastAsia="fr-FR"/>
    </w:rPr>
  </w:style>
  <w:style w:type="paragraph" w:customStyle="1" w:styleId="En-tte2eniveau">
    <w:name w:val="En-tête_2e niveau"/>
    <w:basedOn w:val="En-tte"/>
    <w:next w:val="En-tte"/>
    <w:qFormat/>
    <w:rsid w:val="007420DA"/>
    <w:rPr>
      <w:rFonts w:ascii="Chaloult_Cond" w:hAnsi="Chaloult_Cond"/>
      <w:szCs w:val="15"/>
    </w:rPr>
  </w:style>
  <w:style w:type="paragraph" w:customStyle="1" w:styleId="Pieddepage2eniveau">
    <w:name w:val="Pied de page_2e niveau"/>
    <w:basedOn w:val="Pieddepage"/>
    <w:qFormat/>
    <w:rsid w:val="00F37A4A"/>
    <w:pPr>
      <w:spacing w:line="18" w:lineRule="atLeast"/>
    </w:pPr>
    <w:rPr>
      <w:rFonts w:ascii="Chaloult_Cond" w:hAnsi="Chaloult_Cond"/>
    </w:rPr>
  </w:style>
  <w:style w:type="character" w:customStyle="1" w:styleId="Titre1Car">
    <w:name w:val="Titre 1 Car"/>
    <w:link w:val="Titre1"/>
    <w:uiPriority w:val="9"/>
    <w:rsid w:val="002149A9"/>
    <w:rPr>
      <w:rFonts w:ascii="Arial Narrow" w:eastAsia="MS Gothic" w:hAnsi="Arial Narrow" w:cs="Times New Roman"/>
      <w:b/>
      <w:bCs/>
      <w:caps/>
      <w:kern w:val="32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C5566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5566"/>
    <w:rPr>
      <w:rFonts w:ascii="Tahoma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FF54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-tteCar">
    <w:name w:val="En-tête Car"/>
    <w:basedOn w:val="Policepardfaut"/>
    <w:link w:val="En-tte"/>
    <w:rsid w:val="0069412D"/>
    <w:rPr>
      <w:rFonts w:ascii="Chaloult_Cond_Demi_Gras" w:hAnsi="Chaloult_Cond_Demi_Gras"/>
      <w:sz w:val="15"/>
      <w:lang w:eastAsia="fr-FR"/>
    </w:rPr>
  </w:style>
  <w:style w:type="paragraph" w:styleId="Paragraphedeliste">
    <w:name w:val="List Paragraph"/>
    <w:basedOn w:val="Normal"/>
    <w:uiPriority w:val="72"/>
    <w:qFormat/>
    <w:rsid w:val="00E87568"/>
    <w:pPr>
      <w:ind w:left="720"/>
      <w:contextualSpacing/>
    </w:pPr>
  </w:style>
  <w:style w:type="character" w:styleId="Textedelespacerserv">
    <w:name w:val="Placeholder Text"/>
    <w:basedOn w:val="Policepardfaut"/>
    <w:uiPriority w:val="99"/>
    <w:unhideWhenUsed/>
    <w:rsid w:val="00E07AA1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3D77AF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62316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0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erviceDeLaPaie.cisssca@ssss.gouv.qc.ca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092ECF8-37E1-4292-B98D-3ACE74C32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DDD10AEA.dotm</Template>
  <TotalTime>0</TotalTime>
  <Pages>1</Pages>
  <Words>185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Sdf fdsfsdfg</vt:lpstr>
    </vt:vector>
  </TitlesOfParts>
  <Company>Cossette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Sdf fdsfsdfg</dc:title>
  <dc:creator>Cossette</dc:creator>
  <cp:lastModifiedBy>Genevieve Riel-Roberge</cp:lastModifiedBy>
  <cp:revision>2</cp:revision>
  <cp:lastPrinted>2019-11-11T23:17:00Z</cp:lastPrinted>
  <dcterms:created xsi:type="dcterms:W3CDTF">2020-06-30T19:27:00Z</dcterms:created>
  <dcterms:modified xsi:type="dcterms:W3CDTF">2020-06-30T19:27:00Z</dcterms:modified>
</cp:coreProperties>
</file>