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77" w:rsidRDefault="00EA0177" w:rsidP="00EA0177">
      <w:pPr>
        <w:pStyle w:val="En-tte"/>
        <w:tabs>
          <w:tab w:val="clear" w:pos="4320"/>
          <w:tab w:val="clear" w:pos="8640"/>
          <w:tab w:val="right" w:pos="9447"/>
        </w:tabs>
        <w:ind w:left="-567"/>
        <w:jc w:val="right"/>
        <w:rPr>
          <w:rFonts w:ascii="Chaloult_Cond_Demi_Gras" w:hAnsi="Chaloult_Cond_Demi_Gras"/>
          <w:sz w:val="15"/>
          <w:szCs w:val="15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-248656</wp:posOffset>
            </wp:positionV>
            <wp:extent cx="1773936" cy="841248"/>
            <wp:effectExtent l="0" t="0" r="0" b="0"/>
            <wp:wrapThrough wrapText="bothSides">
              <wp:wrapPolygon edited="0">
                <wp:start x="0" y="0"/>
                <wp:lineTo x="0" y="21045"/>
                <wp:lineTo x="21345" y="21045"/>
                <wp:lineTo x="2134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_CISSS-CA_Taille minim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loult_Cond_Demi_Gras" w:hAnsi="Chaloult_Cond_Demi_Gras"/>
          <w:sz w:val="15"/>
          <w:szCs w:val="15"/>
        </w:rPr>
        <w:t xml:space="preserve"> </w:t>
      </w:r>
      <w:r>
        <w:rPr>
          <w:rFonts w:ascii="Chaloult_Cond_Demi_Gras" w:hAnsi="Chaloult_Cond_Demi_Gras"/>
          <w:sz w:val="15"/>
          <w:szCs w:val="15"/>
        </w:rPr>
        <w:tab/>
      </w:r>
    </w:p>
    <w:p w:rsidR="00EA0177" w:rsidRDefault="00EA0177" w:rsidP="00EA0177">
      <w:pPr>
        <w:pStyle w:val="En-tte"/>
        <w:tabs>
          <w:tab w:val="clear" w:pos="4320"/>
          <w:tab w:val="clear" w:pos="8640"/>
          <w:tab w:val="right" w:pos="9447"/>
        </w:tabs>
        <w:rPr>
          <w:rFonts w:ascii="Chaloult_Cond_Demi_Gras" w:hAnsi="Chaloult_Cond_Demi_Gras"/>
          <w:sz w:val="5"/>
          <w:szCs w:val="15"/>
        </w:rPr>
      </w:pPr>
    </w:p>
    <w:p w:rsidR="00EA0177" w:rsidRDefault="00EA0177" w:rsidP="00EA0177">
      <w:pPr>
        <w:pStyle w:val="En-tte"/>
        <w:ind w:left="708"/>
        <w:rPr>
          <w:rFonts w:ascii="Chaloult_Cond_Demi_Gras" w:hAnsi="Chaloult_Cond_Demi_Gras"/>
          <w:sz w:val="14"/>
          <w:szCs w:val="14"/>
        </w:rPr>
      </w:pPr>
    </w:p>
    <w:p w:rsidR="00EA0177" w:rsidRDefault="00EA0177" w:rsidP="00EA0177">
      <w:pPr>
        <w:pStyle w:val="En-tte"/>
        <w:ind w:left="708"/>
        <w:rPr>
          <w:rFonts w:ascii="Chaloult_Cond_Demi_Gras" w:hAnsi="Chaloult_Cond_Demi_Gras"/>
          <w:sz w:val="14"/>
          <w:szCs w:val="14"/>
        </w:rPr>
      </w:pPr>
    </w:p>
    <w:p w:rsidR="00EA0177" w:rsidRDefault="00EA0177" w:rsidP="00EA0177">
      <w:pPr>
        <w:pStyle w:val="En-tte"/>
        <w:ind w:left="708"/>
        <w:rPr>
          <w:rFonts w:ascii="Chaloult_Cond_Demi_Gras" w:hAnsi="Chaloult_Cond_Demi_Gras"/>
          <w:sz w:val="14"/>
          <w:szCs w:val="14"/>
        </w:rPr>
      </w:pPr>
    </w:p>
    <w:p w:rsidR="00EA0177" w:rsidRDefault="00EA0177" w:rsidP="00EA0177">
      <w:pPr>
        <w:pStyle w:val="En-tte"/>
        <w:ind w:left="708"/>
        <w:rPr>
          <w:rFonts w:ascii="Chaloult_Cond_Demi_Gras" w:hAnsi="Chaloult_Cond_Demi_Gras"/>
          <w:sz w:val="14"/>
          <w:szCs w:val="14"/>
        </w:rPr>
      </w:pPr>
    </w:p>
    <w:p w:rsidR="00EA0177" w:rsidRPr="00EA0177" w:rsidRDefault="00EA0177" w:rsidP="00EA0177">
      <w:pPr>
        <w:pStyle w:val="En-tte"/>
        <w:ind w:left="708"/>
        <w:rPr>
          <w:rFonts w:ascii="Chaloult_Cond_Demi_Gras" w:hAnsi="Chaloult_Cond_Demi_Gras"/>
          <w:sz w:val="14"/>
          <w:szCs w:val="14"/>
        </w:rPr>
      </w:pPr>
      <w:r w:rsidRPr="00CD7C5D">
        <w:rPr>
          <w:rFonts w:ascii="Chaloult_Cond_Demi_Gras" w:hAnsi="Chaloult_Cond_Demi_Gras"/>
          <w:sz w:val="14"/>
          <w:szCs w:val="14"/>
        </w:rPr>
        <w:t>Direction des ressources financières et de l’approvisionnement</w:t>
      </w:r>
    </w:p>
    <w:p w:rsidR="003575BC" w:rsidRDefault="00785967" w:rsidP="00EA0177">
      <w:pPr>
        <w:spacing w:after="120"/>
      </w:pPr>
    </w:p>
    <w:p w:rsidR="00BC170B" w:rsidRDefault="00BC170B" w:rsidP="00BC170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81027" w:rsidRPr="00EA0177" w:rsidRDefault="00EA0177" w:rsidP="00C13BE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EA0177">
        <w:rPr>
          <w:rFonts w:ascii="Arial Narrow" w:hAnsi="Arial Narrow"/>
          <w:b/>
          <w:sz w:val="28"/>
          <w:szCs w:val="28"/>
        </w:rPr>
        <w:t>DEMANDE DE RELEVÉ D’EMPLOI</w:t>
      </w:r>
    </w:p>
    <w:p w:rsidR="00C13BE3" w:rsidRDefault="00C13BE3" w:rsidP="00C13BE3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A0177">
        <w:rPr>
          <w:rFonts w:ascii="Arial Narrow" w:hAnsi="Arial Narrow"/>
          <w:sz w:val="24"/>
          <w:szCs w:val="24"/>
        </w:rPr>
        <w:t>(À remplir</w:t>
      </w:r>
      <w:r w:rsidR="00803F05" w:rsidRPr="00EA0177">
        <w:rPr>
          <w:rFonts w:ascii="Arial Narrow" w:hAnsi="Arial Narrow"/>
          <w:sz w:val="24"/>
          <w:szCs w:val="24"/>
        </w:rPr>
        <w:t xml:space="preserve"> par l’employé </w:t>
      </w:r>
      <w:r w:rsidRPr="00EA0177">
        <w:rPr>
          <w:rFonts w:ascii="Arial Narrow" w:hAnsi="Arial Narrow"/>
          <w:sz w:val="24"/>
          <w:szCs w:val="24"/>
        </w:rPr>
        <w:t>lors d’une demande particulière)</w:t>
      </w:r>
    </w:p>
    <w:p w:rsidR="00BC170B" w:rsidRPr="00EA0177" w:rsidRDefault="00BC170B" w:rsidP="00BC170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13BE3" w:rsidRPr="00EA0177" w:rsidRDefault="00C13BE3" w:rsidP="00BC170B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leauListe3-Accentuation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7"/>
        <w:gridCol w:w="4036"/>
      </w:tblGrid>
      <w:tr w:rsidR="00981027" w:rsidRPr="00EA0177" w:rsidTr="00501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27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981027" w:rsidRPr="00893AA9" w:rsidRDefault="00981027" w:rsidP="006800AA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893AA9">
              <w:rPr>
                <w:rFonts w:ascii="Arial Narrow" w:hAnsi="Arial Narrow"/>
                <w:b w:val="0"/>
                <w:sz w:val="24"/>
                <w:szCs w:val="24"/>
              </w:rPr>
              <w:t>Identification de l’employé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shd w:val="clear" w:color="auto" w:fill="auto"/>
            <w:vAlign w:val="center"/>
          </w:tcPr>
          <w:p w:rsidR="00981027" w:rsidRPr="00EA0177" w:rsidRDefault="00981027" w:rsidP="00BD3A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</w:rPr>
            </w:pPr>
            <w:r w:rsidRPr="00EA0177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N</w:t>
            </w:r>
            <w:r w:rsidRPr="00EA0177">
              <w:rPr>
                <w:rFonts w:ascii="Arial Narrow" w:hAnsi="Arial Narrow"/>
                <w:b w:val="0"/>
                <w:color w:val="auto"/>
                <w:sz w:val="20"/>
                <w:szCs w:val="20"/>
                <w:vertAlign w:val="superscript"/>
              </w:rPr>
              <w:t>o</w:t>
            </w:r>
            <w:r w:rsidRPr="00EA0177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d’employé</w:t>
            </w:r>
            <w:r w:rsidR="00E21CB3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 </w:t>
            </w:r>
            <w:r w:rsidR="00E21CB3">
              <w:rPr>
                <w:rFonts w:ascii="Arial Narrow" w:hAnsi="Arial Narrow"/>
                <w:b w:val="0"/>
                <w:color w:val="auto"/>
              </w:rPr>
              <w:t>:</w:t>
            </w:r>
            <w:r w:rsidR="004F7901" w:rsidRPr="00EA0177">
              <w:rPr>
                <w:rFonts w:ascii="Arial Narrow" w:hAnsi="Arial Narrow"/>
                <w:b w:val="0"/>
                <w:color w:val="auto"/>
              </w:rPr>
              <w:tab/>
            </w:r>
            <w:r w:rsidR="00BD3A42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3A42" w:rsidRPr="00EA0177">
              <w:rPr>
                <w:rFonts w:ascii="Arial Narrow" w:hAnsi="Arial Narrow"/>
                <w:b w:val="0"/>
                <w:color w:val="auto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BD3A42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BD3A42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BD3A42" w:rsidRPr="00EA0177">
              <w:rPr>
                <w:rFonts w:ascii="Arial Narrow" w:hAnsi="Arial Narrow"/>
                <w:b w:val="0"/>
                <w:noProof/>
                <w:color w:val="auto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BD3A42" w:rsidRPr="00EA0177">
              <w:rPr>
                <w:rFonts w:ascii="Arial Narrow" w:hAnsi="Arial Narrow"/>
                <w:b w:val="0"/>
                <w:noProof/>
                <w:color w:val="auto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BD3A42" w:rsidRPr="00EA0177">
              <w:rPr>
                <w:rFonts w:ascii="Arial Narrow" w:hAnsi="Arial Narrow"/>
                <w:b w:val="0"/>
                <w:noProof/>
                <w:color w:val="auto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BD3A42" w:rsidRPr="00EA0177">
              <w:rPr>
                <w:rFonts w:ascii="Arial Narrow" w:hAnsi="Arial Narrow"/>
                <w:b w:val="0"/>
                <w:noProof/>
                <w:color w:val="auto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BD3A42" w:rsidRPr="00EA0177">
              <w:rPr>
                <w:rFonts w:ascii="Arial Narrow" w:hAnsi="Arial Narrow"/>
                <w:b w:val="0"/>
                <w:noProof/>
                <w:color w:val="auto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BD3A42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81027" w:rsidRPr="00EA0177" w:rsidTr="0050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1027" w:rsidRPr="00EA0177" w:rsidRDefault="00981027" w:rsidP="004F7901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>Nom</w:t>
            </w:r>
            <w:r w:rsidR="00E21CB3">
              <w:rPr>
                <w:rFonts w:ascii="Arial Narrow" w:hAnsi="Arial Narrow"/>
                <w:b w:val="0"/>
                <w:sz w:val="20"/>
                <w:szCs w:val="20"/>
              </w:rPr>
              <w:t> :</w:t>
            </w:r>
            <w:r w:rsidR="00A44BBB" w:rsidRPr="00EA0177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4F7901" w:rsidRPr="00EA0177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4F7901" w:rsidRPr="00EA0177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1027" w:rsidRPr="00EA0177" w:rsidRDefault="004B2CFD" w:rsidP="00B8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Prénom :</w:t>
            </w:r>
            <w:r w:rsidR="00B85B85">
              <w:rPr>
                <w:rFonts w:ascii="Arial Narrow" w:hAnsi="Arial Narrow"/>
                <w:sz w:val="20"/>
                <w:szCs w:val="20"/>
              </w:rPr>
              <w:tab/>
            </w:r>
            <w:r w:rsidR="00B85B85">
              <w:rPr>
                <w:rFonts w:ascii="Arial Narrow" w:hAnsi="Arial Narrow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81027" w:rsidRPr="00EA0177" w:rsidTr="005017BE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27" w:rsidRPr="00EA0177" w:rsidRDefault="004F7901" w:rsidP="00280209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>Titre d’emploi :</w:t>
            </w: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A44BBB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4BBB" w:rsidRPr="00EA0177">
              <w:rPr>
                <w:rFonts w:ascii="Arial Narrow" w:hAnsi="Arial Narrow"/>
                <w:b w:val="0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A44BBB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A44BBB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A44BBB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A44BBB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A44BBB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A44BBB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A44BBB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A44BBB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27" w:rsidRPr="00EA0177" w:rsidRDefault="00E21CB3" w:rsidP="00280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Statut :</w:t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ab/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81027" w:rsidRPr="00EA0177" w:rsidTr="0050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1027" w:rsidRPr="00EA0177" w:rsidRDefault="00981027" w:rsidP="00653F05">
            <w:pPr>
              <w:jc w:val="center"/>
              <w:rPr>
                <w:rFonts w:ascii="Arial Narrow" w:hAnsi="Arial Narrow"/>
              </w:rPr>
            </w:pP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 xml:space="preserve">Note : </w:t>
            </w:r>
            <w:r w:rsidR="00A4084D" w:rsidRPr="00EA0177">
              <w:rPr>
                <w:rFonts w:ascii="Arial Narrow" w:hAnsi="Arial Narrow"/>
                <w:b w:val="0"/>
                <w:sz w:val="20"/>
                <w:szCs w:val="20"/>
              </w:rPr>
              <w:t>Veuillez-vous</w:t>
            </w: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 xml:space="preserve"> assurer de mettre à jour vos renseignements personnels dans</w:t>
            </w:r>
            <w:r w:rsidRPr="00EA0177">
              <w:rPr>
                <w:rFonts w:ascii="Arial Narrow" w:hAnsi="Arial Narrow"/>
              </w:rPr>
              <w:t xml:space="preserve"> </w:t>
            </w:r>
            <w:hyperlink r:id="rId7" w:history="1">
              <w:r w:rsidRPr="00EA0177">
                <w:rPr>
                  <w:rStyle w:val="Lienhypertexte"/>
                  <w:rFonts w:ascii="Arial Narrow" w:hAnsi="Arial Narrow"/>
                  <w:b w:val="0"/>
                  <w:sz w:val="20"/>
                  <w:szCs w:val="20"/>
                </w:rPr>
                <w:t>https://www.mondossiercisssca.com/GuichetWeb</w:t>
              </w:r>
            </w:hyperlink>
          </w:p>
        </w:tc>
      </w:tr>
    </w:tbl>
    <w:p w:rsidR="00981027" w:rsidRDefault="00981027" w:rsidP="00C13BE3">
      <w:pPr>
        <w:spacing w:after="0"/>
        <w:jc w:val="center"/>
        <w:rPr>
          <w:rFonts w:ascii="Arial Narrow" w:hAnsi="Arial Narrow"/>
        </w:rPr>
      </w:pPr>
    </w:p>
    <w:p w:rsidR="00893AA9" w:rsidRPr="00EA0177" w:rsidRDefault="00893AA9" w:rsidP="00C13BE3">
      <w:pPr>
        <w:spacing w:after="0"/>
        <w:jc w:val="center"/>
        <w:rPr>
          <w:rFonts w:ascii="Arial Narrow" w:hAnsi="Arial Narrow"/>
        </w:rPr>
      </w:pPr>
    </w:p>
    <w:tbl>
      <w:tblPr>
        <w:tblStyle w:val="TableauListe3-Accentuation2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5037"/>
        <w:gridCol w:w="5039"/>
        <w:gridCol w:w="7"/>
        <w:gridCol w:w="8"/>
      </w:tblGrid>
      <w:tr w:rsidR="00653F05" w:rsidRPr="00EA0177" w:rsidTr="00B43DE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3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3" w:type="dxa"/>
            <w:gridSpan w:val="3"/>
            <w:tcBorders>
              <w:bottom w:val="single" w:sz="4" w:space="0" w:color="A5A5A5" w:themeColor="accent3"/>
              <w:right w:val="none" w:sz="0" w:space="0" w:color="auto"/>
            </w:tcBorders>
            <w:shd w:val="clear" w:color="auto" w:fill="4472C4" w:themeFill="accent5"/>
            <w:vAlign w:val="center"/>
          </w:tcPr>
          <w:p w:rsidR="00653F05" w:rsidRPr="00893AA9" w:rsidRDefault="00653F05" w:rsidP="00653F05">
            <w:pPr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893AA9">
              <w:rPr>
                <w:rFonts w:ascii="Arial Narrow" w:hAnsi="Arial Narrow"/>
                <w:b w:val="0"/>
                <w:sz w:val="24"/>
                <w:szCs w:val="24"/>
              </w:rPr>
              <w:t>Raison de la demande</w:t>
            </w:r>
          </w:p>
        </w:tc>
      </w:tr>
      <w:tr w:rsidR="00871061" w:rsidRPr="00EA0177" w:rsidTr="009C1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1" w:type="dxa"/>
            <w:gridSpan w:val="4"/>
            <w:tcBorders>
              <w:top w:val="single" w:sz="4" w:space="0" w:color="A5A5A5" w:themeColor="accent3"/>
              <w:bottom w:val="none" w:sz="0" w:space="0" w:color="auto"/>
              <w:right w:val="none" w:sz="0" w:space="0" w:color="auto"/>
            </w:tcBorders>
            <w:vAlign w:val="center"/>
          </w:tcPr>
          <w:p w:rsidR="00871061" w:rsidRPr="00EA0177" w:rsidRDefault="00871061" w:rsidP="00154621">
            <w:pPr>
              <w:spacing w:line="360" w:lineRule="auto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385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ab/>
              <w:t>A- Manque de</w:t>
            </w:r>
            <w:r w:rsidR="004B2CFD">
              <w:rPr>
                <w:rFonts w:ascii="Arial Narrow" w:hAnsi="Arial Narrow"/>
                <w:b w:val="0"/>
                <w:sz w:val="20"/>
                <w:szCs w:val="20"/>
              </w:rPr>
              <w:t xml:space="preserve"> travail /fin de session ou de </w:t>
            </w: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>contrat (7 jours sans travail et sans rémunération</w:t>
            </w:r>
            <w:r w:rsidR="004B2CFD">
              <w:rPr>
                <w:rFonts w:ascii="Arial Narrow" w:hAnsi="Arial Narrow"/>
                <w:b w:val="0"/>
                <w:sz w:val="20"/>
                <w:szCs w:val="20"/>
              </w:rPr>
              <w:t>)</w:t>
            </w:r>
          </w:p>
          <w:p w:rsidR="00871061" w:rsidRPr="00EA0177" w:rsidRDefault="004B2CFD" w:rsidP="004B2CFD">
            <w:pPr>
              <w:spacing w:line="360" w:lineRule="auto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="MS Gothic" w:hAnsi="Arial Narrow"/>
                <w:b w:val="0"/>
                <w:sz w:val="20"/>
                <w:szCs w:val="20"/>
              </w:rPr>
              <w:tab/>
              <w:t>Date du :</w:t>
            </w:r>
            <w:r w:rsidR="00803F05" w:rsidRPr="00EA0177">
              <w:rPr>
                <w:rFonts w:ascii="Arial Narrow" w:eastAsia="MS Gothic" w:hAnsi="Arial Narrow"/>
                <w:b w:val="0"/>
                <w:sz w:val="20"/>
                <w:szCs w:val="20"/>
              </w:rPr>
              <w:t xml:space="preserve"> </w:t>
            </w:r>
            <w:r w:rsidR="004F7901" w:rsidRPr="00EA0177">
              <w:rPr>
                <w:rFonts w:ascii="Arial Narrow" w:eastAsia="MS Gothic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="004F7901" w:rsidRPr="00EA0177">
              <w:rPr>
                <w:rFonts w:ascii="Arial Narrow" w:eastAsia="MS Gothic" w:hAnsi="Arial Narrow"/>
                <w:b w:val="0"/>
                <w:sz w:val="20"/>
                <w:szCs w:val="20"/>
              </w:rPr>
              <w:tab/>
            </w:r>
            <w:r w:rsidR="004F7901" w:rsidRPr="00EA0177">
              <w:rPr>
                <w:rFonts w:ascii="Arial Narrow" w:eastAsia="MS Gothic" w:hAnsi="Arial Narrow"/>
                <w:b w:val="0"/>
                <w:sz w:val="20"/>
                <w:szCs w:val="20"/>
              </w:rPr>
              <w:tab/>
              <w:t>Au</w:t>
            </w:r>
            <w:r>
              <w:rPr>
                <w:rFonts w:ascii="Arial Narrow" w:eastAsia="MS Gothic" w:hAnsi="Arial Narrow"/>
                <w:b w:val="0"/>
                <w:sz w:val="20"/>
                <w:szCs w:val="20"/>
              </w:rPr>
              <w:t> :</w:t>
            </w:r>
            <w:r w:rsidR="00803F05" w:rsidRPr="00EA0177">
              <w:rPr>
                <w:rFonts w:ascii="Arial Narrow" w:eastAsia="MS Gothic" w:hAnsi="Arial Narrow"/>
                <w:b w:val="0"/>
                <w:sz w:val="20"/>
                <w:szCs w:val="20"/>
              </w:rPr>
              <w:t xml:space="preserve"> </w:t>
            </w:r>
            <w:r w:rsidR="004F7901" w:rsidRPr="00EA0177">
              <w:rPr>
                <w:rFonts w:ascii="Arial Narrow" w:eastAsia="MS Gothic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85B85" w:rsidRPr="00EA0177" w:rsidTr="00B85B85">
        <w:tblPrEx>
          <w:tblBorders>
            <w:top w:val="single" w:sz="4" w:space="0" w:color="ED7D31" w:themeColor="accent2"/>
            <w:left w:val="single" w:sz="4" w:space="0" w:color="ED7D31" w:themeColor="accent2"/>
            <w:bottom w:val="single" w:sz="4" w:space="0" w:color="ED7D31" w:themeColor="accent2"/>
            <w:right w:val="single" w:sz="4" w:space="0" w:color="ED7D31" w:themeColor="accent2"/>
            <w:insideH w:val="none" w:sz="0" w:space="0" w:color="auto"/>
            <w:insideV w:val="none" w:sz="0" w:space="0" w:color="auto"/>
          </w:tblBorders>
        </w:tblPrEx>
        <w:trPr>
          <w:gridAfter w:val="2"/>
          <w:wAfter w:w="15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85B85" w:rsidRDefault="00B85B85" w:rsidP="0001244A">
            <w:pPr>
              <w:rPr>
                <w:rFonts w:ascii="Arial Narrow" w:hAnsi="Arial Narrow"/>
              </w:rPr>
            </w:pPr>
          </w:p>
          <w:p w:rsidR="00893AA9" w:rsidRPr="00EA0177" w:rsidRDefault="00893AA9" w:rsidP="0001244A">
            <w:pPr>
              <w:rPr>
                <w:rFonts w:ascii="Arial Narrow" w:hAnsi="Arial Narrow"/>
              </w:rPr>
            </w:pPr>
          </w:p>
        </w:tc>
      </w:tr>
      <w:tr w:rsidR="00C13BE3" w:rsidRPr="00EA0177" w:rsidTr="00893AA9">
        <w:tblPrEx>
          <w:tblBorders>
            <w:top w:val="single" w:sz="4" w:space="0" w:color="ED7D31" w:themeColor="accent2"/>
            <w:left w:val="single" w:sz="4" w:space="0" w:color="ED7D31" w:themeColor="accent2"/>
            <w:bottom w:val="single" w:sz="4" w:space="0" w:color="ED7D31" w:themeColor="accent2"/>
            <w:right w:val="single" w:sz="4" w:space="0" w:color="ED7D31" w:themeColor="accent2"/>
            <w:insideH w:val="none" w:sz="0" w:space="0" w:color="auto"/>
            <w:insideV w:val="none" w:sz="0" w:space="0" w:color="auto"/>
          </w:tblBorders>
        </w:tblPrEx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C13BE3" w:rsidRPr="00893AA9" w:rsidRDefault="00C13BE3" w:rsidP="00B85B85">
            <w:pPr>
              <w:spacing w:before="40" w:after="40"/>
              <w:rPr>
                <w:rFonts w:ascii="Arial Narrow" w:hAnsi="Arial Narrow"/>
                <w:b w:val="0"/>
                <w:color w:val="FFFFFF" w:themeColor="background1"/>
                <w:sz w:val="24"/>
                <w:szCs w:val="24"/>
              </w:rPr>
            </w:pPr>
            <w:r w:rsidRPr="00893AA9">
              <w:rPr>
                <w:rFonts w:ascii="Arial Narrow" w:hAnsi="Arial Narrow"/>
                <w:b w:val="0"/>
                <w:color w:val="FFFFFF" w:themeColor="background1"/>
                <w:sz w:val="24"/>
                <w:szCs w:val="24"/>
              </w:rPr>
              <w:t>Signature du demandeur</w:t>
            </w:r>
          </w:p>
        </w:tc>
      </w:tr>
      <w:tr w:rsidR="00C13BE3" w:rsidRPr="00EA0177" w:rsidTr="00893AA9">
        <w:tblPrEx>
          <w:tblBorders>
            <w:top w:val="single" w:sz="4" w:space="0" w:color="ED7D31" w:themeColor="accent2"/>
            <w:left w:val="single" w:sz="4" w:space="0" w:color="ED7D31" w:themeColor="accent2"/>
            <w:bottom w:val="single" w:sz="4" w:space="0" w:color="ED7D31" w:themeColor="accent2"/>
            <w:right w:val="single" w:sz="4" w:space="0" w:color="ED7D31" w:themeColor="accent2"/>
            <w:insideH w:val="none" w:sz="0" w:space="0" w:color="auto"/>
            <w:insideV w:val="none" w:sz="0" w:space="0" w:color="auto"/>
          </w:tblBorders>
        </w:tblPrEx>
        <w:trPr>
          <w:gridAfter w:val="2"/>
          <w:wAfter w:w="15" w:type="dxa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C13BE3" w:rsidRPr="00EA0177" w:rsidRDefault="00C13BE3" w:rsidP="00C13BE3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>Signature</w:t>
            </w:r>
            <w:r w:rsidR="004F7901" w:rsidRPr="00EA0177">
              <w:rPr>
                <w:rFonts w:ascii="Arial Narrow" w:hAnsi="Arial Narrow"/>
                <w:b w:val="0"/>
                <w:sz w:val="20"/>
                <w:szCs w:val="20"/>
              </w:rPr>
              <w:t> :</w:t>
            </w:r>
          </w:p>
        </w:tc>
        <w:tc>
          <w:tcPr>
            <w:tcW w:w="5039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C13BE3" w:rsidRPr="00EA0177" w:rsidRDefault="00C13BE3" w:rsidP="00E2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A0177">
              <w:rPr>
                <w:rFonts w:ascii="Arial Narrow" w:hAnsi="Arial Narrow"/>
                <w:sz w:val="20"/>
                <w:szCs w:val="20"/>
              </w:rPr>
              <w:t>Date</w:t>
            </w:r>
            <w:r w:rsidR="00E21CB3">
              <w:rPr>
                <w:rFonts w:ascii="Arial Narrow" w:hAnsi="Arial Narrow"/>
                <w:sz w:val="20"/>
                <w:szCs w:val="20"/>
              </w:rPr>
              <w:t> :</w:t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ab/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13BE3" w:rsidRPr="00EA0177" w:rsidTr="00893AA9">
        <w:tblPrEx>
          <w:tblBorders>
            <w:top w:val="single" w:sz="4" w:space="0" w:color="ED7D31" w:themeColor="accent2"/>
            <w:left w:val="single" w:sz="4" w:space="0" w:color="ED7D31" w:themeColor="accent2"/>
            <w:bottom w:val="single" w:sz="4" w:space="0" w:color="ED7D31" w:themeColor="accent2"/>
            <w:right w:val="single" w:sz="4" w:space="0" w:color="ED7D31" w:themeColor="accent2"/>
            <w:insideH w:val="none" w:sz="0" w:space="0" w:color="auto"/>
            <w:insideV w:val="none" w:sz="0" w:space="0" w:color="auto"/>
          </w:tblBorders>
        </w:tblPrEx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BF" w:rsidRDefault="00C13BE3" w:rsidP="00D91291">
            <w:pPr>
              <w:spacing w:before="120" w:after="120"/>
              <w:jc w:val="center"/>
              <w:rPr>
                <w:rFonts w:ascii="Arial Narrow" w:eastAsia="MS Gothic" w:hAnsi="Arial Narrow"/>
                <w:b w:val="0"/>
                <w:sz w:val="20"/>
                <w:szCs w:val="20"/>
              </w:rPr>
            </w:pP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 xml:space="preserve">Veuillez acheminer le formulaire </w:t>
            </w:r>
            <w:r w:rsidRPr="00D91291">
              <w:rPr>
                <w:rFonts w:ascii="Arial Narrow" w:hAnsi="Arial Narrow"/>
                <w:sz w:val="20"/>
                <w:szCs w:val="20"/>
              </w:rPr>
              <w:t>signé</w:t>
            </w: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 xml:space="preserve"> par courriel à l’adresse suivante</w:t>
            </w:r>
            <w:r w:rsidRPr="00EA0177">
              <w:rPr>
                <w:rFonts w:ascii="Arial Narrow" w:eastAsia="MS Gothic" w:hAnsi="Arial Narrow"/>
                <w:b w:val="0"/>
                <w:sz w:val="20"/>
                <w:szCs w:val="20"/>
              </w:rPr>
              <w:t> :</w:t>
            </w:r>
          </w:p>
          <w:p w:rsidR="00DC111D" w:rsidRPr="00DC111D" w:rsidRDefault="00785967" w:rsidP="00DC111D">
            <w:pPr>
              <w:spacing w:before="120" w:after="120"/>
              <w:jc w:val="center"/>
              <w:rPr>
                <w:rFonts w:ascii="Arial Narrow" w:eastAsia="MS Gothic" w:hAnsi="Arial Narrow"/>
                <w:sz w:val="24"/>
                <w:szCs w:val="24"/>
              </w:rPr>
            </w:pPr>
            <w:hyperlink r:id="rId8" w:history="1">
              <w:r w:rsidR="00DC111D" w:rsidRPr="00DC111D">
                <w:rPr>
                  <w:rStyle w:val="Lienhypertexte"/>
                  <w:rFonts w:ascii="Arial Narrow" w:eastAsia="MS Gothic" w:hAnsi="Arial Narrow"/>
                  <w:sz w:val="24"/>
                  <w:szCs w:val="24"/>
                </w:rPr>
                <w:t>ServiceDeLaPaie.cisssca@ssss.gouv.qc.ca</w:t>
              </w:r>
            </w:hyperlink>
          </w:p>
        </w:tc>
      </w:tr>
    </w:tbl>
    <w:p w:rsidR="00803F05" w:rsidRPr="00EA0177" w:rsidRDefault="00803F05" w:rsidP="00226270">
      <w:pPr>
        <w:spacing w:after="360"/>
        <w:jc w:val="center"/>
        <w:rPr>
          <w:rFonts w:ascii="Arial Narrow" w:hAnsi="Arial Narrow"/>
        </w:rPr>
      </w:pPr>
    </w:p>
    <w:tbl>
      <w:tblPr>
        <w:tblStyle w:val="TableauListe3-Accentuation5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3927"/>
      </w:tblGrid>
      <w:tr w:rsidR="00803F05" w:rsidRPr="00EA0177" w:rsidTr="009C1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:rsidR="00803F05" w:rsidRPr="00893AA9" w:rsidRDefault="00803F05" w:rsidP="00B43DEB">
            <w:pPr>
              <w:ind w:left="142" w:hanging="142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893AA9">
              <w:rPr>
                <w:rFonts w:ascii="Arial Narrow" w:hAnsi="Arial Narrow"/>
                <w:b w:val="0"/>
                <w:sz w:val="24"/>
                <w:szCs w:val="24"/>
              </w:rPr>
              <w:t>Sec</w:t>
            </w:r>
            <w:r w:rsidR="009B14BF" w:rsidRPr="00893AA9">
              <w:rPr>
                <w:rFonts w:ascii="Arial Narrow" w:hAnsi="Arial Narrow"/>
                <w:b w:val="0"/>
                <w:sz w:val="24"/>
                <w:szCs w:val="24"/>
              </w:rPr>
              <w:t>tion réservée au Service de la p</w:t>
            </w:r>
            <w:r w:rsidRPr="00893AA9">
              <w:rPr>
                <w:rFonts w:ascii="Arial Narrow" w:hAnsi="Arial Narrow"/>
                <w:b w:val="0"/>
                <w:sz w:val="24"/>
                <w:szCs w:val="24"/>
              </w:rPr>
              <w:t>aie</w:t>
            </w:r>
          </w:p>
        </w:tc>
      </w:tr>
      <w:tr w:rsidR="00154621" w:rsidRPr="00EA0177" w:rsidTr="00B43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gridSpan w:val="2"/>
            <w:tcBorders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154621" w:rsidRPr="00EA0177" w:rsidRDefault="00154621" w:rsidP="00B43DEB">
            <w:pPr>
              <w:ind w:left="142" w:hanging="14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>Relevé antérieur (date fin période)</w:t>
            </w:r>
            <w:r w:rsidR="004F7901" w:rsidRPr="00EA0177">
              <w:rPr>
                <w:rFonts w:ascii="Arial Narrow" w:hAnsi="Arial Narrow"/>
                <w:b w:val="0"/>
                <w:sz w:val="20"/>
                <w:szCs w:val="20"/>
              </w:rPr>
              <w:t> </w:t>
            </w:r>
            <w:r w:rsidR="00B85B85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54621" w:rsidRPr="00EA0177" w:rsidTr="00B85B8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154621" w:rsidRPr="00EA0177" w:rsidRDefault="00BC170B" w:rsidP="00B43DEB">
            <w:pPr>
              <w:ind w:left="142" w:hanging="142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Premier jour rémunéré</w:t>
            </w:r>
            <w:r w:rsidR="00154621" w:rsidRPr="00EA0177">
              <w:rPr>
                <w:rFonts w:ascii="Arial Narrow" w:hAnsi="Arial Narrow"/>
                <w:b w:val="0"/>
                <w:sz w:val="20"/>
                <w:szCs w:val="20"/>
              </w:rPr>
              <w:t xml:space="preserve"> (10)</w:t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</w:rPr>
              <w:t> :</w:t>
            </w:r>
            <w:r w:rsidR="00B85B85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154621" w:rsidRPr="00EA0177" w:rsidRDefault="00154621" w:rsidP="00BC170B">
            <w:pPr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A0177">
              <w:rPr>
                <w:rFonts w:ascii="Arial Narrow" w:hAnsi="Arial Narrow"/>
                <w:sz w:val="20"/>
                <w:szCs w:val="20"/>
              </w:rPr>
              <w:t>Date ou n</w:t>
            </w:r>
            <w:r w:rsidRPr="00E21CB3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EA0177">
              <w:rPr>
                <w:rFonts w:ascii="Arial Narrow" w:hAnsi="Arial Narrow"/>
                <w:sz w:val="20"/>
                <w:szCs w:val="20"/>
              </w:rPr>
              <w:t xml:space="preserve"> paie</w:t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> :</w:t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54621" w:rsidRPr="00EA0177" w:rsidTr="00B85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154621" w:rsidRPr="00EA0177" w:rsidRDefault="00154621" w:rsidP="00B43DEB">
            <w:pPr>
              <w:ind w:left="142" w:hanging="14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>Dernier jour rémunéré (11)</w:t>
            </w:r>
            <w:r w:rsidR="004F7901" w:rsidRPr="00EA0177">
              <w:rPr>
                <w:rFonts w:ascii="Arial Narrow" w:hAnsi="Arial Narrow"/>
                <w:b w:val="0"/>
                <w:sz w:val="20"/>
                <w:szCs w:val="20"/>
              </w:rPr>
              <w:t> :</w:t>
            </w:r>
            <w:r w:rsidR="00DC00A6" w:rsidRPr="00EA0177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B85B85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154621" w:rsidRPr="00EA0177" w:rsidRDefault="00154621" w:rsidP="00B43DEB">
            <w:pPr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A0177">
              <w:rPr>
                <w:rFonts w:ascii="Arial Narrow" w:hAnsi="Arial Narrow"/>
                <w:sz w:val="20"/>
                <w:szCs w:val="20"/>
              </w:rPr>
              <w:t>Date ou n</w:t>
            </w:r>
            <w:r w:rsidRPr="00E21CB3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EA0177">
              <w:rPr>
                <w:rFonts w:ascii="Arial Narrow" w:hAnsi="Arial Narrow"/>
                <w:sz w:val="20"/>
                <w:szCs w:val="20"/>
              </w:rPr>
              <w:t xml:space="preserve"> paie</w:t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> :</w:t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54621" w:rsidRPr="00EA0177" w:rsidTr="00B85B8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154621" w:rsidRPr="00EA0177" w:rsidRDefault="00154621" w:rsidP="00B43DEB">
            <w:pPr>
              <w:ind w:left="142" w:hanging="14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>Date de fin de la période rémunérée (12)</w:t>
            </w:r>
            <w:r w:rsidR="004F7901" w:rsidRPr="00EA0177">
              <w:rPr>
                <w:rFonts w:ascii="Arial Narrow" w:hAnsi="Arial Narrow"/>
                <w:b w:val="0"/>
                <w:sz w:val="20"/>
                <w:szCs w:val="20"/>
              </w:rPr>
              <w:t> :</w:t>
            </w:r>
            <w:r w:rsidR="004F7901" w:rsidRPr="00EA0177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154621" w:rsidRPr="00EA0177" w:rsidRDefault="00154621" w:rsidP="00B43DEB">
            <w:pPr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A0177">
              <w:rPr>
                <w:rFonts w:ascii="Arial Narrow" w:hAnsi="Arial Narrow"/>
                <w:sz w:val="20"/>
                <w:szCs w:val="20"/>
              </w:rPr>
              <w:t>Date ou n</w:t>
            </w:r>
            <w:r w:rsidRPr="00E21CB3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EA0177">
              <w:rPr>
                <w:rFonts w:ascii="Arial Narrow" w:hAnsi="Arial Narrow"/>
                <w:sz w:val="20"/>
                <w:szCs w:val="20"/>
              </w:rPr>
              <w:t xml:space="preserve"> paie</w:t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> :</w:t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54621" w:rsidRPr="00EA0177" w:rsidTr="00B85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154621" w:rsidRPr="00EA0177" w:rsidRDefault="00154621" w:rsidP="00B43DEB">
            <w:pPr>
              <w:ind w:left="142" w:hanging="14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>Ébauche faite par</w:t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</w:rPr>
              <w:t> :</w:t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B85B85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154621" w:rsidRPr="00EA0177" w:rsidRDefault="00154621" w:rsidP="00B43DEB">
            <w:pPr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A0177">
              <w:rPr>
                <w:rFonts w:ascii="Arial Narrow" w:hAnsi="Arial Narrow"/>
                <w:sz w:val="20"/>
                <w:szCs w:val="20"/>
              </w:rPr>
              <w:t>Date</w:t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> :</w:t>
            </w:r>
            <w:r w:rsidR="00273F36" w:rsidRPr="00EA0177">
              <w:rPr>
                <w:rFonts w:ascii="Arial Narrow" w:hAnsi="Arial Narrow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54621" w:rsidRPr="00EA0177" w:rsidTr="00B85B8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621" w:rsidRPr="00EA0177" w:rsidRDefault="00154621" w:rsidP="00B43DEB">
            <w:pPr>
              <w:ind w:left="142" w:hanging="14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A0177">
              <w:rPr>
                <w:rFonts w:ascii="Arial Narrow" w:hAnsi="Arial Narrow"/>
                <w:b w:val="0"/>
                <w:sz w:val="20"/>
                <w:szCs w:val="20"/>
              </w:rPr>
              <w:t>Vérifié et soumis par</w:t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</w:rPr>
              <w:t> :</w:t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b w:val="0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b w:val="0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621" w:rsidRPr="00EA0177" w:rsidRDefault="00154621" w:rsidP="00B43DEB">
            <w:pPr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A0177">
              <w:rPr>
                <w:rFonts w:ascii="Arial Narrow" w:hAnsi="Arial Narrow"/>
                <w:sz w:val="20"/>
                <w:szCs w:val="20"/>
              </w:rPr>
              <w:t>Date</w:t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> :</w:t>
            </w:r>
            <w:r w:rsidR="004F7901" w:rsidRPr="00EA0177">
              <w:rPr>
                <w:rFonts w:ascii="Arial Narrow" w:hAnsi="Arial Narrow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</w:rPr>
              <w:tab/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273F36" w:rsidRPr="00EA0177">
              <w:rPr>
                <w:rFonts w:ascii="Arial Narrow" w:hAnsi="Arial Narrow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C13BE3" w:rsidRPr="00EA0177" w:rsidRDefault="00C13BE3" w:rsidP="00BC170B">
      <w:pPr>
        <w:jc w:val="center"/>
        <w:rPr>
          <w:rFonts w:ascii="Arial Narrow" w:hAnsi="Arial Narrow"/>
        </w:rPr>
      </w:pPr>
    </w:p>
    <w:sectPr w:rsidR="00C13BE3" w:rsidRPr="00EA0177" w:rsidSect="00EA0177">
      <w:pgSz w:w="12240" w:h="15840"/>
      <w:pgMar w:top="993" w:right="900" w:bottom="1135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77" w:rsidRDefault="00EA0177" w:rsidP="00EA0177">
      <w:pPr>
        <w:spacing w:after="0" w:line="240" w:lineRule="auto"/>
      </w:pPr>
      <w:r>
        <w:separator/>
      </w:r>
    </w:p>
  </w:endnote>
  <w:endnote w:type="continuationSeparator" w:id="0">
    <w:p w:rsidR="00EA0177" w:rsidRDefault="00EA0177" w:rsidP="00EA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77" w:rsidRDefault="00EA0177" w:rsidP="00EA0177">
      <w:pPr>
        <w:spacing w:after="0" w:line="240" w:lineRule="auto"/>
      </w:pPr>
      <w:r>
        <w:separator/>
      </w:r>
    </w:p>
  </w:footnote>
  <w:footnote w:type="continuationSeparator" w:id="0">
    <w:p w:rsidR="00EA0177" w:rsidRDefault="00EA0177" w:rsidP="00EA0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27"/>
    <w:rsid w:val="00154621"/>
    <w:rsid w:val="001F3F33"/>
    <w:rsid w:val="00226270"/>
    <w:rsid w:val="002445E7"/>
    <w:rsid w:val="00273F36"/>
    <w:rsid w:val="00280209"/>
    <w:rsid w:val="002C7C62"/>
    <w:rsid w:val="004B2CFD"/>
    <w:rsid w:val="004F7901"/>
    <w:rsid w:val="005017BE"/>
    <w:rsid w:val="005B2F86"/>
    <w:rsid w:val="00626071"/>
    <w:rsid w:val="00653F05"/>
    <w:rsid w:val="006800AA"/>
    <w:rsid w:val="006A493C"/>
    <w:rsid w:val="00785967"/>
    <w:rsid w:val="00794832"/>
    <w:rsid w:val="00803F05"/>
    <w:rsid w:val="00871061"/>
    <w:rsid w:val="00893AA9"/>
    <w:rsid w:val="0089671F"/>
    <w:rsid w:val="00981027"/>
    <w:rsid w:val="009A4D26"/>
    <w:rsid w:val="009B14BF"/>
    <w:rsid w:val="009C1ABF"/>
    <w:rsid w:val="00A4084D"/>
    <w:rsid w:val="00A44BBB"/>
    <w:rsid w:val="00B43DEB"/>
    <w:rsid w:val="00B85B85"/>
    <w:rsid w:val="00BA2AC3"/>
    <w:rsid w:val="00BC170B"/>
    <w:rsid w:val="00BD3A42"/>
    <w:rsid w:val="00BD5408"/>
    <w:rsid w:val="00C13BE3"/>
    <w:rsid w:val="00CC0844"/>
    <w:rsid w:val="00D91291"/>
    <w:rsid w:val="00D968C0"/>
    <w:rsid w:val="00DC00A6"/>
    <w:rsid w:val="00DC111D"/>
    <w:rsid w:val="00DF1739"/>
    <w:rsid w:val="00DF1D3F"/>
    <w:rsid w:val="00E21CB3"/>
    <w:rsid w:val="00E30476"/>
    <w:rsid w:val="00EA0177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C93421F-DBA0-48D0-A1CD-87DA86C4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1027"/>
    <w:rPr>
      <w:color w:val="0563C1" w:themeColor="hyperlink"/>
      <w:u w:val="single"/>
    </w:rPr>
  </w:style>
  <w:style w:type="table" w:styleId="TableauListe3-Accentuation2">
    <w:name w:val="List Table 3 Accent 2"/>
    <w:basedOn w:val="TableauNormal"/>
    <w:uiPriority w:val="48"/>
    <w:rsid w:val="00653F0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8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0A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44BBB"/>
    <w:rPr>
      <w:color w:val="808080"/>
    </w:rPr>
  </w:style>
  <w:style w:type="table" w:styleId="TableauListe3-Accentuation5">
    <w:name w:val="List Table 3 Accent 5"/>
    <w:basedOn w:val="TableauNormal"/>
    <w:uiPriority w:val="48"/>
    <w:rsid w:val="00B43DE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A01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177"/>
  </w:style>
  <w:style w:type="paragraph" w:styleId="Pieddepage">
    <w:name w:val="footer"/>
    <w:basedOn w:val="Normal"/>
    <w:link w:val="PieddepageCar"/>
    <w:uiPriority w:val="99"/>
    <w:unhideWhenUsed/>
    <w:rsid w:val="00EA01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177"/>
  </w:style>
  <w:style w:type="character" w:styleId="Lienhypertextesuivivisit">
    <w:name w:val="FollowedHyperlink"/>
    <w:basedOn w:val="Policepardfaut"/>
    <w:uiPriority w:val="99"/>
    <w:semiHidden/>
    <w:unhideWhenUsed/>
    <w:rsid w:val="00EA0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LaPaie.cisssca@ssss.gouv.qc.ca?subject=Demande%20de%20relev&#233;%20d'emplo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ndossiercisssca.com/Guichet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792F1369.dotm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Guay (guli1239)</dc:creator>
  <cp:keywords/>
  <dc:description/>
  <cp:lastModifiedBy>Genevieve Riel-Roberge</cp:lastModifiedBy>
  <cp:revision>2</cp:revision>
  <cp:lastPrinted>2020-06-22T18:05:00Z</cp:lastPrinted>
  <dcterms:created xsi:type="dcterms:W3CDTF">2020-06-30T19:22:00Z</dcterms:created>
  <dcterms:modified xsi:type="dcterms:W3CDTF">2020-06-30T19:22:00Z</dcterms:modified>
</cp:coreProperties>
</file>