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252" w:type="dxa"/>
        <w:tblLook w:val="04A0" w:firstRow="1" w:lastRow="0" w:firstColumn="1" w:lastColumn="0" w:noHBand="0" w:noVBand="1"/>
      </w:tblPr>
      <w:tblGrid>
        <w:gridCol w:w="1260"/>
        <w:gridCol w:w="630"/>
        <w:gridCol w:w="90"/>
        <w:gridCol w:w="2734"/>
        <w:gridCol w:w="236"/>
        <w:gridCol w:w="1620"/>
        <w:gridCol w:w="2606"/>
      </w:tblGrid>
      <w:tr w:rsidR="00657D01" w:rsidRPr="00954D68" w:rsidTr="008D3EA8">
        <w:tc>
          <w:tcPr>
            <w:tcW w:w="47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B44" w:rsidRPr="00954D68" w:rsidRDefault="00657D01" w:rsidP="00B94DAA">
            <w:pPr>
              <w:jc w:val="left"/>
              <w:rPr>
                <w:b/>
                <w:sz w:val="22"/>
              </w:rPr>
            </w:pPr>
            <w:r w:rsidRPr="00954D68">
              <w:rPr>
                <w:b/>
                <w:sz w:val="22"/>
              </w:rPr>
              <w:t xml:space="preserve">Nom </w:t>
            </w:r>
            <w:r w:rsidR="008C2B2C" w:rsidRPr="00954D68">
              <w:rPr>
                <w:b/>
                <w:sz w:val="22"/>
              </w:rPr>
              <w:t>et coordonnées de l’</w:t>
            </w:r>
            <w:r w:rsidRPr="00954D68">
              <w:rPr>
                <w:b/>
                <w:sz w:val="22"/>
              </w:rPr>
              <w:t>installation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D01" w:rsidRPr="00954D68" w:rsidRDefault="00657D01" w:rsidP="00657D01">
            <w:pPr>
              <w:jc w:val="left"/>
              <w:rPr>
                <w:sz w:val="22"/>
              </w:rPr>
            </w:pPr>
          </w:p>
        </w:tc>
      </w:tr>
      <w:tr w:rsidR="00657D01" w:rsidRPr="00954D68" w:rsidTr="00D04480">
        <w:trPr>
          <w:trHeight w:val="423"/>
        </w:trPr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D01" w:rsidRPr="00954D68" w:rsidRDefault="008C2B2C" w:rsidP="00954D68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t>Nom de l’installation :</w:t>
            </w:r>
          </w:p>
        </w:tc>
        <w:tc>
          <w:tcPr>
            <w:tcW w:w="71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D01" w:rsidRPr="00954D68" w:rsidRDefault="00657D01" w:rsidP="00D04480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C25D39" w:rsidRPr="00954D68" w:rsidTr="00D04480"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D39" w:rsidRPr="00C25D39" w:rsidRDefault="00C25D39" w:rsidP="007E4F7E">
            <w:pPr>
              <w:jc w:val="left"/>
              <w:rPr>
                <w:sz w:val="14"/>
                <w:szCs w:val="14"/>
              </w:rPr>
            </w:pPr>
          </w:p>
          <w:p w:rsidR="00C25D39" w:rsidRPr="00C25D39" w:rsidRDefault="00C25D39" w:rsidP="007E4F7E">
            <w:pPr>
              <w:jc w:val="left"/>
              <w:rPr>
                <w:sz w:val="22"/>
              </w:rPr>
            </w:pPr>
            <w:r w:rsidRPr="00C25D39">
              <w:rPr>
                <w:sz w:val="22"/>
              </w:rPr>
              <w:t>Nom et fonction du responsable du site de vaccination</w:t>
            </w:r>
            <w:r>
              <w:rPr>
                <w:sz w:val="22"/>
              </w:rPr>
              <w:t> :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D39" w:rsidRPr="00B94DAA" w:rsidRDefault="00C25D39" w:rsidP="00D04480">
            <w:pPr>
              <w:tabs>
                <w:tab w:val="left" w:pos="1782"/>
                <w:tab w:val="left" w:pos="3942"/>
              </w:tabs>
              <w:jc w:val="left"/>
              <w:rPr>
                <w:sz w:val="16"/>
                <w:szCs w:val="16"/>
              </w:rPr>
            </w:pPr>
          </w:p>
        </w:tc>
      </w:tr>
      <w:tr w:rsidR="00C25D39" w:rsidRPr="00954D68" w:rsidTr="00D04480"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D39" w:rsidRPr="00C25D39" w:rsidRDefault="00C25D39" w:rsidP="00C25D39">
            <w:pPr>
              <w:jc w:val="left"/>
              <w:rPr>
                <w:sz w:val="14"/>
                <w:szCs w:val="14"/>
              </w:rPr>
            </w:pPr>
          </w:p>
          <w:p w:rsidR="00C25D39" w:rsidRPr="00C25D39" w:rsidRDefault="00C25D39" w:rsidP="00C25D39">
            <w:pPr>
              <w:jc w:val="left"/>
              <w:rPr>
                <w:sz w:val="22"/>
              </w:rPr>
            </w:pPr>
            <w:r w:rsidRPr="00C25D39">
              <w:rPr>
                <w:sz w:val="22"/>
              </w:rPr>
              <w:t xml:space="preserve">Nom et fonction du responsable </w:t>
            </w:r>
            <w:r>
              <w:rPr>
                <w:sz w:val="22"/>
              </w:rPr>
              <w:t>de la gestion des vaccins :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D39" w:rsidRPr="00B94DAA" w:rsidRDefault="00C25D39" w:rsidP="00D04480">
            <w:pPr>
              <w:tabs>
                <w:tab w:val="left" w:pos="1782"/>
                <w:tab w:val="left" w:pos="3942"/>
              </w:tabs>
              <w:jc w:val="left"/>
              <w:rPr>
                <w:sz w:val="16"/>
                <w:szCs w:val="16"/>
              </w:rPr>
            </w:pPr>
          </w:p>
        </w:tc>
      </w:tr>
      <w:tr w:rsidR="00C25D39" w:rsidRPr="00954D68" w:rsidTr="008D3EA8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D39" w:rsidRPr="00B94DAA" w:rsidRDefault="00C25D39" w:rsidP="00657D01">
            <w:pPr>
              <w:jc w:val="left"/>
              <w:rPr>
                <w:sz w:val="16"/>
                <w:szCs w:val="16"/>
              </w:rPr>
            </w:pPr>
          </w:p>
          <w:p w:rsidR="00C25D39" w:rsidRPr="00954D68" w:rsidRDefault="00C25D39" w:rsidP="00657D01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t>Type d’installation :</w:t>
            </w:r>
          </w:p>
          <w:p w:rsidR="00C25D39" w:rsidRPr="00954D68" w:rsidRDefault="00593A5F" w:rsidP="00593A5F">
            <w:pPr>
              <w:tabs>
                <w:tab w:val="right" w:pos="1422"/>
              </w:tabs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 w:rsidR="00C25D39" w:rsidRPr="00954D68">
              <w:rPr>
                <w:sz w:val="14"/>
                <w:szCs w:val="14"/>
              </w:rPr>
              <w:t>cocher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D39" w:rsidRPr="00B94DAA" w:rsidRDefault="00C25D39" w:rsidP="009B3B44">
            <w:pPr>
              <w:tabs>
                <w:tab w:val="left" w:pos="1782"/>
                <w:tab w:val="left" w:pos="3942"/>
              </w:tabs>
              <w:jc w:val="left"/>
              <w:rPr>
                <w:sz w:val="16"/>
                <w:szCs w:val="16"/>
              </w:rPr>
            </w:pPr>
          </w:p>
          <w:p w:rsidR="00C25D39" w:rsidRPr="00954D68" w:rsidRDefault="00C25D39" w:rsidP="00B94DAA">
            <w:pPr>
              <w:tabs>
                <w:tab w:val="left" w:pos="1962"/>
                <w:tab w:val="left" w:pos="4122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pharmacie</w:t>
            </w:r>
            <w:r w:rsidRPr="00954D68"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clinique médicale</w:t>
            </w:r>
            <w:r w:rsidRPr="00954D68"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clinique médicale privée</w:t>
            </w:r>
          </w:p>
          <w:p w:rsidR="00C25D39" w:rsidRPr="00954D68" w:rsidRDefault="00C25D39" w:rsidP="00B94DAA">
            <w:pPr>
              <w:tabs>
                <w:tab w:val="left" w:pos="4122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clinique privée de soins infirmiers</w:t>
            </w:r>
            <w:r w:rsidRPr="00954D68"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clinique santé voyage</w:t>
            </w:r>
          </w:p>
          <w:p w:rsidR="00C25D39" w:rsidRPr="00954D68" w:rsidRDefault="00C25D39" w:rsidP="00B94DAA">
            <w:pPr>
              <w:tabs>
                <w:tab w:val="right" w:leader="underscore" w:pos="4302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autre, </w:t>
            </w:r>
            <w:proofErr w:type="gramStart"/>
            <w:r w:rsidRPr="00954D68">
              <w:rPr>
                <w:sz w:val="22"/>
              </w:rPr>
              <w:t>préciser</w:t>
            </w:r>
            <w:proofErr w:type="gramEnd"/>
            <w:r w:rsidRPr="00954D68">
              <w:rPr>
                <w:sz w:val="22"/>
              </w:rPr>
              <w:t xml:space="preserve"> : </w:t>
            </w:r>
            <w:r w:rsidRPr="00954D68">
              <w:rPr>
                <w:sz w:val="22"/>
              </w:rPr>
              <w:tab/>
            </w:r>
          </w:p>
          <w:p w:rsidR="00C25D39" w:rsidRPr="00954D68" w:rsidRDefault="00C25D39" w:rsidP="009B3B44">
            <w:pPr>
              <w:jc w:val="left"/>
              <w:rPr>
                <w:sz w:val="22"/>
              </w:rPr>
            </w:pPr>
          </w:p>
        </w:tc>
      </w:tr>
      <w:tr w:rsidR="00C25D39" w:rsidRPr="00954D68" w:rsidTr="0073637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25D39" w:rsidRPr="00954D68" w:rsidRDefault="00C25D39" w:rsidP="009B3B44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t>Adresse :</w:t>
            </w:r>
          </w:p>
        </w:tc>
        <w:tc>
          <w:tcPr>
            <w:tcW w:w="79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39" w:rsidRPr="00954D68" w:rsidRDefault="00C25D39" w:rsidP="00657D01">
            <w:pPr>
              <w:jc w:val="left"/>
              <w:rPr>
                <w:sz w:val="22"/>
              </w:rPr>
            </w:pPr>
          </w:p>
        </w:tc>
      </w:tr>
      <w:tr w:rsidR="00C25D39" w:rsidRPr="00954D68" w:rsidTr="0073637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25D39" w:rsidRPr="00954D68" w:rsidRDefault="00C25D39" w:rsidP="00657D01">
            <w:pPr>
              <w:jc w:val="left"/>
              <w:rPr>
                <w:sz w:val="22"/>
              </w:rPr>
            </w:pPr>
          </w:p>
        </w:tc>
        <w:tc>
          <w:tcPr>
            <w:tcW w:w="7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D39" w:rsidRPr="0073637B" w:rsidRDefault="00C25D39" w:rsidP="00657D01">
            <w:pPr>
              <w:jc w:val="left"/>
              <w:rPr>
                <w:sz w:val="14"/>
                <w:szCs w:val="14"/>
              </w:rPr>
            </w:pPr>
          </w:p>
          <w:p w:rsidR="0073637B" w:rsidRPr="00954D68" w:rsidRDefault="0073637B" w:rsidP="00657D01">
            <w:pPr>
              <w:jc w:val="left"/>
              <w:rPr>
                <w:sz w:val="22"/>
              </w:rPr>
            </w:pPr>
          </w:p>
        </w:tc>
      </w:tr>
      <w:tr w:rsidR="00C25D39" w:rsidRPr="00954D68" w:rsidTr="0073637B">
        <w:trPr>
          <w:trHeight w:val="404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D39" w:rsidRPr="00B94DAA" w:rsidRDefault="00C25D39" w:rsidP="00954D68">
            <w:pPr>
              <w:jc w:val="left"/>
              <w:rPr>
                <w:sz w:val="14"/>
                <w:szCs w:val="14"/>
              </w:rPr>
            </w:pPr>
          </w:p>
          <w:p w:rsidR="00C25D39" w:rsidRPr="00954D68" w:rsidRDefault="00C25D39" w:rsidP="00954D68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t>Téléphone :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5D39" w:rsidRPr="00954D68" w:rsidRDefault="00C25D39" w:rsidP="00954D68">
            <w:pPr>
              <w:jc w:val="left"/>
              <w:rPr>
                <w:sz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5D39" w:rsidRPr="00954D68" w:rsidRDefault="00C25D39" w:rsidP="00B94DAA">
            <w:pPr>
              <w:rPr>
                <w:sz w:val="22"/>
              </w:rPr>
            </w:pPr>
            <w:r w:rsidRPr="00954D68">
              <w:rPr>
                <w:sz w:val="22"/>
              </w:rPr>
              <w:t>Télécopieur :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5D39" w:rsidRPr="00954D68" w:rsidRDefault="00C25D39" w:rsidP="00954D68">
            <w:pPr>
              <w:jc w:val="left"/>
              <w:rPr>
                <w:sz w:val="22"/>
              </w:rPr>
            </w:pPr>
          </w:p>
        </w:tc>
      </w:tr>
      <w:tr w:rsidR="00C25D39" w:rsidRPr="00954D68" w:rsidTr="00D04480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D39" w:rsidRPr="00B94DAA" w:rsidRDefault="00C25D39" w:rsidP="00657D01">
            <w:pPr>
              <w:jc w:val="left"/>
              <w:rPr>
                <w:sz w:val="16"/>
                <w:szCs w:val="16"/>
              </w:rPr>
            </w:pPr>
          </w:p>
          <w:p w:rsidR="00C25D39" w:rsidRPr="00954D68" w:rsidRDefault="00C25D39" w:rsidP="00657D01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t xml:space="preserve">Courriel : </w:t>
            </w:r>
            <w:r w:rsidRPr="00B94DAA">
              <w:rPr>
                <w:b/>
                <w:sz w:val="16"/>
                <w:szCs w:val="16"/>
              </w:rPr>
              <w:t>obligatoire</w:t>
            </w:r>
          </w:p>
        </w:tc>
        <w:tc>
          <w:tcPr>
            <w:tcW w:w="72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D39" w:rsidRPr="00954D68" w:rsidRDefault="00C25D39" w:rsidP="00D04480">
            <w:pPr>
              <w:jc w:val="left"/>
              <w:rPr>
                <w:sz w:val="22"/>
              </w:rPr>
            </w:pPr>
          </w:p>
        </w:tc>
      </w:tr>
    </w:tbl>
    <w:p w:rsidR="00657D01" w:rsidRDefault="00657D01" w:rsidP="008D3EA8">
      <w:pPr>
        <w:ind w:left="-360"/>
        <w:jc w:val="left"/>
        <w:rPr>
          <w:sz w:val="22"/>
        </w:rPr>
      </w:pPr>
    </w:p>
    <w:tbl>
      <w:tblPr>
        <w:tblStyle w:val="Grilledutableau"/>
        <w:tblW w:w="0" w:type="auto"/>
        <w:tblInd w:w="-252" w:type="dxa"/>
        <w:tblLook w:val="04A0" w:firstRow="1" w:lastRow="0" w:firstColumn="1" w:lastColumn="0" w:noHBand="0" w:noVBand="1"/>
      </w:tblPr>
      <w:tblGrid>
        <w:gridCol w:w="4950"/>
        <w:gridCol w:w="4302"/>
      </w:tblGrid>
      <w:tr w:rsidR="00B94DAA" w:rsidRPr="00954D68" w:rsidTr="00F615E3">
        <w:tc>
          <w:tcPr>
            <w:tcW w:w="9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DAA" w:rsidRPr="00954D68" w:rsidRDefault="00B94DAA" w:rsidP="00F615E3">
            <w:pPr>
              <w:jc w:val="left"/>
              <w:rPr>
                <w:sz w:val="22"/>
              </w:rPr>
            </w:pPr>
            <w:r>
              <w:rPr>
                <w:b/>
                <w:sz w:val="22"/>
              </w:rPr>
              <w:t>Type de vaccins demandés</w:t>
            </w:r>
            <w:r w:rsidRPr="00954D68">
              <w:rPr>
                <w:sz w:val="14"/>
                <w:szCs w:val="14"/>
              </w:rPr>
              <w:t xml:space="preserve"> cocher</w:t>
            </w:r>
            <w:r w:rsidR="00F615E3">
              <w:rPr>
                <w:sz w:val="14"/>
                <w:szCs w:val="14"/>
              </w:rPr>
              <w:t> :</w:t>
            </w:r>
          </w:p>
        </w:tc>
      </w:tr>
      <w:tr w:rsidR="00F615E3" w:rsidRPr="00954D68" w:rsidTr="00F615E3">
        <w:trPr>
          <w:trHeight w:val="404"/>
        </w:trPr>
        <w:tc>
          <w:tcPr>
            <w:tcW w:w="9252" w:type="dxa"/>
            <w:gridSpan w:val="2"/>
            <w:tcBorders>
              <w:top w:val="nil"/>
              <w:left w:val="nil"/>
              <w:right w:val="nil"/>
            </w:tcBorders>
          </w:tcPr>
          <w:p w:rsidR="00F615E3" w:rsidRPr="00225C25" w:rsidRDefault="00F615E3" w:rsidP="00F615E3">
            <w:pPr>
              <w:jc w:val="left"/>
              <w:rPr>
                <w:sz w:val="14"/>
                <w:szCs w:val="14"/>
              </w:rPr>
            </w:pPr>
          </w:p>
          <w:p w:rsidR="00F615E3" w:rsidRPr="00991F68" w:rsidRDefault="00370B8A" w:rsidP="00A85766">
            <w:pPr>
              <w:widowControl w:val="0"/>
              <w:tabs>
                <w:tab w:val="left" w:pos="2142"/>
                <w:tab w:val="left" w:pos="5022"/>
              </w:tabs>
              <w:jc w:val="left"/>
              <w:rPr>
                <w:rFonts w:cs="Arial"/>
                <w:spacing w:val="-3"/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="00F615E3" w:rsidRPr="00991F68">
              <w:rPr>
                <w:rFonts w:cs="Arial"/>
                <w:spacing w:val="-3"/>
                <w:sz w:val="22"/>
              </w:rPr>
              <w:t xml:space="preserve">  Vaccination adulte</w:t>
            </w:r>
            <w:r w:rsidR="00F615E3">
              <w:rPr>
                <w:rFonts w:cs="Arial"/>
                <w:spacing w:val="-3"/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="00F615E3">
              <w:rPr>
                <w:rFonts w:cs="Arial"/>
                <w:spacing w:val="-3"/>
                <w:sz w:val="22"/>
              </w:rPr>
              <w:t xml:space="preserve"> </w:t>
            </w:r>
            <w:r w:rsidR="00F615E3" w:rsidRPr="00991F68">
              <w:rPr>
                <w:rFonts w:cs="Arial"/>
                <w:spacing w:val="-3"/>
                <w:sz w:val="22"/>
              </w:rPr>
              <w:t xml:space="preserve"> Vaccination enfant (0-17 ans)</w:t>
            </w:r>
            <w:r w:rsidR="00A85766">
              <w:rPr>
                <w:rFonts w:cs="Arial"/>
                <w:spacing w:val="-3"/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="00A85766" w:rsidRPr="00991F68">
              <w:rPr>
                <w:rFonts w:cs="Arial"/>
                <w:spacing w:val="-3"/>
                <w:sz w:val="22"/>
              </w:rPr>
              <w:t xml:space="preserve">  Vaccination antitétanique et</w:t>
            </w:r>
            <w:r w:rsidR="00A85766">
              <w:rPr>
                <w:rFonts w:cs="Arial"/>
                <w:spacing w:val="-3"/>
                <w:sz w:val="22"/>
              </w:rPr>
              <w:t xml:space="preserve"> </w:t>
            </w:r>
            <w:r w:rsidR="00A85766" w:rsidRPr="00991F68">
              <w:rPr>
                <w:rFonts w:cs="Arial"/>
                <w:spacing w:val="-3"/>
                <w:sz w:val="22"/>
              </w:rPr>
              <w:t>coqueluche</w:t>
            </w:r>
          </w:p>
          <w:p w:rsidR="00F615E3" w:rsidRPr="00991F68" w:rsidRDefault="00370B8A" w:rsidP="00A85766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5022"/>
                <w:tab w:val="right" w:leader="underscore" w:pos="9036"/>
              </w:tabs>
              <w:jc w:val="left"/>
              <w:rPr>
                <w:rFonts w:cs="Arial"/>
                <w:spacing w:val="-3"/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="00F615E3" w:rsidRPr="00991F68">
              <w:rPr>
                <w:rFonts w:cs="Arial"/>
                <w:spacing w:val="-3"/>
                <w:sz w:val="22"/>
              </w:rPr>
              <w:t xml:space="preserve">  Vaccination  influenza </w:t>
            </w:r>
            <w:r w:rsidR="00A85766">
              <w:rPr>
                <w:rFonts w:cs="Arial"/>
                <w:spacing w:val="-3"/>
                <w:sz w:val="22"/>
              </w:rPr>
              <w:t xml:space="preserve">(en saison) </w:t>
            </w:r>
            <w:r w:rsidR="00F615E3" w:rsidRPr="00991F68">
              <w:rPr>
                <w:rFonts w:cs="Arial"/>
                <w:spacing w:val="-3"/>
                <w:sz w:val="22"/>
              </w:rPr>
              <w:t>et pneumocoque</w:t>
            </w:r>
            <w:r w:rsidR="00A85766">
              <w:rPr>
                <w:rFonts w:cs="Arial"/>
                <w:spacing w:val="-3"/>
                <w:sz w:val="22"/>
              </w:rPr>
              <w:t xml:space="preserve">, quantité totale pour la saison : </w:t>
            </w:r>
            <w:r w:rsidR="00A85766">
              <w:rPr>
                <w:rFonts w:cs="Arial"/>
                <w:spacing w:val="-3"/>
                <w:sz w:val="22"/>
              </w:rPr>
              <w:tab/>
            </w:r>
          </w:p>
          <w:p w:rsidR="00F615E3" w:rsidRDefault="00370B8A" w:rsidP="00F615E3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right" w:pos="4406"/>
              </w:tabs>
              <w:jc w:val="left"/>
              <w:rPr>
                <w:rFonts w:cs="Arial"/>
                <w:spacing w:val="-3"/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="00F615E3" w:rsidRPr="00991F68">
              <w:rPr>
                <w:rFonts w:cs="Arial"/>
                <w:spacing w:val="-3"/>
                <w:sz w:val="22"/>
              </w:rPr>
              <w:t xml:space="preserve">  Vaccination pour clientèles ou conditions médicales particulières (énumérer)</w:t>
            </w:r>
            <w:r w:rsidR="00F615E3">
              <w:rPr>
                <w:rFonts w:cs="Arial"/>
                <w:spacing w:val="-3"/>
                <w:sz w:val="22"/>
              </w:rPr>
              <w:t> :</w:t>
            </w:r>
          </w:p>
          <w:p w:rsidR="00F615E3" w:rsidRPr="00954D68" w:rsidRDefault="00F615E3" w:rsidP="00F615E3">
            <w:pPr>
              <w:widowControl w:val="0"/>
              <w:tabs>
                <w:tab w:val="right" w:leader="underscore" w:pos="9036"/>
              </w:tabs>
              <w:jc w:val="left"/>
              <w:rPr>
                <w:sz w:val="22"/>
              </w:rPr>
            </w:pPr>
          </w:p>
        </w:tc>
      </w:tr>
      <w:tr w:rsidR="00F615E3" w:rsidRPr="00954D68" w:rsidTr="00370B8A">
        <w:trPr>
          <w:trHeight w:val="260"/>
        </w:trPr>
        <w:tc>
          <w:tcPr>
            <w:tcW w:w="9252" w:type="dxa"/>
            <w:gridSpan w:val="2"/>
            <w:tcBorders>
              <w:top w:val="nil"/>
              <w:left w:val="nil"/>
              <w:right w:val="nil"/>
            </w:tcBorders>
          </w:tcPr>
          <w:p w:rsidR="00F615E3" w:rsidRPr="00954D68" w:rsidRDefault="00F615E3" w:rsidP="004D2A5F">
            <w:pPr>
              <w:jc w:val="left"/>
              <w:rPr>
                <w:sz w:val="22"/>
              </w:rPr>
            </w:pPr>
          </w:p>
        </w:tc>
      </w:tr>
      <w:tr w:rsidR="00F615E3" w:rsidRPr="00954D68" w:rsidTr="000F14E4">
        <w:tc>
          <w:tcPr>
            <w:tcW w:w="9252" w:type="dxa"/>
            <w:gridSpan w:val="2"/>
            <w:tcBorders>
              <w:left w:val="nil"/>
              <w:bottom w:val="nil"/>
              <w:right w:val="nil"/>
            </w:tcBorders>
          </w:tcPr>
          <w:p w:rsidR="00F615E3" w:rsidRPr="00954D68" w:rsidRDefault="00F615E3" w:rsidP="004D2A5F">
            <w:pPr>
              <w:jc w:val="left"/>
              <w:rPr>
                <w:sz w:val="22"/>
              </w:rPr>
            </w:pPr>
          </w:p>
        </w:tc>
      </w:tr>
      <w:tr w:rsidR="00F615E3" w:rsidRPr="00954D68" w:rsidTr="00F615E3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F615E3" w:rsidRPr="00954D68" w:rsidRDefault="00F615E3" w:rsidP="00B94DAA">
            <w:pPr>
              <w:jc w:val="left"/>
              <w:rPr>
                <w:sz w:val="22"/>
              </w:rPr>
            </w:pPr>
            <w:r>
              <w:rPr>
                <w:sz w:val="22"/>
              </w:rPr>
              <w:t>Nombre de clients vaccinés par mois, approximativement :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5E3" w:rsidRPr="00954D68" w:rsidRDefault="00F615E3" w:rsidP="004D2A5F">
            <w:pPr>
              <w:jc w:val="left"/>
              <w:rPr>
                <w:sz w:val="22"/>
              </w:rPr>
            </w:pPr>
          </w:p>
        </w:tc>
      </w:tr>
    </w:tbl>
    <w:p w:rsidR="009972AA" w:rsidRDefault="009972AA" w:rsidP="008D3EA8">
      <w:pPr>
        <w:ind w:left="-360"/>
        <w:jc w:val="left"/>
        <w:rPr>
          <w:sz w:val="22"/>
        </w:rPr>
      </w:pPr>
    </w:p>
    <w:tbl>
      <w:tblPr>
        <w:tblStyle w:val="Grilledutableau"/>
        <w:tblW w:w="0" w:type="auto"/>
        <w:tblInd w:w="-252" w:type="dxa"/>
        <w:tblLook w:val="04A0" w:firstRow="1" w:lastRow="0" w:firstColumn="1" w:lastColumn="0" w:noHBand="0" w:noVBand="1"/>
      </w:tblPr>
      <w:tblGrid>
        <w:gridCol w:w="1710"/>
        <w:gridCol w:w="773"/>
        <w:gridCol w:w="280"/>
        <w:gridCol w:w="387"/>
        <w:gridCol w:w="592"/>
        <w:gridCol w:w="488"/>
        <w:gridCol w:w="535"/>
        <w:gridCol w:w="545"/>
        <w:gridCol w:w="501"/>
        <w:gridCol w:w="374"/>
        <w:gridCol w:w="811"/>
        <w:gridCol w:w="2231"/>
        <w:gridCol w:w="15"/>
      </w:tblGrid>
      <w:tr w:rsidR="006858FC" w:rsidRPr="00954D68" w:rsidTr="00AD74EE">
        <w:trPr>
          <w:gridAfter w:val="1"/>
          <w:wAfter w:w="15" w:type="dxa"/>
        </w:trPr>
        <w:tc>
          <w:tcPr>
            <w:tcW w:w="92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58FC" w:rsidRPr="00954D68" w:rsidRDefault="006858FC" w:rsidP="006858FC">
            <w:pPr>
              <w:jc w:val="left"/>
              <w:rPr>
                <w:sz w:val="22"/>
              </w:rPr>
            </w:pPr>
            <w:r>
              <w:rPr>
                <w:b/>
                <w:sz w:val="22"/>
              </w:rPr>
              <w:t>Description de l’offre de service :</w:t>
            </w:r>
          </w:p>
        </w:tc>
      </w:tr>
      <w:tr w:rsidR="00AD74EE" w:rsidRPr="00954D68" w:rsidTr="00AD74EE">
        <w:trPr>
          <w:trHeight w:val="40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D74EE" w:rsidRPr="00B57D2E" w:rsidRDefault="00AD74EE" w:rsidP="0019436F">
            <w:pPr>
              <w:jc w:val="left"/>
              <w:rPr>
                <w:sz w:val="14"/>
                <w:szCs w:val="14"/>
              </w:rPr>
            </w:pPr>
          </w:p>
          <w:p w:rsidR="00AD74EE" w:rsidRPr="00954D68" w:rsidRDefault="00AD74EE" w:rsidP="00B57D2E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Lieu(x) de vaccination : </w:t>
            </w:r>
            <w:r w:rsidRPr="00954D68">
              <w:rPr>
                <w:sz w:val="14"/>
                <w:szCs w:val="14"/>
              </w:rPr>
              <w:t>cocher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4EE" w:rsidRPr="00B57D2E" w:rsidRDefault="00AD74EE" w:rsidP="00B57D2E">
            <w:pPr>
              <w:jc w:val="left"/>
              <w:rPr>
                <w:sz w:val="14"/>
                <w:szCs w:val="14"/>
              </w:rPr>
            </w:pPr>
          </w:p>
          <w:p w:rsidR="00AD74EE" w:rsidRPr="00B57D2E" w:rsidRDefault="00AD74EE" w:rsidP="00B57D2E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Installation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4EE" w:rsidRPr="00B57D2E" w:rsidRDefault="00AD74EE" w:rsidP="00AD74EE">
            <w:pPr>
              <w:rPr>
                <w:sz w:val="14"/>
                <w:szCs w:val="14"/>
              </w:rPr>
            </w:pPr>
          </w:p>
          <w:p w:rsidR="00AD74EE" w:rsidRPr="00954D68" w:rsidRDefault="00AD74EE" w:rsidP="00AD74EE">
            <w:pPr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Autre: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4EE" w:rsidRPr="00B57D2E" w:rsidRDefault="00AD74EE" w:rsidP="00AD74EE">
            <w:pPr>
              <w:jc w:val="left"/>
              <w:rPr>
                <w:sz w:val="14"/>
                <w:szCs w:val="14"/>
              </w:rPr>
            </w:pPr>
          </w:p>
          <w:p w:rsidR="00AD74EE" w:rsidRPr="00954D68" w:rsidRDefault="00AD74EE" w:rsidP="00AD74EE">
            <w:pPr>
              <w:jc w:val="left"/>
              <w:rPr>
                <w:sz w:val="22"/>
              </w:rPr>
            </w:pPr>
            <w:r>
              <w:rPr>
                <w:sz w:val="22"/>
              </w:rPr>
              <w:t>Nom :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4EE" w:rsidRDefault="00AD74EE">
            <w:pPr>
              <w:rPr>
                <w:sz w:val="22"/>
              </w:rPr>
            </w:pPr>
          </w:p>
          <w:p w:rsidR="00AD74EE" w:rsidRPr="00954D68" w:rsidRDefault="00AD74EE" w:rsidP="00AD74EE">
            <w:pPr>
              <w:jc w:val="left"/>
              <w:rPr>
                <w:sz w:val="22"/>
              </w:rPr>
            </w:pPr>
          </w:p>
        </w:tc>
      </w:tr>
      <w:tr w:rsidR="00AD74EE" w:rsidRPr="00954D68" w:rsidTr="00AD74E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D74EE" w:rsidRPr="00B57D2E" w:rsidRDefault="00AD74EE" w:rsidP="00B57D2E">
            <w:pPr>
              <w:jc w:val="left"/>
              <w:rPr>
                <w:sz w:val="22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4EE" w:rsidRPr="00954D68" w:rsidRDefault="00AD74EE" w:rsidP="00B57D2E">
            <w:pPr>
              <w:jc w:val="left"/>
              <w:rPr>
                <w:sz w:val="2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4EE" w:rsidRPr="00954D68" w:rsidRDefault="00AD74EE" w:rsidP="00B57D2E">
            <w:pPr>
              <w:jc w:val="left"/>
              <w:rPr>
                <w:sz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D74EE" w:rsidRPr="00954D68" w:rsidRDefault="00AD74EE" w:rsidP="0019436F">
            <w:pPr>
              <w:jc w:val="left"/>
              <w:rPr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4EE" w:rsidRPr="00954D68" w:rsidRDefault="00AD74EE" w:rsidP="0019436F">
            <w:pPr>
              <w:tabs>
                <w:tab w:val="right" w:pos="1311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Adresse :</w:t>
            </w:r>
          </w:p>
        </w:tc>
        <w:tc>
          <w:tcPr>
            <w:tcW w:w="3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EE" w:rsidRPr="00954D68" w:rsidRDefault="00AD74EE" w:rsidP="0019436F">
            <w:pPr>
              <w:jc w:val="left"/>
              <w:rPr>
                <w:sz w:val="22"/>
              </w:rPr>
            </w:pPr>
          </w:p>
        </w:tc>
      </w:tr>
      <w:tr w:rsidR="00AD74EE" w:rsidRPr="00954D68" w:rsidTr="00370B8A">
        <w:trPr>
          <w:gridAfter w:val="1"/>
          <w:wAfter w:w="15" w:type="dxa"/>
          <w:trHeight w:val="224"/>
        </w:trPr>
        <w:tc>
          <w:tcPr>
            <w:tcW w:w="53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74EE" w:rsidRPr="00B57D2E" w:rsidRDefault="00AD74EE" w:rsidP="004D2A5F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EE" w:rsidRPr="00AD74EE" w:rsidRDefault="00AD74EE" w:rsidP="004D2A5F">
            <w:pPr>
              <w:jc w:val="left"/>
              <w:rPr>
                <w:sz w:val="14"/>
                <w:szCs w:val="14"/>
              </w:rPr>
            </w:pPr>
          </w:p>
        </w:tc>
      </w:tr>
      <w:tr w:rsidR="00AD74EE" w:rsidRPr="00954D68" w:rsidTr="00AD74EE">
        <w:trPr>
          <w:gridAfter w:val="1"/>
          <w:wAfter w:w="15" w:type="dxa"/>
        </w:trPr>
        <w:tc>
          <w:tcPr>
            <w:tcW w:w="58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74EE" w:rsidRPr="00B57D2E" w:rsidRDefault="00AD74EE" w:rsidP="004D2A5F">
            <w:pPr>
              <w:jc w:val="left"/>
              <w:rPr>
                <w:sz w:val="14"/>
                <w:szCs w:val="14"/>
              </w:rPr>
            </w:pPr>
          </w:p>
          <w:p w:rsidR="00AD74EE" w:rsidRPr="00954D68" w:rsidRDefault="00AD74EE" w:rsidP="00F615E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Horaire prévu de la vaccination </w:t>
            </w:r>
            <w:r w:rsidRPr="00954D68">
              <w:rPr>
                <w:sz w:val="14"/>
                <w:szCs w:val="14"/>
              </w:rPr>
              <w:t>cocher</w:t>
            </w:r>
            <w:r w:rsidR="00F615E3">
              <w:rPr>
                <w:sz w:val="14"/>
                <w:szCs w:val="14"/>
              </w:rPr>
              <w:t> :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D74EE" w:rsidRPr="00954D68" w:rsidRDefault="00AD74EE" w:rsidP="004D2A5F">
            <w:pPr>
              <w:jc w:val="left"/>
              <w:rPr>
                <w:sz w:val="22"/>
              </w:rPr>
            </w:pP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4EE" w:rsidRPr="00954D68" w:rsidRDefault="00AD74EE" w:rsidP="004D2A5F">
            <w:pPr>
              <w:jc w:val="left"/>
              <w:rPr>
                <w:sz w:val="22"/>
              </w:rPr>
            </w:pPr>
          </w:p>
        </w:tc>
      </w:tr>
      <w:tr w:rsidR="00AD74EE" w:rsidRPr="00954D68" w:rsidTr="00AD74EE">
        <w:trPr>
          <w:gridAfter w:val="1"/>
          <w:wAfter w:w="15" w:type="dxa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4EE" w:rsidRDefault="00AD74EE" w:rsidP="004D2A5F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Lundi</w:t>
            </w:r>
          </w:p>
          <w:p w:rsidR="00AD74EE" w:rsidRPr="008D3EA8" w:rsidRDefault="00AD74EE" w:rsidP="008D3EA8">
            <w:pPr>
              <w:tabs>
                <w:tab w:val="right" w:leader="underscore" w:pos="2015"/>
              </w:tabs>
              <w:ind w:left="270"/>
              <w:jc w:val="left"/>
              <w:rPr>
                <w:sz w:val="18"/>
                <w:szCs w:val="18"/>
              </w:rPr>
            </w:pPr>
            <w:r w:rsidRPr="008D3EA8">
              <w:rPr>
                <w:sz w:val="18"/>
                <w:szCs w:val="18"/>
              </w:rPr>
              <w:t>Jour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AD74EE" w:rsidRPr="008D3EA8" w:rsidRDefault="00AD74EE" w:rsidP="008D3EA8">
            <w:pPr>
              <w:tabs>
                <w:tab w:val="right" w:leader="underscore" w:pos="2015"/>
              </w:tabs>
              <w:ind w:left="270"/>
              <w:jc w:val="left"/>
              <w:rPr>
                <w:sz w:val="18"/>
                <w:szCs w:val="18"/>
              </w:rPr>
            </w:pPr>
            <w:r w:rsidRPr="008D3EA8">
              <w:rPr>
                <w:sz w:val="18"/>
                <w:szCs w:val="18"/>
              </w:rPr>
              <w:t>Après 19 h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  <w:p w:rsidR="00AD74EE" w:rsidRPr="00954D68" w:rsidRDefault="00AD74EE" w:rsidP="004D2A5F">
            <w:pPr>
              <w:jc w:val="left"/>
              <w:rPr>
                <w:sz w:val="22"/>
              </w:rPr>
            </w:pP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74EE" w:rsidRDefault="00AD74EE" w:rsidP="004D2A5F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Mardi</w:t>
            </w:r>
          </w:p>
          <w:p w:rsidR="00AD74EE" w:rsidRPr="008D3EA8" w:rsidRDefault="00AD74EE" w:rsidP="004D2A5F">
            <w:pPr>
              <w:tabs>
                <w:tab w:val="right" w:leader="underscore" w:pos="2015"/>
              </w:tabs>
              <w:ind w:left="270"/>
              <w:jc w:val="left"/>
              <w:rPr>
                <w:sz w:val="18"/>
                <w:szCs w:val="18"/>
              </w:rPr>
            </w:pPr>
            <w:r w:rsidRPr="008D3EA8">
              <w:rPr>
                <w:sz w:val="18"/>
                <w:szCs w:val="18"/>
              </w:rPr>
              <w:t>Jour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AD74EE" w:rsidRPr="008D3EA8" w:rsidRDefault="00AD74EE" w:rsidP="004D2A5F">
            <w:pPr>
              <w:tabs>
                <w:tab w:val="right" w:leader="underscore" w:pos="2015"/>
              </w:tabs>
              <w:ind w:left="270"/>
              <w:jc w:val="left"/>
              <w:rPr>
                <w:sz w:val="18"/>
                <w:szCs w:val="18"/>
              </w:rPr>
            </w:pPr>
            <w:r w:rsidRPr="008D3EA8">
              <w:rPr>
                <w:sz w:val="18"/>
                <w:szCs w:val="18"/>
              </w:rPr>
              <w:t>Après 19 h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  <w:p w:rsidR="00AD74EE" w:rsidRPr="00954D68" w:rsidRDefault="00AD74EE" w:rsidP="004D2A5F">
            <w:pPr>
              <w:jc w:val="left"/>
              <w:rPr>
                <w:sz w:val="22"/>
              </w:rPr>
            </w:pPr>
          </w:p>
        </w:tc>
        <w:tc>
          <w:tcPr>
            <w:tcW w:w="2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74EE" w:rsidRDefault="00AD74EE" w:rsidP="004D2A5F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Mercredi</w:t>
            </w:r>
          </w:p>
          <w:p w:rsidR="00AD74EE" w:rsidRPr="008D3EA8" w:rsidRDefault="00AD74EE" w:rsidP="004D2A5F">
            <w:pPr>
              <w:tabs>
                <w:tab w:val="right" w:leader="underscore" w:pos="2015"/>
              </w:tabs>
              <w:ind w:left="270"/>
              <w:jc w:val="left"/>
              <w:rPr>
                <w:sz w:val="18"/>
                <w:szCs w:val="18"/>
              </w:rPr>
            </w:pPr>
            <w:r w:rsidRPr="008D3EA8">
              <w:rPr>
                <w:sz w:val="18"/>
                <w:szCs w:val="18"/>
              </w:rPr>
              <w:t>Jour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AD74EE" w:rsidRPr="008D3EA8" w:rsidRDefault="00AD74EE" w:rsidP="004D2A5F">
            <w:pPr>
              <w:tabs>
                <w:tab w:val="right" w:leader="underscore" w:pos="2015"/>
              </w:tabs>
              <w:ind w:left="270"/>
              <w:jc w:val="left"/>
              <w:rPr>
                <w:sz w:val="18"/>
                <w:szCs w:val="18"/>
              </w:rPr>
            </w:pPr>
            <w:r w:rsidRPr="008D3EA8">
              <w:rPr>
                <w:sz w:val="18"/>
                <w:szCs w:val="18"/>
              </w:rPr>
              <w:t>Après 19 h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  <w:p w:rsidR="00AD74EE" w:rsidRPr="00954D68" w:rsidRDefault="00AD74EE" w:rsidP="004D2A5F">
            <w:pPr>
              <w:jc w:val="left"/>
              <w:rPr>
                <w:sz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D74EE" w:rsidRDefault="00AD74EE" w:rsidP="004D2A5F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Jeudi</w:t>
            </w:r>
          </w:p>
          <w:p w:rsidR="00AD74EE" w:rsidRPr="008D3EA8" w:rsidRDefault="00AD74EE" w:rsidP="004D2A5F">
            <w:pPr>
              <w:tabs>
                <w:tab w:val="right" w:leader="underscore" w:pos="2015"/>
              </w:tabs>
              <w:ind w:left="270"/>
              <w:jc w:val="left"/>
              <w:rPr>
                <w:sz w:val="18"/>
                <w:szCs w:val="18"/>
              </w:rPr>
            </w:pPr>
            <w:r w:rsidRPr="008D3EA8">
              <w:rPr>
                <w:sz w:val="18"/>
                <w:szCs w:val="18"/>
              </w:rPr>
              <w:t>Jour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AD74EE" w:rsidRPr="008D3EA8" w:rsidRDefault="00AD74EE" w:rsidP="004D2A5F">
            <w:pPr>
              <w:tabs>
                <w:tab w:val="right" w:leader="underscore" w:pos="2015"/>
              </w:tabs>
              <w:ind w:left="270"/>
              <w:jc w:val="left"/>
              <w:rPr>
                <w:sz w:val="18"/>
                <w:szCs w:val="18"/>
              </w:rPr>
            </w:pPr>
            <w:r w:rsidRPr="008D3EA8">
              <w:rPr>
                <w:sz w:val="18"/>
                <w:szCs w:val="18"/>
              </w:rPr>
              <w:t>Après 19 h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  <w:p w:rsidR="00AD74EE" w:rsidRPr="00954D68" w:rsidRDefault="00AD74EE" w:rsidP="004D2A5F">
            <w:pPr>
              <w:jc w:val="left"/>
              <w:rPr>
                <w:sz w:val="22"/>
              </w:rPr>
            </w:pPr>
          </w:p>
        </w:tc>
      </w:tr>
      <w:tr w:rsidR="00AD74EE" w:rsidRPr="00954D68" w:rsidTr="00AD74EE">
        <w:trPr>
          <w:gridAfter w:val="1"/>
          <w:wAfter w:w="15" w:type="dxa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4EE" w:rsidRDefault="00AD74EE" w:rsidP="004D2A5F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Vendredi</w:t>
            </w:r>
          </w:p>
          <w:p w:rsidR="00AD74EE" w:rsidRPr="008D3EA8" w:rsidRDefault="00AD74EE" w:rsidP="004D2A5F">
            <w:pPr>
              <w:tabs>
                <w:tab w:val="right" w:leader="underscore" w:pos="2015"/>
              </w:tabs>
              <w:ind w:left="270"/>
              <w:jc w:val="left"/>
              <w:rPr>
                <w:sz w:val="18"/>
                <w:szCs w:val="18"/>
              </w:rPr>
            </w:pPr>
            <w:r w:rsidRPr="008D3EA8">
              <w:rPr>
                <w:sz w:val="18"/>
                <w:szCs w:val="18"/>
              </w:rPr>
              <w:t>Jour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AD74EE" w:rsidRPr="00954D68" w:rsidRDefault="00AD74EE" w:rsidP="0073637B">
            <w:pPr>
              <w:tabs>
                <w:tab w:val="right" w:leader="underscore" w:pos="2015"/>
              </w:tabs>
              <w:ind w:left="270"/>
              <w:jc w:val="left"/>
              <w:rPr>
                <w:sz w:val="22"/>
              </w:rPr>
            </w:pPr>
            <w:r w:rsidRPr="008D3EA8">
              <w:rPr>
                <w:sz w:val="18"/>
                <w:szCs w:val="18"/>
              </w:rPr>
              <w:t>Après 19 h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74EE" w:rsidRDefault="00AD74EE" w:rsidP="004D2A5F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Samedi</w:t>
            </w:r>
          </w:p>
          <w:p w:rsidR="00AD74EE" w:rsidRPr="008D3EA8" w:rsidRDefault="00AD74EE" w:rsidP="004D2A5F">
            <w:pPr>
              <w:tabs>
                <w:tab w:val="right" w:leader="underscore" w:pos="2015"/>
              </w:tabs>
              <w:ind w:left="270"/>
              <w:jc w:val="left"/>
              <w:rPr>
                <w:sz w:val="18"/>
                <w:szCs w:val="18"/>
              </w:rPr>
            </w:pPr>
            <w:r w:rsidRPr="008D3EA8">
              <w:rPr>
                <w:sz w:val="18"/>
                <w:szCs w:val="18"/>
              </w:rPr>
              <w:t>Jour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AD74EE" w:rsidRPr="00954D68" w:rsidRDefault="00AD74EE" w:rsidP="0073637B">
            <w:pPr>
              <w:tabs>
                <w:tab w:val="right" w:leader="underscore" w:pos="2015"/>
              </w:tabs>
              <w:ind w:left="270"/>
              <w:jc w:val="left"/>
              <w:rPr>
                <w:sz w:val="22"/>
              </w:rPr>
            </w:pPr>
            <w:r w:rsidRPr="008D3EA8">
              <w:rPr>
                <w:sz w:val="18"/>
                <w:szCs w:val="18"/>
              </w:rPr>
              <w:t>Après 19 h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74EE" w:rsidRDefault="00AD74EE" w:rsidP="004D2A5F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Dimanche</w:t>
            </w:r>
          </w:p>
          <w:p w:rsidR="00AD74EE" w:rsidRPr="008D3EA8" w:rsidRDefault="00AD74EE" w:rsidP="004D2A5F">
            <w:pPr>
              <w:tabs>
                <w:tab w:val="right" w:leader="underscore" w:pos="2015"/>
              </w:tabs>
              <w:ind w:left="270"/>
              <w:jc w:val="left"/>
              <w:rPr>
                <w:sz w:val="18"/>
                <w:szCs w:val="18"/>
              </w:rPr>
            </w:pPr>
            <w:r w:rsidRPr="008D3EA8">
              <w:rPr>
                <w:sz w:val="18"/>
                <w:szCs w:val="18"/>
              </w:rPr>
              <w:t>Jour 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AD74EE" w:rsidRPr="00954D68" w:rsidRDefault="00AD74EE" w:rsidP="0073637B">
            <w:pPr>
              <w:tabs>
                <w:tab w:val="right" w:leader="underscore" w:pos="2015"/>
              </w:tabs>
              <w:ind w:left="270"/>
              <w:jc w:val="left"/>
              <w:rPr>
                <w:sz w:val="22"/>
              </w:rPr>
            </w:pPr>
            <w:r w:rsidRPr="008D3EA8">
              <w:rPr>
                <w:sz w:val="18"/>
                <w:szCs w:val="18"/>
              </w:rPr>
              <w:t>Après 19 h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:rsidR="00AD74EE" w:rsidRPr="00954D68" w:rsidRDefault="00AD74EE" w:rsidP="00C25D39">
            <w:pPr>
              <w:tabs>
                <w:tab w:val="right" w:leader="underscore" w:pos="2015"/>
              </w:tabs>
              <w:jc w:val="left"/>
              <w:rPr>
                <w:sz w:val="22"/>
              </w:rPr>
            </w:pPr>
          </w:p>
        </w:tc>
      </w:tr>
    </w:tbl>
    <w:p w:rsidR="00593A5F" w:rsidRDefault="00593A5F" w:rsidP="008D3EA8">
      <w:pPr>
        <w:ind w:left="-360"/>
        <w:jc w:val="left"/>
        <w:rPr>
          <w:sz w:val="22"/>
        </w:rPr>
      </w:pPr>
    </w:p>
    <w:tbl>
      <w:tblPr>
        <w:tblStyle w:val="Grilledutableau"/>
        <w:tblW w:w="9264" w:type="dxa"/>
        <w:tblInd w:w="-252" w:type="dxa"/>
        <w:tblLook w:val="04A0" w:firstRow="1" w:lastRow="0" w:firstColumn="1" w:lastColumn="0" w:noHBand="0" w:noVBand="1"/>
      </w:tblPr>
      <w:tblGrid>
        <w:gridCol w:w="5846"/>
        <w:gridCol w:w="1710"/>
        <w:gridCol w:w="1620"/>
        <w:gridCol w:w="88"/>
      </w:tblGrid>
      <w:tr w:rsidR="00370B8A" w:rsidRPr="00954D68" w:rsidTr="00370B8A">
        <w:trPr>
          <w:gridAfter w:val="1"/>
          <w:wAfter w:w="88" w:type="dxa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8A" w:rsidRPr="00954D68" w:rsidRDefault="00370B8A" w:rsidP="006F53AF">
            <w:pPr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Vaccinateur / Vaccinatrice </w:t>
            </w:r>
            <w:proofErr w:type="gramStart"/>
            <w:r w:rsidRPr="00954D68">
              <w:rPr>
                <w:sz w:val="14"/>
                <w:szCs w:val="14"/>
              </w:rPr>
              <w:t>cocher</w:t>
            </w:r>
            <w:proofErr w:type="gramEnd"/>
            <w:r>
              <w:rPr>
                <w:sz w:val="14"/>
                <w:szCs w:val="14"/>
              </w:rPr>
              <w:t> :</w:t>
            </w:r>
          </w:p>
        </w:tc>
      </w:tr>
      <w:tr w:rsidR="00370B8A" w:rsidRPr="00954D68" w:rsidTr="00370B8A">
        <w:trPr>
          <w:gridAfter w:val="1"/>
          <w:wAfter w:w="88" w:type="dxa"/>
          <w:trHeight w:val="404"/>
        </w:trPr>
        <w:tc>
          <w:tcPr>
            <w:tcW w:w="7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A" w:rsidRPr="00954D68" w:rsidRDefault="00370B8A" w:rsidP="006F53AF">
            <w:pPr>
              <w:tabs>
                <w:tab w:val="left" w:pos="1962"/>
                <w:tab w:val="left" w:pos="4752"/>
                <w:tab w:val="left" w:pos="5922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Infirmière / Infirmier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Infirmière / Infirmier auxiliaire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Médecin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Autre, </w:t>
            </w:r>
            <w:r w:rsidRPr="00394DD2">
              <w:rPr>
                <w:sz w:val="16"/>
                <w:szCs w:val="16"/>
              </w:rPr>
              <w:t>préciser</w:t>
            </w:r>
            <w:r>
              <w:rPr>
                <w:sz w:val="22"/>
              </w:rPr>
              <w:t> 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A" w:rsidRPr="00954D68" w:rsidRDefault="00370B8A" w:rsidP="006F53AF">
            <w:pPr>
              <w:jc w:val="left"/>
              <w:rPr>
                <w:sz w:val="22"/>
              </w:rPr>
            </w:pPr>
          </w:p>
        </w:tc>
      </w:tr>
      <w:tr w:rsidR="00370B8A" w:rsidRPr="00954D68" w:rsidTr="00370B8A">
        <w:trPr>
          <w:gridAfter w:val="1"/>
          <w:wAfter w:w="88" w:type="dxa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8A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394DD2" w:rsidRDefault="00370B8A" w:rsidP="006F53AF">
            <w:pPr>
              <w:jc w:val="left"/>
              <w:rPr>
                <w:sz w:val="14"/>
                <w:szCs w:val="14"/>
              </w:rPr>
            </w:pPr>
            <w:r>
              <w:rPr>
                <w:sz w:val="22"/>
              </w:rPr>
              <w:t>Expérience pertinente et formation (Ex : santé voyage, immunisation, etc.)</w:t>
            </w:r>
          </w:p>
        </w:tc>
      </w:tr>
      <w:tr w:rsidR="00370B8A" w:rsidRPr="00954D68" w:rsidTr="00370B8A">
        <w:tc>
          <w:tcPr>
            <w:tcW w:w="92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8A" w:rsidRPr="0073637B" w:rsidRDefault="00370B8A" w:rsidP="006F53AF">
            <w:pPr>
              <w:jc w:val="left"/>
              <w:rPr>
                <w:sz w:val="22"/>
              </w:rPr>
            </w:pPr>
          </w:p>
        </w:tc>
      </w:tr>
      <w:tr w:rsidR="00370B8A" w:rsidRPr="00954D68" w:rsidTr="00370B8A">
        <w:tc>
          <w:tcPr>
            <w:tcW w:w="9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B8A" w:rsidRPr="00AD74EE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954D68" w:rsidRDefault="00370B8A" w:rsidP="006F53AF">
            <w:pPr>
              <w:jc w:val="left"/>
              <w:rPr>
                <w:sz w:val="22"/>
              </w:rPr>
            </w:pPr>
          </w:p>
        </w:tc>
      </w:tr>
      <w:tr w:rsidR="00370B8A" w:rsidRPr="00954D68" w:rsidTr="00370B8A"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B8A" w:rsidRPr="00AD74EE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954D68" w:rsidRDefault="00370B8A" w:rsidP="006F53AF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Inscrire le nombre d’années d’expérience du vaccinateur </w:t>
            </w:r>
            <w:r w:rsidRPr="002B7288">
              <w:rPr>
                <w:sz w:val="14"/>
                <w:szCs w:val="14"/>
              </w:rPr>
              <w:t>(nombre d’année)</w:t>
            </w:r>
            <w:r>
              <w:rPr>
                <w:sz w:val="22"/>
              </w:rPr>
              <w:t> :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B8A" w:rsidRPr="00AD74EE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954D68" w:rsidRDefault="00370B8A" w:rsidP="006F53AF">
            <w:pPr>
              <w:jc w:val="left"/>
              <w:rPr>
                <w:sz w:val="22"/>
              </w:rPr>
            </w:pPr>
          </w:p>
        </w:tc>
      </w:tr>
    </w:tbl>
    <w:p w:rsidR="005A4E21" w:rsidRDefault="005A4E21">
      <w:r>
        <w:br w:type="page"/>
      </w:r>
    </w:p>
    <w:tbl>
      <w:tblPr>
        <w:tblStyle w:val="Grilledutableau"/>
        <w:tblW w:w="9176" w:type="dxa"/>
        <w:tblInd w:w="-252" w:type="dxa"/>
        <w:tblLook w:val="04A0" w:firstRow="1" w:lastRow="0" w:firstColumn="1" w:lastColumn="0" w:noHBand="0" w:noVBand="1"/>
      </w:tblPr>
      <w:tblGrid>
        <w:gridCol w:w="3419"/>
        <w:gridCol w:w="1077"/>
        <w:gridCol w:w="183"/>
        <w:gridCol w:w="897"/>
        <w:gridCol w:w="1083"/>
        <w:gridCol w:w="87"/>
        <w:gridCol w:w="1350"/>
        <w:gridCol w:w="1080"/>
      </w:tblGrid>
      <w:tr w:rsidR="00370B8A" w:rsidRPr="00954D68" w:rsidTr="005A4E21">
        <w:tc>
          <w:tcPr>
            <w:tcW w:w="9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0B8A" w:rsidRPr="00954D68" w:rsidRDefault="00370B8A" w:rsidP="006F53AF">
            <w:pPr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Autres services offerts par votre installation, </w:t>
            </w:r>
            <w:r w:rsidRPr="00954D68">
              <w:rPr>
                <w:sz w:val="14"/>
                <w:szCs w:val="14"/>
              </w:rPr>
              <w:t>cocher</w:t>
            </w:r>
            <w:r>
              <w:rPr>
                <w:sz w:val="14"/>
                <w:szCs w:val="14"/>
              </w:rPr>
              <w:t> :</w:t>
            </w:r>
          </w:p>
        </w:tc>
      </w:tr>
      <w:tr w:rsidR="00370B8A" w:rsidRPr="00954D68" w:rsidTr="005A4E21">
        <w:trPr>
          <w:trHeight w:val="404"/>
        </w:trPr>
        <w:tc>
          <w:tcPr>
            <w:tcW w:w="6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A" w:rsidRPr="00954D68" w:rsidRDefault="00370B8A" w:rsidP="006F53AF">
            <w:pPr>
              <w:tabs>
                <w:tab w:val="left" w:pos="1512"/>
                <w:tab w:val="left" w:pos="3222"/>
                <w:tab w:val="left" w:pos="5022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Suivi bébé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Prélèvements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Soins infirmiers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Autres, </w:t>
            </w:r>
            <w:r w:rsidRPr="00F60ABF">
              <w:rPr>
                <w:sz w:val="14"/>
                <w:szCs w:val="14"/>
              </w:rPr>
              <w:t>préciser</w:t>
            </w:r>
            <w:r>
              <w:rPr>
                <w:sz w:val="14"/>
                <w:szCs w:val="14"/>
              </w:rPr>
              <w:t> :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A" w:rsidRPr="00954D68" w:rsidRDefault="00370B8A" w:rsidP="006F53AF">
            <w:pPr>
              <w:tabs>
                <w:tab w:val="left" w:pos="1602"/>
                <w:tab w:val="left" w:pos="3402"/>
                <w:tab w:val="left" w:pos="5382"/>
              </w:tabs>
              <w:jc w:val="left"/>
              <w:rPr>
                <w:sz w:val="22"/>
              </w:rPr>
            </w:pPr>
          </w:p>
        </w:tc>
      </w:tr>
      <w:tr w:rsidR="00370B8A" w:rsidRPr="00954D68" w:rsidTr="005A4E21">
        <w:trPr>
          <w:trHeight w:val="40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B8A" w:rsidRPr="00394DD2" w:rsidRDefault="00370B8A" w:rsidP="006F53AF">
            <w:pPr>
              <w:tabs>
                <w:tab w:val="left" w:pos="2502"/>
                <w:tab w:val="left" w:pos="5397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>
              <w:rPr>
                <w:sz w:val="22"/>
              </w:rPr>
              <w:t xml:space="preserve"> Santé-voyage </w:t>
            </w:r>
            <w:r w:rsidRPr="000B709C">
              <w:rPr>
                <w:sz w:val="16"/>
                <w:szCs w:val="16"/>
              </w:rPr>
              <w:t>(p</w:t>
            </w:r>
            <w:r w:rsidRPr="00394DD2">
              <w:rPr>
                <w:sz w:val="16"/>
                <w:szCs w:val="16"/>
              </w:rPr>
              <w:t>réciser</w:t>
            </w:r>
            <w:r>
              <w:rPr>
                <w:sz w:val="16"/>
                <w:szCs w:val="16"/>
              </w:rPr>
              <w:t xml:space="preserve"> les vaccins offerts)</w:t>
            </w:r>
            <w:r>
              <w:rPr>
                <w:sz w:val="22"/>
              </w:rPr>
              <w:t> :</w:t>
            </w:r>
          </w:p>
        </w:tc>
        <w:tc>
          <w:tcPr>
            <w:tcW w:w="57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A" w:rsidRPr="00394DD2" w:rsidRDefault="00370B8A" w:rsidP="006F53AF">
            <w:pPr>
              <w:tabs>
                <w:tab w:val="left" w:pos="2502"/>
              </w:tabs>
              <w:jc w:val="left"/>
              <w:rPr>
                <w:sz w:val="22"/>
              </w:rPr>
            </w:pPr>
          </w:p>
        </w:tc>
      </w:tr>
      <w:tr w:rsidR="00370B8A" w:rsidRPr="00954D68" w:rsidTr="005A4E21"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8A" w:rsidRPr="00394DD2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394DD2" w:rsidRDefault="00370B8A" w:rsidP="006F53AF">
            <w:pPr>
              <w:jc w:val="left"/>
              <w:rPr>
                <w:sz w:val="22"/>
              </w:rPr>
            </w:pPr>
            <w:r w:rsidRPr="00394DD2">
              <w:rPr>
                <w:sz w:val="22"/>
              </w:rPr>
              <w:t>Nombre estimé de clients qui utilisent vos services? 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B8A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394DD2" w:rsidRDefault="00370B8A" w:rsidP="006F53AF">
            <w:pPr>
              <w:jc w:val="left"/>
              <w:rPr>
                <w:sz w:val="22"/>
              </w:rPr>
            </w:pPr>
            <w:r>
              <w:rPr>
                <w:sz w:val="22"/>
              </w:rPr>
              <w:t>Par mois 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8A" w:rsidRPr="00FF0B9B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394DD2" w:rsidRDefault="00370B8A" w:rsidP="006F53AF">
            <w:pPr>
              <w:jc w:val="left"/>
              <w:rPr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370B8A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394DD2" w:rsidRDefault="00370B8A" w:rsidP="006F53AF">
            <w:pPr>
              <w:jc w:val="right"/>
              <w:rPr>
                <w:sz w:val="22"/>
              </w:rPr>
            </w:pPr>
            <w:r>
              <w:rPr>
                <w:sz w:val="22"/>
              </w:rPr>
              <w:t>Par semaine 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8A" w:rsidRPr="00FF0B9B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394DD2" w:rsidRDefault="00370B8A" w:rsidP="006F53AF">
            <w:pPr>
              <w:jc w:val="left"/>
              <w:rPr>
                <w:sz w:val="22"/>
              </w:rPr>
            </w:pPr>
          </w:p>
        </w:tc>
      </w:tr>
      <w:tr w:rsidR="00370B8A" w:rsidRPr="00954D68" w:rsidTr="005A4E21"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B8A" w:rsidRPr="00394DD2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394DD2" w:rsidRDefault="00370B8A" w:rsidP="006F53AF">
            <w:pPr>
              <w:jc w:val="left"/>
              <w:rPr>
                <w:sz w:val="22"/>
              </w:rPr>
            </w:pPr>
            <w:r>
              <w:rPr>
                <w:sz w:val="22"/>
              </w:rPr>
              <w:t>Depuis quand les services sont-ils offert</w:t>
            </w:r>
            <w:r w:rsidRPr="00394DD2">
              <w:rPr>
                <w:sz w:val="22"/>
              </w:rPr>
              <w:t>?</w:t>
            </w:r>
            <w:r>
              <w:rPr>
                <w:sz w:val="22"/>
              </w:rPr>
              <w:t xml:space="preserve"> </w:t>
            </w:r>
            <w:r w:rsidRPr="00F60ABF">
              <w:rPr>
                <w:sz w:val="14"/>
                <w:szCs w:val="14"/>
              </w:rPr>
              <w:t>(nombre d’années)</w:t>
            </w:r>
            <w:r w:rsidRPr="00394DD2">
              <w:rPr>
                <w:sz w:val="22"/>
              </w:rPr>
              <w:t> :</w:t>
            </w:r>
          </w:p>
        </w:tc>
        <w:tc>
          <w:tcPr>
            <w:tcW w:w="4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8A" w:rsidRPr="0079702F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394DD2" w:rsidRDefault="00370B8A" w:rsidP="006F53AF">
            <w:pPr>
              <w:jc w:val="left"/>
              <w:rPr>
                <w:sz w:val="22"/>
              </w:rPr>
            </w:pPr>
          </w:p>
        </w:tc>
      </w:tr>
    </w:tbl>
    <w:p w:rsidR="0073637B" w:rsidRPr="005A4E21" w:rsidRDefault="0073637B" w:rsidP="00394DD2">
      <w:pPr>
        <w:ind w:left="-360"/>
        <w:jc w:val="left"/>
        <w:rPr>
          <w:sz w:val="20"/>
          <w:szCs w:val="20"/>
        </w:rPr>
      </w:pPr>
    </w:p>
    <w:tbl>
      <w:tblPr>
        <w:tblStyle w:val="Grilledutableau"/>
        <w:tblW w:w="0" w:type="auto"/>
        <w:tblInd w:w="-252" w:type="dxa"/>
        <w:tblLook w:val="04A0" w:firstRow="1" w:lastRow="0" w:firstColumn="1" w:lastColumn="0" w:noHBand="0" w:noVBand="1"/>
      </w:tblPr>
      <w:tblGrid>
        <w:gridCol w:w="1204"/>
        <w:gridCol w:w="1226"/>
        <w:gridCol w:w="90"/>
        <w:gridCol w:w="729"/>
        <w:gridCol w:w="983"/>
        <w:gridCol w:w="268"/>
        <w:gridCol w:w="126"/>
        <w:gridCol w:w="954"/>
        <w:gridCol w:w="586"/>
        <w:gridCol w:w="854"/>
        <w:gridCol w:w="679"/>
        <w:gridCol w:w="1553"/>
      </w:tblGrid>
      <w:tr w:rsidR="00FF0B9B" w:rsidRPr="00954D68" w:rsidTr="00FF0B9B">
        <w:tc>
          <w:tcPr>
            <w:tcW w:w="92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0B9B" w:rsidRPr="00954D68" w:rsidRDefault="00FF0B9B" w:rsidP="004D2A5F">
            <w:pPr>
              <w:jc w:val="left"/>
              <w:rPr>
                <w:sz w:val="22"/>
              </w:rPr>
            </w:pPr>
            <w:r>
              <w:rPr>
                <w:b/>
                <w:sz w:val="22"/>
              </w:rPr>
              <w:t>Réfrigérateur</w:t>
            </w:r>
          </w:p>
        </w:tc>
      </w:tr>
      <w:tr w:rsidR="00FF0B9B" w:rsidRPr="00954D68" w:rsidTr="00FF0B9B">
        <w:trPr>
          <w:trHeight w:val="40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9B" w:rsidRPr="00954D68" w:rsidRDefault="00FF0B9B" w:rsidP="004D2A5F">
            <w:pPr>
              <w:jc w:val="left"/>
              <w:rPr>
                <w:sz w:val="22"/>
              </w:rPr>
            </w:pPr>
            <w:r>
              <w:rPr>
                <w:sz w:val="22"/>
              </w:rPr>
              <w:t>Marque :</w:t>
            </w:r>
          </w:p>
        </w:tc>
        <w:tc>
          <w:tcPr>
            <w:tcW w:w="20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B9B" w:rsidRPr="00954D68" w:rsidRDefault="00FF0B9B" w:rsidP="00FF0B9B">
            <w:pPr>
              <w:jc w:val="left"/>
              <w:rPr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9B" w:rsidRPr="00954D68" w:rsidRDefault="00FF0B9B" w:rsidP="004D2A5F">
            <w:pPr>
              <w:jc w:val="left"/>
              <w:rPr>
                <w:sz w:val="22"/>
              </w:rPr>
            </w:pPr>
            <w:r>
              <w:rPr>
                <w:sz w:val="22"/>
              </w:rPr>
              <w:t>Volume :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B9B" w:rsidRPr="00954D68" w:rsidRDefault="00FF0B9B" w:rsidP="00FF0B9B">
            <w:pPr>
              <w:jc w:val="left"/>
              <w:rPr>
                <w:sz w:val="22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B9B" w:rsidRPr="00954D68" w:rsidRDefault="00FF0B9B" w:rsidP="004D2A5F">
            <w:pPr>
              <w:jc w:val="left"/>
              <w:rPr>
                <w:sz w:val="22"/>
              </w:rPr>
            </w:pPr>
            <w:r>
              <w:rPr>
                <w:sz w:val="22"/>
              </w:rPr>
              <w:t>Année d’achat 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B9B" w:rsidRPr="00954D68" w:rsidRDefault="00FF0B9B" w:rsidP="00FF0B9B">
            <w:pPr>
              <w:jc w:val="left"/>
              <w:rPr>
                <w:sz w:val="22"/>
              </w:rPr>
            </w:pPr>
          </w:p>
        </w:tc>
      </w:tr>
      <w:tr w:rsidR="00FF0B9B" w:rsidRPr="00954D68" w:rsidTr="00FF0B9B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FF0B9B" w:rsidRPr="00FF0B9B" w:rsidRDefault="00FF0B9B" w:rsidP="004D2A5F">
            <w:pPr>
              <w:jc w:val="left"/>
              <w:rPr>
                <w:sz w:val="14"/>
                <w:szCs w:val="14"/>
              </w:rPr>
            </w:pPr>
          </w:p>
          <w:p w:rsidR="00FF0B9B" w:rsidRPr="00394DD2" w:rsidRDefault="00FF0B9B" w:rsidP="004D2A5F">
            <w:pPr>
              <w:jc w:val="left"/>
              <w:rPr>
                <w:sz w:val="22"/>
              </w:rPr>
            </w:pPr>
            <w:r>
              <w:rPr>
                <w:sz w:val="22"/>
              </w:rPr>
              <w:t>Type :</w:t>
            </w:r>
            <w:r w:rsidRPr="00954D68">
              <w:rPr>
                <w:sz w:val="14"/>
                <w:szCs w:val="14"/>
              </w:rPr>
              <w:t xml:space="preserve"> cocher</w:t>
            </w:r>
          </w:p>
        </w:tc>
        <w:tc>
          <w:tcPr>
            <w:tcW w:w="8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0B9B" w:rsidRPr="00FF0B9B" w:rsidRDefault="00FF0B9B" w:rsidP="004D2A5F">
            <w:pPr>
              <w:jc w:val="left"/>
              <w:rPr>
                <w:sz w:val="14"/>
                <w:szCs w:val="14"/>
              </w:rPr>
            </w:pPr>
          </w:p>
          <w:p w:rsidR="00FF0B9B" w:rsidRPr="00394DD2" w:rsidRDefault="00FF0B9B" w:rsidP="00593A5F">
            <w:pPr>
              <w:tabs>
                <w:tab w:val="left" w:pos="1658"/>
                <w:tab w:val="left" w:pos="4628"/>
                <w:tab w:val="left" w:pos="6158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domestique</w:t>
            </w:r>
            <w:r>
              <w:rPr>
                <w:sz w:val="22"/>
              </w:rPr>
              <w:tab/>
            </w:r>
            <w:r w:rsidR="00593A5F" w:rsidRPr="00954D68">
              <w:rPr>
                <w:sz w:val="22"/>
              </w:rPr>
              <w:sym w:font="Wingdings" w:char="F0A8"/>
            </w:r>
            <w:r w:rsidR="00593A5F" w:rsidRPr="00954D68">
              <w:rPr>
                <w:sz w:val="22"/>
              </w:rPr>
              <w:t xml:space="preserve"> </w:t>
            </w:r>
            <w:r w:rsidR="00593A5F">
              <w:rPr>
                <w:sz w:val="22"/>
              </w:rPr>
              <w:t>avec deux portes distinctes</w:t>
            </w:r>
            <w:r w:rsidR="00593A5F"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 w:rsidR="00593A5F">
              <w:rPr>
                <w:sz w:val="22"/>
              </w:rPr>
              <w:t>de b</w:t>
            </w:r>
            <w:r>
              <w:rPr>
                <w:sz w:val="22"/>
              </w:rPr>
              <w:t>ar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 w:rsidR="00593A5F">
              <w:rPr>
                <w:sz w:val="22"/>
              </w:rPr>
              <w:t>spécialisé</w:t>
            </w:r>
          </w:p>
        </w:tc>
      </w:tr>
      <w:tr w:rsidR="00FF0B9B" w:rsidRPr="00954D68" w:rsidTr="00FF0B9B">
        <w:tc>
          <w:tcPr>
            <w:tcW w:w="45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B9B" w:rsidRPr="00FF0B9B" w:rsidRDefault="00FF0B9B" w:rsidP="004D2A5F">
            <w:pPr>
              <w:jc w:val="left"/>
              <w:rPr>
                <w:sz w:val="14"/>
                <w:szCs w:val="14"/>
              </w:rPr>
            </w:pPr>
          </w:p>
          <w:p w:rsidR="00FF0B9B" w:rsidRPr="00FF0B9B" w:rsidRDefault="00FF0B9B" w:rsidP="004D2A5F">
            <w:pPr>
              <w:jc w:val="left"/>
              <w:rPr>
                <w:sz w:val="22"/>
              </w:rPr>
            </w:pPr>
            <w:r>
              <w:rPr>
                <w:sz w:val="22"/>
              </w:rPr>
              <w:t>Utilisé exclusivement pour les produits immunisants?</w:t>
            </w:r>
          </w:p>
        </w:tc>
        <w:tc>
          <w:tcPr>
            <w:tcW w:w="47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0B9B" w:rsidRPr="00FF0B9B" w:rsidRDefault="00FF0B9B" w:rsidP="004D2A5F">
            <w:pPr>
              <w:jc w:val="left"/>
              <w:rPr>
                <w:sz w:val="14"/>
                <w:szCs w:val="14"/>
              </w:rPr>
            </w:pPr>
          </w:p>
          <w:p w:rsidR="00FF0B9B" w:rsidRDefault="00FF0B9B" w:rsidP="00FF0B9B">
            <w:pPr>
              <w:tabs>
                <w:tab w:val="left" w:pos="882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Oui</w:t>
            </w:r>
          </w:p>
          <w:p w:rsidR="00FF0B9B" w:rsidRDefault="00FF0B9B" w:rsidP="0079702F">
            <w:pPr>
              <w:tabs>
                <w:tab w:val="right" w:leader="underscore" w:pos="4536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Non, quels autres produits? </w:t>
            </w:r>
            <w:r>
              <w:rPr>
                <w:sz w:val="22"/>
              </w:rPr>
              <w:tab/>
            </w:r>
          </w:p>
          <w:p w:rsidR="0079702F" w:rsidRPr="00FF0B9B" w:rsidRDefault="0079702F" w:rsidP="0079702F">
            <w:pPr>
              <w:tabs>
                <w:tab w:val="right" w:leader="underscore" w:pos="4536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FF0B9B" w:rsidRPr="00954D68" w:rsidTr="0079702F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B9B" w:rsidRPr="0079702F" w:rsidRDefault="00FF0B9B" w:rsidP="004D2A5F">
            <w:pPr>
              <w:jc w:val="left"/>
              <w:rPr>
                <w:sz w:val="14"/>
                <w:szCs w:val="14"/>
              </w:rPr>
            </w:pPr>
          </w:p>
          <w:p w:rsidR="0079702F" w:rsidRPr="00FF0B9B" w:rsidRDefault="0079702F" w:rsidP="004D2A5F">
            <w:pPr>
              <w:jc w:val="left"/>
              <w:rPr>
                <w:sz w:val="22"/>
              </w:rPr>
            </w:pPr>
            <w:r>
              <w:rPr>
                <w:sz w:val="22"/>
              </w:rPr>
              <w:t>Branché à une génératrice?</w:t>
            </w:r>
          </w:p>
        </w:tc>
        <w:tc>
          <w:tcPr>
            <w:tcW w:w="67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0B9B" w:rsidRPr="0079702F" w:rsidRDefault="00FF0B9B" w:rsidP="004D2A5F">
            <w:pPr>
              <w:jc w:val="left"/>
              <w:rPr>
                <w:sz w:val="14"/>
                <w:szCs w:val="14"/>
              </w:rPr>
            </w:pPr>
          </w:p>
          <w:p w:rsidR="0079702F" w:rsidRPr="00FF0B9B" w:rsidRDefault="0079702F" w:rsidP="0079702F">
            <w:pPr>
              <w:tabs>
                <w:tab w:val="left" w:pos="882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Oui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</w:p>
        </w:tc>
      </w:tr>
      <w:tr w:rsidR="0079702F" w:rsidRPr="00954D68" w:rsidTr="0079702F">
        <w:tc>
          <w:tcPr>
            <w:tcW w:w="55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702F" w:rsidRPr="0079702F" w:rsidRDefault="0079702F" w:rsidP="004D2A5F">
            <w:pPr>
              <w:jc w:val="left"/>
              <w:rPr>
                <w:sz w:val="14"/>
                <w:szCs w:val="14"/>
              </w:rPr>
            </w:pPr>
          </w:p>
          <w:p w:rsidR="0079702F" w:rsidRPr="00FF0B9B" w:rsidRDefault="0079702F" w:rsidP="004D2A5F">
            <w:pPr>
              <w:jc w:val="left"/>
              <w:rPr>
                <w:sz w:val="22"/>
              </w:rPr>
            </w:pPr>
            <w:r>
              <w:rPr>
                <w:sz w:val="22"/>
              </w:rPr>
              <w:t>Branché à un système d’alarme relié à une centrale téléphonique?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702F" w:rsidRPr="0079702F" w:rsidRDefault="0079702F" w:rsidP="004D2A5F">
            <w:pPr>
              <w:jc w:val="left"/>
              <w:rPr>
                <w:sz w:val="14"/>
                <w:szCs w:val="14"/>
              </w:rPr>
            </w:pPr>
          </w:p>
          <w:p w:rsidR="0079702F" w:rsidRPr="00FF0B9B" w:rsidRDefault="0079702F" w:rsidP="004D2A5F">
            <w:pPr>
              <w:tabs>
                <w:tab w:val="left" w:pos="882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Oui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</w:p>
        </w:tc>
      </w:tr>
      <w:tr w:rsidR="0079702F" w:rsidRPr="00954D68" w:rsidTr="00593A5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02F" w:rsidRPr="0079702F" w:rsidRDefault="0079702F" w:rsidP="004D2A5F">
            <w:pPr>
              <w:jc w:val="left"/>
              <w:rPr>
                <w:sz w:val="14"/>
                <w:szCs w:val="14"/>
              </w:rPr>
            </w:pPr>
          </w:p>
          <w:p w:rsidR="0079702F" w:rsidRPr="00FF0B9B" w:rsidRDefault="0079702F" w:rsidP="004D2A5F">
            <w:pPr>
              <w:jc w:val="left"/>
              <w:rPr>
                <w:sz w:val="22"/>
              </w:rPr>
            </w:pPr>
            <w:r>
              <w:rPr>
                <w:sz w:val="22"/>
              </w:rPr>
              <w:t>Dernière inspection (date) :</w:t>
            </w:r>
          </w:p>
        </w:tc>
        <w:tc>
          <w:tcPr>
            <w:tcW w:w="2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2F" w:rsidRPr="00FF0B9B" w:rsidRDefault="0079702F" w:rsidP="004D2A5F">
            <w:pPr>
              <w:jc w:val="left"/>
              <w:rPr>
                <w:sz w:val="22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02F" w:rsidRPr="0079702F" w:rsidRDefault="0079702F" w:rsidP="004D2A5F">
            <w:pPr>
              <w:jc w:val="left"/>
              <w:rPr>
                <w:sz w:val="14"/>
                <w:szCs w:val="14"/>
              </w:rPr>
            </w:pPr>
          </w:p>
          <w:p w:rsidR="0079702F" w:rsidRPr="00FF0B9B" w:rsidRDefault="0079702F" w:rsidP="0079702F">
            <w:pPr>
              <w:jc w:val="left"/>
              <w:rPr>
                <w:sz w:val="22"/>
              </w:rPr>
            </w:pPr>
            <w:r>
              <w:rPr>
                <w:sz w:val="22"/>
              </w:rPr>
              <w:t>Fréquence de l’inspection :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02F" w:rsidRPr="00FF0B9B" w:rsidRDefault="0079702F" w:rsidP="004D2A5F">
            <w:pPr>
              <w:jc w:val="left"/>
              <w:rPr>
                <w:sz w:val="22"/>
              </w:rPr>
            </w:pPr>
          </w:p>
        </w:tc>
      </w:tr>
      <w:tr w:rsidR="0079702F" w:rsidRPr="00954D68" w:rsidTr="0079702F"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02F" w:rsidRDefault="0079702F" w:rsidP="004D2A5F">
            <w:pPr>
              <w:jc w:val="left"/>
              <w:rPr>
                <w:sz w:val="14"/>
                <w:szCs w:val="14"/>
              </w:rPr>
            </w:pPr>
          </w:p>
          <w:p w:rsidR="0079702F" w:rsidRPr="0079702F" w:rsidRDefault="0079702F" w:rsidP="004D2A5F">
            <w:pPr>
              <w:jc w:val="left"/>
              <w:rPr>
                <w:sz w:val="22"/>
              </w:rPr>
            </w:pPr>
            <w:r>
              <w:rPr>
                <w:sz w:val="22"/>
              </w:rPr>
              <w:t>Thermomètre utilisé :</w:t>
            </w:r>
            <w:r w:rsidR="0073637B" w:rsidRPr="00954D68">
              <w:rPr>
                <w:sz w:val="14"/>
                <w:szCs w:val="14"/>
              </w:rPr>
              <w:t xml:space="preserve"> cocher</w:t>
            </w:r>
          </w:p>
        </w:tc>
        <w:tc>
          <w:tcPr>
            <w:tcW w:w="68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702F" w:rsidRPr="0079702F" w:rsidRDefault="0079702F" w:rsidP="0079702F">
            <w:pPr>
              <w:tabs>
                <w:tab w:val="left" w:pos="2772"/>
              </w:tabs>
              <w:jc w:val="left"/>
              <w:rPr>
                <w:sz w:val="14"/>
                <w:szCs w:val="14"/>
              </w:rPr>
            </w:pPr>
          </w:p>
          <w:p w:rsidR="0079702F" w:rsidRDefault="0079702F" w:rsidP="0079702F">
            <w:pPr>
              <w:tabs>
                <w:tab w:val="left" w:pos="2772"/>
                <w:tab w:val="left" w:pos="2952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 w:rsidR="00593A5F">
              <w:rPr>
                <w:sz w:val="22"/>
              </w:rPr>
              <w:t>Numérique</w:t>
            </w:r>
            <w:r>
              <w:rPr>
                <w:sz w:val="22"/>
              </w:rPr>
              <w:t xml:space="preserve"> minima-maxima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Enregistrement graphique</w:t>
            </w:r>
          </w:p>
          <w:p w:rsidR="0079702F" w:rsidRDefault="0079702F" w:rsidP="0079702F">
            <w:pPr>
              <w:tabs>
                <w:tab w:val="left" w:pos="2772"/>
                <w:tab w:val="left" w:pos="2952"/>
                <w:tab w:val="right" w:leader="underscore" w:pos="6606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Enregistrement numérique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Date expiration du thermomètre : </w:t>
            </w:r>
            <w:r>
              <w:rPr>
                <w:sz w:val="22"/>
              </w:rPr>
              <w:tab/>
            </w:r>
          </w:p>
          <w:p w:rsidR="0079702F" w:rsidRPr="00FF0B9B" w:rsidRDefault="0079702F" w:rsidP="0079702F">
            <w:pPr>
              <w:tabs>
                <w:tab w:val="left" w:pos="2772"/>
                <w:tab w:val="left" w:pos="2952"/>
              </w:tabs>
              <w:jc w:val="left"/>
              <w:rPr>
                <w:sz w:val="22"/>
              </w:rPr>
            </w:pPr>
          </w:p>
        </w:tc>
      </w:tr>
    </w:tbl>
    <w:p w:rsidR="00FF0B9B" w:rsidRPr="005A4E21" w:rsidRDefault="00FF0B9B" w:rsidP="00394DD2">
      <w:pPr>
        <w:ind w:left="-360"/>
        <w:jc w:val="left"/>
        <w:rPr>
          <w:sz w:val="20"/>
          <w:szCs w:val="20"/>
        </w:rPr>
      </w:pPr>
    </w:p>
    <w:tbl>
      <w:tblPr>
        <w:tblStyle w:val="Grilledutableau"/>
        <w:tblW w:w="0" w:type="auto"/>
        <w:tblInd w:w="-252" w:type="dxa"/>
        <w:tblLook w:val="04A0" w:firstRow="1" w:lastRow="0" w:firstColumn="1" w:lastColumn="0" w:noHBand="0" w:noVBand="1"/>
      </w:tblPr>
      <w:tblGrid>
        <w:gridCol w:w="1440"/>
        <w:gridCol w:w="360"/>
        <w:gridCol w:w="2914"/>
        <w:gridCol w:w="596"/>
        <w:gridCol w:w="1260"/>
        <w:gridCol w:w="2606"/>
      </w:tblGrid>
      <w:tr w:rsidR="006B2DAD" w:rsidRPr="00954D68" w:rsidTr="007874AA">
        <w:tc>
          <w:tcPr>
            <w:tcW w:w="91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DAD" w:rsidRPr="00954D68" w:rsidRDefault="006B2DAD" w:rsidP="005D5CBD">
            <w:pPr>
              <w:jc w:val="left"/>
              <w:rPr>
                <w:sz w:val="22"/>
              </w:rPr>
            </w:pPr>
            <w:r w:rsidRPr="00954D68">
              <w:rPr>
                <w:b/>
                <w:sz w:val="22"/>
              </w:rPr>
              <w:t xml:space="preserve">Nom et coordonnées de </w:t>
            </w:r>
            <w:r>
              <w:rPr>
                <w:b/>
                <w:sz w:val="22"/>
              </w:rPr>
              <w:t>la personne qui fait la demande</w:t>
            </w:r>
          </w:p>
        </w:tc>
      </w:tr>
      <w:tr w:rsidR="006B2DAD" w:rsidRPr="00954D68" w:rsidTr="00D04480">
        <w:trPr>
          <w:trHeight w:val="42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DAD" w:rsidRDefault="006B2DAD" w:rsidP="004D2A5F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Madame</w:t>
            </w:r>
          </w:p>
          <w:p w:rsidR="0079702F" w:rsidRPr="00954D68" w:rsidRDefault="006B2DAD" w:rsidP="006B2DAD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Monsieur</w:t>
            </w:r>
          </w:p>
        </w:tc>
        <w:tc>
          <w:tcPr>
            <w:tcW w:w="7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702F" w:rsidRPr="00954D68" w:rsidRDefault="0079702F" w:rsidP="00D04480">
            <w:pPr>
              <w:jc w:val="left"/>
              <w:rPr>
                <w:sz w:val="22"/>
              </w:rPr>
            </w:pPr>
          </w:p>
        </w:tc>
      </w:tr>
      <w:tr w:rsidR="00593A5F" w:rsidRPr="00954D68" w:rsidTr="00D0448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3A5F" w:rsidRPr="006B2DAD" w:rsidRDefault="00593A5F" w:rsidP="007E4F7E">
            <w:pPr>
              <w:jc w:val="left"/>
              <w:rPr>
                <w:sz w:val="14"/>
                <w:szCs w:val="14"/>
              </w:rPr>
            </w:pPr>
          </w:p>
          <w:p w:rsidR="00593A5F" w:rsidRPr="00954D68" w:rsidRDefault="00593A5F" w:rsidP="007E4F7E">
            <w:pPr>
              <w:jc w:val="left"/>
              <w:rPr>
                <w:sz w:val="22"/>
              </w:rPr>
            </w:pPr>
            <w:r>
              <w:rPr>
                <w:sz w:val="22"/>
              </w:rPr>
              <w:t>Fonction</w:t>
            </w:r>
            <w:r w:rsidRPr="00954D68">
              <w:rPr>
                <w:sz w:val="22"/>
              </w:rPr>
              <w:t> :</w:t>
            </w:r>
          </w:p>
        </w:tc>
        <w:tc>
          <w:tcPr>
            <w:tcW w:w="7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A5F" w:rsidRPr="00954D68" w:rsidRDefault="00593A5F" w:rsidP="00D04480">
            <w:pPr>
              <w:jc w:val="left"/>
              <w:rPr>
                <w:sz w:val="22"/>
              </w:rPr>
            </w:pPr>
          </w:p>
        </w:tc>
      </w:tr>
      <w:tr w:rsidR="00593A5F" w:rsidRPr="00954D68" w:rsidTr="00D0448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3A5F" w:rsidRPr="006B2DAD" w:rsidRDefault="00593A5F" w:rsidP="004D2A5F">
            <w:pPr>
              <w:jc w:val="left"/>
              <w:rPr>
                <w:sz w:val="14"/>
                <w:szCs w:val="14"/>
              </w:rPr>
            </w:pPr>
          </w:p>
          <w:p w:rsidR="00593A5F" w:rsidRPr="00954D68" w:rsidRDefault="00593A5F" w:rsidP="004D2A5F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t>Adresse :</w:t>
            </w:r>
          </w:p>
        </w:tc>
        <w:tc>
          <w:tcPr>
            <w:tcW w:w="77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A5F" w:rsidRPr="00954D68" w:rsidRDefault="00593A5F" w:rsidP="00D04480">
            <w:pPr>
              <w:jc w:val="left"/>
              <w:rPr>
                <w:sz w:val="22"/>
              </w:rPr>
            </w:pPr>
          </w:p>
        </w:tc>
      </w:tr>
      <w:tr w:rsidR="00593A5F" w:rsidRPr="00954D68" w:rsidTr="00D0448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93A5F" w:rsidRPr="00954D68" w:rsidRDefault="00593A5F" w:rsidP="004D2A5F">
            <w:pPr>
              <w:jc w:val="left"/>
              <w:rPr>
                <w:sz w:val="22"/>
              </w:rPr>
            </w:pP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3A5F" w:rsidRPr="00B94DAA" w:rsidRDefault="00593A5F" w:rsidP="00D04480">
            <w:pPr>
              <w:jc w:val="left"/>
              <w:rPr>
                <w:sz w:val="16"/>
                <w:szCs w:val="16"/>
              </w:rPr>
            </w:pPr>
          </w:p>
          <w:p w:rsidR="00593A5F" w:rsidRPr="00954D68" w:rsidRDefault="00593A5F" w:rsidP="00D04480">
            <w:pPr>
              <w:jc w:val="left"/>
              <w:rPr>
                <w:sz w:val="22"/>
              </w:rPr>
            </w:pPr>
          </w:p>
        </w:tc>
      </w:tr>
      <w:tr w:rsidR="00593A5F" w:rsidRPr="00954D68" w:rsidTr="00D04480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A5F" w:rsidRPr="00B94DAA" w:rsidRDefault="00593A5F" w:rsidP="004D2A5F">
            <w:pPr>
              <w:jc w:val="left"/>
              <w:rPr>
                <w:sz w:val="14"/>
                <w:szCs w:val="14"/>
              </w:rPr>
            </w:pPr>
          </w:p>
          <w:p w:rsidR="00593A5F" w:rsidRPr="00954D68" w:rsidRDefault="00593A5F" w:rsidP="004D2A5F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t>Téléphone 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3A5F" w:rsidRPr="00954D68" w:rsidRDefault="00593A5F" w:rsidP="00D04480">
            <w:pPr>
              <w:jc w:val="left"/>
              <w:rPr>
                <w:sz w:val="22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3A5F" w:rsidRPr="00954D68" w:rsidRDefault="00593A5F" w:rsidP="004D2A5F">
            <w:pPr>
              <w:rPr>
                <w:sz w:val="22"/>
              </w:rPr>
            </w:pPr>
            <w:r w:rsidRPr="00954D68">
              <w:rPr>
                <w:sz w:val="22"/>
              </w:rPr>
              <w:t>Télécopieur :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3A5F" w:rsidRPr="00954D68" w:rsidRDefault="00593A5F" w:rsidP="004D2A5F">
            <w:pPr>
              <w:jc w:val="left"/>
              <w:rPr>
                <w:sz w:val="22"/>
              </w:rPr>
            </w:pPr>
          </w:p>
        </w:tc>
      </w:tr>
      <w:tr w:rsidR="00593A5F" w:rsidRPr="00954D68" w:rsidTr="00752D35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3A5F" w:rsidRPr="00B94DAA" w:rsidRDefault="00593A5F" w:rsidP="004D2A5F">
            <w:pPr>
              <w:jc w:val="left"/>
              <w:rPr>
                <w:sz w:val="16"/>
                <w:szCs w:val="16"/>
              </w:rPr>
            </w:pPr>
          </w:p>
          <w:p w:rsidR="00593A5F" w:rsidRPr="00954D68" w:rsidRDefault="00593A5F" w:rsidP="003F7228">
            <w:pPr>
              <w:jc w:val="left"/>
              <w:rPr>
                <w:sz w:val="22"/>
              </w:rPr>
            </w:pPr>
            <w:r w:rsidRPr="00954D68">
              <w:rPr>
                <w:sz w:val="22"/>
              </w:rPr>
              <w:t xml:space="preserve">Courriel </w:t>
            </w:r>
            <w:r w:rsidRPr="00B94DAA">
              <w:rPr>
                <w:b/>
                <w:sz w:val="16"/>
                <w:szCs w:val="16"/>
              </w:rPr>
              <w:t>obligatoire</w:t>
            </w:r>
            <w:r w:rsidR="003F7228">
              <w:rPr>
                <w:b/>
                <w:sz w:val="16"/>
                <w:szCs w:val="16"/>
              </w:rPr>
              <w:t> :</w:t>
            </w:r>
          </w:p>
        </w:tc>
        <w:tc>
          <w:tcPr>
            <w:tcW w:w="7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A5F" w:rsidRPr="00954D68" w:rsidRDefault="00593A5F" w:rsidP="00752D35">
            <w:pPr>
              <w:jc w:val="left"/>
              <w:rPr>
                <w:sz w:val="22"/>
              </w:rPr>
            </w:pPr>
          </w:p>
        </w:tc>
      </w:tr>
      <w:tr w:rsidR="00A85766" w:rsidRPr="00954D68" w:rsidTr="00752D35">
        <w:trPr>
          <w:trHeight w:val="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766" w:rsidRPr="00B94DAA" w:rsidRDefault="00A85766" w:rsidP="00813C6F">
            <w:pPr>
              <w:jc w:val="left"/>
              <w:rPr>
                <w:sz w:val="14"/>
                <w:szCs w:val="14"/>
              </w:rPr>
            </w:pPr>
          </w:p>
          <w:p w:rsidR="00A85766" w:rsidRPr="00954D68" w:rsidRDefault="00A85766" w:rsidP="00813C6F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Signature</w:t>
            </w:r>
            <w:r w:rsidRPr="00954D68">
              <w:rPr>
                <w:sz w:val="22"/>
              </w:rPr>
              <w:t> 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766" w:rsidRPr="00954D68" w:rsidRDefault="00A85766" w:rsidP="00813C6F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85766" w:rsidRPr="00954D68" w:rsidRDefault="00A85766" w:rsidP="00813C6F">
            <w:pPr>
              <w:rPr>
                <w:sz w:val="22"/>
              </w:rPr>
            </w:pPr>
            <w:r>
              <w:rPr>
                <w:sz w:val="22"/>
              </w:rPr>
              <w:t>Date :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5766" w:rsidRPr="00954D68" w:rsidRDefault="00A85766" w:rsidP="00813C6F">
            <w:pPr>
              <w:jc w:val="left"/>
              <w:rPr>
                <w:sz w:val="22"/>
              </w:rPr>
            </w:pPr>
          </w:p>
        </w:tc>
      </w:tr>
    </w:tbl>
    <w:p w:rsidR="00593A5F" w:rsidRPr="005A4E21" w:rsidRDefault="00593A5F" w:rsidP="00394DD2">
      <w:pPr>
        <w:ind w:left="-360"/>
        <w:jc w:val="left"/>
        <w:rPr>
          <w:sz w:val="20"/>
          <w:szCs w:val="20"/>
        </w:rPr>
      </w:pPr>
    </w:p>
    <w:tbl>
      <w:tblPr>
        <w:tblStyle w:val="Grilledutableau"/>
        <w:tblW w:w="0" w:type="auto"/>
        <w:tblInd w:w="-252" w:type="dxa"/>
        <w:tblLook w:val="04A0" w:firstRow="1" w:lastRow="0" w:firstColumn="1" w:lastColumn="0" w:noHBand="0" w:noVBand="1"/>
      </w:tblPr>
      <w:tblGrid>
        <w:gridCol w:w="1440"/>
        <w:gridCol w:w="990"/>
        <w:gridCol w:w="2880"/>
        <w:gridCol w:w="1260"/>
        <w:gridCol w:w="2606"/>
      </w:tblGrid>
      <w:tr w:rsidR="005D5CBD" w:rsidRPr="00954D68" w:rsidTr="005D5CBD">
        <w:tc>
          <w:tcPr>
            <w:tcW w:w="9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5D5CBD" w:rsidRPr="005D5CBD" w:rsidRDefault="005D5CBD" w:rsidP="004D2A5F">
            <w:pPr>
              <w:jc w:val="left"/>
              <w:rPr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Section réservée à la Direction de santé publique – évaluation de la demande</w:t>
            </w:r>
          </w:p>
        </w:tc>
      </w:tr>
      <w:tr w:rsidR="005D5CBD" w:rsidRPr="00954D68" w:rsidTr="00370B8A">
        <w:trPr>
          <w:trHeight w:val="423"/>
        </w:trPr>
        <w:tc>
          <w:tcPr>
            <w:tcW w:w="91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CBD" w:rsidRPr="00954D68" w:rsidRDefault="005D5CBD" w:rsidP="005D5CBD">
            <w:pPr>
              <w:tabs>
                <w:tab w:val="left" w:pos="2862"/>
                <w:tab w:val="left" w:pos="5729"/>
              </w:tabs>
              <w:jc w:val="left"/>
              <w:rPr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Demande acceptée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Demande refusée</w:t>
            </w:r>
            <w:r>
              <w:rPr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54D68">
              <w:rPr>
                <w:sz w:val="22"/>
              </w:rPr>
              <w:t xml:space="preserve"> </w:t>
            </w:r>
            <w:r>
              <w:rPr>
                <w:sz w:val="22"/>
              </w:rPr>
              <w:t>Demande en suspens</w:t>
            </w:r>
          </w:p>
        </w:tc>
      </w:tr>
      <w:tr w:rsidR="00370B8A" w:rsidRPr="00954D68" w:rsidTr="005A4E21">
        <w:trPr>
          <w:trHeight w:val="1251"/>
        </w:trPr>
        <w:tc>
          <w:tcPr>
            <w:tcW w:w="9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B8A" w:rsidRDefault="00370B8A" w:rsidP="006F53AF">
            <w:pPr>
              <w:jc w:val="left"/>
              <w:rPr>
                <w:sz w:val="14"/>
                <w:szCs w:val="14"/>
              </w:rPr>
            </w:pPr>
          </w:p>
          <w:p w:rsidR="00370B8A" w:rsidRPr="00370B8A" w:rsidRDefault="00370B8A" w:rsidP="006F53AF">
            <w:pPr>
              <w:jc w:val="left"/>
              <w:rPr>
                <w:sz w:val="22"/>
              </w:rPr>
            </w:pPr>
            <w:r w:rsidRPr="00370B8A">
              <w:rPr>
                <w:sz w:val="22"/>
              </w:rPr>
              <w:t>Vaccins autorisés :</w:t>
            </w:r>
          </w:p>
          <w:p w:rsidR="00370B8A" w:rsidRPr="00991F68" w:rsidRDefault="00370B8A" w:rsidP="006F53AF">
            <w:pPr>
              <w:widowControl w:val="0"/>
              <w:tabs>
                <w:tab w:val="left" w:pos="2142"/>
                <w:tab w:val="left" w:pos="5022"/>
              </w:tabs>
              <w:jc w:val="left"/>
              <w:rPr>
                <w:rFonts w:cs="Arial"/>
                <w:spacing w:val="-3"/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91F68">
              <w:rPr>
                <w:rFonts w:cs="Arial"/>
                <w:spacing w:val="-3"/>
                <w:sz w:val="22"/>
              </w:rPr>
              <w:t xml:space="preserve">  Vaccination adulte</w:t>
            </w:r>
            <w:r>
              <w:rPr>
                <w:rFonts w:cs="Arial"/>
                <w:spacing w:val="-3"/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>
              <w:rPr>
                <w:rFonts w:cs="Arial"/>
                <w:spacing w:val="-3"/>
                <w:sz w:val="22"/>
              </w:rPr>
              <w:t xml:space="preserve"> </w:t>
            </w:r>
            <w:r w:rsidRPr="00991F68">
              <w:rPr>
                <w:rFonts w:cs="Arial"/>
                <w:spacing w:val="-3"/>
                <w:sz w:val="22"/>
              </w:rPr>
              <w:t xml:space="preserve"> Vaccination enfant (0-17 ans)</w:t>
            </w:r>
            <w:r>
              <w:rPr>
                <w:rFonts w:cs="Arial"/>
                <w:spacing w:val="-3"/>
                <w:sz w:val="22"/>
              </w:rPr>
              <w:tab/>
            </w:r>
            <w:r w:rsidRPr="00954D68">
              <w:rPr>
                <w:sz w:val="22"/>
              </w:rPr>
              <w:sym w:font="Wingdings" w:char="F0A8"/>
            </w:r>
            <w:r w:rsidRPr="00991F68">
              <w:rPr>
                <w:rFonts w:cs="Arial"/>
                <w:spacing w:val="-3"/>
                <w:sz w:val="22"/>
              </w:rPr>
              <w:t xml:space="preserve">  Vaccination antitétanique et</w:t>
            </w:r>
            <w:r>
              <w:rPr>
                <w:rFonts w:cs="Arial"/>
                <w:spacing w:val="-3"/>
                <w:sz w:val="22"/>
              </w:rPr>
              <w:t xml:space="preserve"> </w:t>
            </w:r>
            <w:r w:rsidRPr="00991F68">
              <w:rPr>
                <w:rFonts w:cs="Arial"/>
                <w:spacing w:val="-3"/>
                <w:sz w:val="22"/>
              </w:rPr>
              <w:t>coqueluche</w:t>
            </w:r>
          </w:p>
          <w:p w:rsidR="00370B8A" w:rsidRPr="00991F68" w:rsidRDefault="00370B8A" w:rsidP="006F53AF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left" w:pos="5022"/>
                <w:tab w:val="right" w:leader="underscore" w:pos="9036"/>
              </w:tabs>
              <w:jc w:val="left"/>
              <w:rPr>
                <w:rFonts w:cs="Arial"/>
                <w:spacing w:val="-3"/>
                <w:sz w:val="22"/>
              </w:rPr>
            </w:pPr>
            <w:r w:rsidRPr="00954D68">
              <w:rPr>
                <w:sz w:val="22"/>
              </w:rPr>
              <w:sym w:font="Wingdings" w:char="F0A8"/>
            </w:r>
            <w:r w:rsidRPr="00991F68">
              <w:rPr>
                <w:rFonts w:cs="Arial"/>
                <w:spacing w:val="-3"/>
                <w:sz w:val="22"/>
              </w:rPr>
              <w:t xml:space="preserve">  Vaccination  influenza </w:t>
            </w:r>
            <w:r>
              <w:rPr>
                <w:rFonts w:cs="Arial"/>
                <w:spacing w:val="-3"/>
                <w:sz w:val="22"/>
              </w:rPr>
              <w:t xml:space="preserve">(en saison) </w:t>
            </w:r>
            <w:r w:rsidRPr="00991F68">
              <w:rPr>
                <w:rFonts w:cs="Arial"/>
                <w:spacing w:val="-3"/>
                <w:sz w:val="22"/>
              </w:rPr>
              <w:t>et pneumocoque</w:t>
            </w:r>
            <w:r>
              <w:rPr>
                <w:rFonts w:cs="Arial"/>
                <w:spacing w:val="-3"/>
                <w:sz w:val="22"/>
              </w:rPr>
              <w:t xml:space="preserve">, quantité totale pour la saison : </w:t>
            </w:r>
            <w:r>
              <w:rPr>
                <w:rFonts w:cs="Arial"/>
                <w:spacing w:val="-3"/>
                <w:sz w:val="22"/>
              </w:rPr>
              <w:tab/>
            </w:r>
          </w:p>
          <w:p w:rsidR="00370B8A" w:rsidRPr="005A4E21" w:rsidRDefault="00370B8A" w:rsidP="005A4E21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right" w:pos="4406"/>
              </w:tabs>
              <w:jc w:val="left"/>
              <w:rPr>
                <w:rFonts w:cs="Arial"/>
                <w:spacing w:val="-3"/>
                <w:sz w:val="18"/>
                <w:szCs w:val="18"/>
              </w:rPr>
            </w:pPr>
            <w:r w:rsidRPr="00954D68">
              <w:rPr>
                <w:sz w:val="22"/>
              </w:rPr>
              <w:sym w:font="Wingdings" w:char="F0A8"/>
            </w:r>
            <w:r w:rsidRPr="00991F68">
              <w:rPr>
                <w:rFonts w:cs="Arial"/>
                <w:spacing w:val="-3"/>
                <w:sz w:val="22"/>
              </w:rPr>
              <w:t xml:space="preserve">  Vaccination pour clientèles ou conditions médicales particulières (énumérer)</w:t>
            </w:r>
            <w:r>
              <w:rPr>
                <w:rFonts w:cs="Arial"/>
                <w:spacing w:val="-3"/>
                <w:sz w:val="22"/>
              </w:rPr>
              <w:t> :</w:t>
            </w:r>
          </w:p>
          <w:p w:rsidR="005A4E21" w:rsidRPr="005A4E21" w:rsidRDefault="005A4E21" w:rsidP="005A4E21">
            <w:pPr>
              <w:widowControl w:val="0"/>
              <w:tabs>
                <w:tab w:val="left" w:pos="-1200"/>
                <w:tab w:val="left" w:pos="-720"/>
                <w:tab w:val="left" w:pos="0"/>
                <w:tab w:val="left" w:pos="420"/>
                <w:tab w:val="right" w:pos="4406"/>
              </w:tabs>
              <w:jc w:val="left"/>
              <w:rPr>
                <w:sz w:val="16"/>
                <w:szCs w:val="16"/>
              </w:rPr>
            </w:pPr>
          </w:p>
        </w:tc>
      </w:tr>
      <w:tr w:rsidR="00370B8A" w:rsidRPr="00954D68" w:rsidTr="00370B8A"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B8A" w:rsidRPr="006B2DAD" w:rsidRDefault="00370B8A" w:rsidP="004D2A5F">
            <w:pPr>
              <w:jc w:val="left"/>
              <w:rPr>
                <w:sz w:val="14"/>
                <w:szCs w:val="14"/>
              </w:rPr>
            </w:pPr>
          </w:p>
          <w:p w:rsidR="00370B8A" w:rsidRPr="00954D68" w:rsidRDefault="00370B8A" w:rsidP="005D5CBD">
            <w:pPr>
              <w:jc w:val="left"/>
              <w:rPr>
                <w:sz w:val="22"/>
              </w:rPr>
            </w:pPr>
            <w:r>
              <w:rPr>
                <w:sz w:val="22"/>
              </w:rPr>
              <w:t>Motifs justifiant la décision :</w:t>
            </w:r>
          </w:p>
        </w:tc>
        <w:tc>
          <w:tcPr>
            <w:tcW w:w="6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B8A" w:rsidRPr="00B94DAA" w:rsidRDefault="00370B8A" w:rsidP="004D2A5F">
            <w:pPr>
              <w:jc w:val="left"/>
              <w:rPr>
                <w:sz w:val="16"/>
                <w:szCs w:val="16"/>
              </w:rPr>
            </w:pPr>
          </w:p>
          <w:p w:rsidR="00370B8A" w:rsidRPr="00954D68" w:rsidRDefault="00370B8A" w:rsidP="004D2A5F">
            <w:pPr>
              <w:jc w:val="left"/>
              <w:rPr>
                <w:sz w:val="22"/>
              </w:rPr>
            </w:pPr>
          </w:p>
        </w:tc>
      </w:tr>
      <w:tr w:rsidR="00370B8A" w:rsidRPr="00954D68" w:rsidTr="005A4E21">
        <w:trPr>
          <w:trHeight w:val="251"/>
        </w:trPr>
        <w:tc>
          <w:tcPr>
            <w:tcW w:w="91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B8A" w:rsidRPr="005A4E21" w:rsidRDefault="00370B8A" w:rsidP="004D2A5F">
            <w:pPr>
              <w:jc w:val="left"/>
              <w:rPr>
                <w:sz w:val="18"/>
                <w:szCs w:val="18"/>
              </w:rPr>
            </w:pPr>
          </w:p>
        </w:tc>
      </w:tr>
      <w:tr w:rsidR="00370B8A" w:rsidRPr="00954D68" w:rsidTr="005A4E21">
        <w:trPr>
          <w:trHeight w:val="35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B8A" w:rsidRPr="00B94DAA" w:rsidRDefault="00370B8A" w:rsidP="004D2A5F">
            <w:pPr>
              <w:jc w:val="left"/>
              <w:rPr>
                <w:sz w:val="14"/>
                <w:szCs w:val="14"/>
              </w:rPr>
            </w:pPr>
          </w:p>
          <w:p w:rsidR="00370B8A" w:rsidRPr="00954D68" w:rsidRDefault="00370B8A" w:rsidP="004D2A5F">
            <w:pPr>
              <w:jc w:val="left"/>
              <w:rPr>
                <w:sz w:val="22"/>
              </w:rPr>
            </w:pPr>
            <w:r>
              <w:rPr>
                <w:sz w:val="22"/>
              </w:rPr>
              <w:t>Signature</w:t>
            </w:r>
            <w:r w:rsidRPr="00954D68">
              <w:rPr>
                <w:sz w:val="22"/>
              </w:rPr>
              <w:t> 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B8A" w:rsidRPr="00954D68" w:rsidRDefault="00370B8A" w:rsidP="004D2A5F">
            <w:pPr>
              <w:jc w:val="left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B8A" w:rsidRPr="00954D68" w:rsidRDefault="00370B8A" w:rsidP="004D2A5F">
            <w:pPr>
              <w:rPr>
                <w:sz w:val="22"/>
              </w:rPr>
            </w:pPr>
            <w:r>
              <w:rPr>
                <w:sz w:val="22"/>
              </w:rPr>
              <w:t>Date :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B8A" w:rsidRPr="00954D68" w:rsidRDefault="00370B8A" w:rsidP="004D2A5F">
            <w:pPr>
              <w:jc w:val="left"/>
              <w:rPr>
                <w:sz w:val="22"/>
              </w:rPr>
            </w:pPr>
          </w:p>
        </w:tc>
      </w:tr>
    </w:tbl>
    <w:p w:rsidR="005A4E21" w:rsidRPr="005A4E21" w:rsidRDefault="005A4E21" w:rsidP="00394DD2">
      <w:pPr>
        <w:ind w:left="-360"/>
        <w:jc w:val="left"/>
        <w:rPr>
          <w:sz w:val="22"/>
        </w:rPr>
      </w:pPr>
    </w:p>
    <w:p w:rsidR="007F179E" w:rsidRPr="005A4E21" w:rsidRDefault="007F179E" w:rsidP="00394DD2">
      <w:pPr>
        <w:ind w:left="-360"/>
        <w:jc w:val="left"/>
        <w:rPr>
          <w:sz w:val="16"/>
          <w:szCs w:val="16"/>
          <w:vertAlign w:val="subscript"/>
        </w:rPr>
      </w:pPr>
      <w:r w:rsidRPr="005A4E21">
        <w:rPr>
          <w:sz w:val="16"/>
          <w:szCs w:val="16"/>
          <w:vertAlign w:val="subscript"/>
        </w:rPr>
        <w:t xml:space="preserve">Réf. : </w:t>
      </w:r>
      <w:r w:rsidR="00B777A9" w:rsidRPr="005A4E21">
        <w:rPr>
          <w:sz w:val="16"/>
          <w:szCs w:val="16"/>
          <w:vertAlign w:val="subscript"/>
        </w:rPr>
        <w:fldChar w:fldCharType="begin"/>
      </w:r>
      <w:r w:rsidR="00B777A9" w:rsidRPr="005A4E21">
        <w:rPr>
          <w:sz w:val="16"/>
          <w:szCs w:val="16"/>
          <w:vertAlign w:val="subscript"/>
        </w:rPr>
        <w:instrText xml:space="preserve"> FILENAME  \p  \* MERGEFORMAT </w:instrText>
      </w:r>
      <w:r w:rsidR="00B777A9" w:rsidRPr="005A4E21">
        <w:rPr>
          <w:sz w:val="16"/>
          <w:szCs w:val="16"/>
          <w:vertAlign w:val="subscript"/>
        </w:rPr>
        <w:fldChar w:fldCharType="separate"/>
      </w:r>
      <w:r w:rsidR="00B777A9" w:rsidRPr="005A4E21">
        <w:rPr>
          <w:noProof/>
          <w:sz w:val="16"/>
          <w:szCs w:val="16"/>
          <w:vertAlign w:val="subscript"/>
        </w:rPr>
        <w:t>T:\DSP\MI\Classement\5240 Immunisation\5243 GPI\12 Contrats_vaccinateurs\Ententes\Ententes Modèles et Lettres  types\Ententes\FOR_demande vaccinateur pour vaccination générale_février 2017.docx</w:t>
      </w:r>
      <w:r w:rsidR="00B777A9" w:rsidRPr="005A4E21">
        <w:rPr>
          <w:sz w:val="16"/>
          <w:szCs w:val="16"/>
          <w:vertAlign w:val="subscript"/>
        </w:rPr>
        <w:fldChar w:fldCharType="end"/>
      </w:r>
    </w:p>
    <w:sectPr w:rsidR="007F179E" w:rsidRPr="005A4E21" w:rsidSect="005A4E21">
      <w:headerReference w:type="first" r:id="rId9"/>
      <w:pgSz w:w="12240" w:h="15840" w:code="1"/>
      <w:pgMar w:top="1152" w:right="1008" w:bottom="720" w:left="244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D01" w:rsidRDefault="00657D01" w:rsidP="00657D01">
      <w:r>
        <w:separator/>
      </w:r>
    </w:p>
  </w:endnote>
  <w:endnote w:type="continuationSeparator" w:id="0">
    <w:p w:rsidR="00657D01" w:rsidRDefault="00657D01" w:rsidP="0065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D01" w:rsidRDefault="00657D01" w:rsidP="00657D01">
      <w:r>
        <w:separator/>
      </w:r>
    </w:p>
  </w:footnote>
  <w:footnote w:type="continuationSeparator" w:id="0">
    <w:p w:rsidR="00657D01" w:rsidRDefault="00657D01" w:rsidP="0065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BD" w:rsidRDefault="005D5CBD" w:rsidP="005D5CBD">
    <w:pPr>
      <w:rPr>
        <w:b/>
        <w:sz w:val="28"/>
        <w:szCs w:val="28"/>
      </w:rPr>
    </w:pPr>
    <w:r w:rsidRPr="006858FC">
      <w:rPr>
        <w:b/>
        <w:noProof/>
        <w:sz w:val="28"/>
        <w:szCs w:val="28"/>
        <w:lang w:eastAsia="fr-CA"/>
      </w:rPr>
      <w:drawing>
        <wp:anchor distT="0" distB="0" distL="114300" distR="114300" simplePos="0" relativeHeight="251660288" behindDoc="1" locked="0" layoutInCell="1" allowOverlap="1" wp14:anchorId="130BCD0D" wp14:editId="46C6311B">
          <wp:simplePos x="0" y="0"/>
          <wp:positionH relativeFrom="column">
            <wp:posOffset>-1383030</wp:posOffset>
          </wp:positionH>
          <wp:positionV relativeFrom="paragraph">
            <wp:posOffset>-268605</wp:posOffset>
          </wp:positionV>
          <wp:extent cx="1602105" cy="734695"/>
          <wp:effectExtent l="0" t="0" r="0" b="8255"/>
          <wp:wrapTight wrapText="bothSides">
            <wp:wrapPolygon edited="0">
              <wp:start x="0" y="0"/>
              <wp:lineTo x="0" y="21283"/>
              <wp:lineTo x="21317" y="21283"/>
              <wp:lineTo x="21317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SS_Chaudiere-Appalaches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8FC">
      <w:rPr>
        <w:b/>
        <w:sz w:val="28"/>
        <w:szCs w:val="28"/>
      </w:rPr>
      <w:t>Questionnaire au vaccinateur pour</w:t>
    </w:r>
    <w:r w:rsidR="00370B8A">
      <w:rPr>
        <w:b/>
        <w:sz w:val="28"/>
        <w:szCs w:val="28"/>
      </w:rPr>
      <w:t xml:space="preserve"> </w:t>
    </w:r>
    <w:r w:rsidR="00A85766">
      <w:rPr>
        <w:b/>
        <w:sz w:val="28"/>
        <w:szCs w:val="28"/>
      </w:rPr>
      <w:t>u</w:t>
    </w:r>
    <w:r w:rsidRPr="006858FC">
      <w:rPr>
        <w:b/>
        <w:sz w:val="28"/>
        <w:szCs w:val="28"/>
      </w:rPr>
      <w:t>ne demande</w:t>
    </w:r>
    <w:r w:rsidR="00A85766">
      <w:rPr>
        <w:b/>
        <w:sz w:val="28"/>
        <w:szCs w:val="28"/>
      </w:rPr>
      <w:t xml:space="preserve"> </w:t>
    </w:r>
    <w:r w:rsidRPr="006858FC">
      <w:rPr>
        <w:b/>
        <w:sz w:val="28"/>
        <w:szCs w:val="28"/>
      </w:rPr>
      <w:t xml:space="preserve">de </w:t>
    </w:r>
    <w:r w:rsidR="00370B8A">
      <w:rPr>
        <w:b/>
        <w:sz w:val="28"/>
        <w:szCs w:val="28"/>
      </w:rPr>
      <w:t>participation</w:t>
    </w:r>
  </w:p>
  <w:p w:rsidR="00370B8A" w:rsidRPr="00370B8A" w:rsidRDefault="00370B8A" w:rsidP="005D5CBD">
    <w:pPr>
      <w:rPr>
        <w:b/>
        <w:sz w:val="28"/>
        <w:szCs w:val="28"/>
      </w:rPr>
    </w:pPr>
    <w:proofErr w:type="gramStart"/>
    <w:r w:rsidRPr="00370B8A">
      <w:rPr>
        <w:b/>
        <w:sz w:val="28"/>
        <w:szCs w:val="28"/>
      </w:rPr>
      <w:t>au</w:t>
    </w:r>
    <w:proofErr w:type="gramEnd"/>
    <w:r w:rsidRPr="00370B8A">
      <w:rPr>
        <w:b/>
        <w:sz w:val="28"/>
        <w:szCs w:val="28"/>
      </w:rPr>
      <w:t xml:space="preserve"> Programme québécois d’immunisation (PQI)</w:t>
    </w:r>
  </w:p>
  <w:p w:rsidR="005D5CBD" w:rsidRDefault="005D5CBD">
    <w:pPr>
      <w:pStyle w:val="En-tte"/>
    </w:pPr>
  </w:p>
  <w:p w:rsidR="007F179E" w:rsidRDefault="007F179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C027A"/>
    <w:multiLevelType w:val="hybridMultilevel"/>
    <w:tmpl w:val="B372C48E"/>
    <w:lvl w:ilvl="0" w:tplc="1F14B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6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01"/>
    <w:rsid w:val="000D3E8A"/>
    <w:rsid w:val="00106206"/>
    <w:rsid w:val="001A2EC5"/>
    <w:rsid w:val="00225C25"/>
    <w:rsid w:val="00350FD2"/>
    <w:rsid w:val="00370B8A"/>
    <w:rsid w:val="00394DD2"/>
    <w:rsid w:val="003E0CBA"/>
    <w:rsid w:val="003F7228"/>
    <w:rsid w:val="00420A5E"/>
    <w:rsid w:val="004803CC"/>
    <w:rsid w:val="00593A5F"/>
    <w:rsid w:val="005A4E21"/>
    <w:rsid w:val="005D5CBD"/>
    <w:rsid w:val="00657D01"/>
    <w:rsid w:val="006858FC"/>
    <w:rsid w:val="006B2DAD"/>
    <w:rsid w:val="006F7A96"/>
    <w:rsid w:val="0073637B"/>
    <w:rsid w:val="00752D35"/>
    <w:rsid w:val="0079702F"/>
    <w:rsid w:val="007F179E"/>
    <w:rsid w:val="00846A69"/>
    <w:rsid w:val="008C2B2C"/>
    <w:rsid w:val="008D3EA8"/>
    <w:rsid w:val="008F7DFC"/>
    <w:rsid w:val="009355C2"/>
    <w:rsid w:val="00954D68"/>
    <w:rsid w:val="009972AA"/>
    <w:rsid w:val="009B3B44"/>
    <w:rsid w:val="009B7BF4"/>
    <w:rsid w:val="00A85766"/>
    <w:rsid w:val="00AD74EE"/>
    <w:rsid w:val="00B46768"/>
    <w:rsid w:val="00B512E7"/>
    <w:rsid w:val="00B57D2E"/>
    <w:rsid w:val="00B777A9"/>
    <w:rsid w:val="00B94DAA"/>
    <w:rsid w:val="00C25D39"/>
    <w:rsid w:val="00D04480"/>
    <w:rsid w:val="00E33EE5"/>
    <w:rsid w:val="00F615E3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5E"/>
  </w:style>
  <w:style w:type="paragraph" w:styleId="Titre1">
    <w:name w:val="heading 1"/>
    <w:basedOn w:val="Normal"/>
    <w:next w:val="Normal"/>
    <w:link w:val="Titre1Car"/>
    <w:uiPriority w:val="9"/>
    <w:qFormat/>
    <w:rsid w:val="0093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20A5E"/>
    <w:pPr>
      <w:autoSpaceDE w:val="0"/>
      <w:autoSpaceDN w:val="0"/>
      <w:adjustRightInd w:val="0"/>
      <w:outlineLvl w:val="1"/>
    </w:pPr>
    <w:rPr>
      <w:rFonts w:ascii="Tahoma" w:hAnsi="Tahoma" w:cs="Tahoma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420A5E"/>
    <w:pPr>
      <w:autoSpaceDE w:val="0"/>
      <w:autoSpaceDN w:val="0"/>
      <w:adjustRightInd w:val="0"/>
      <w:outlineLvl w:val="2"/>
    </w:pPr>
    <w:rPr>
      <w:rFonts w:ascii="Tahoma" w:hAnsi="Tahoma" w:cs="Tahoma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55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 1"/>
    <w:rsid w:val="008F7DFC"/>
    <w:pPr>
      <w:spacing w:after="80"/>
      <w:jc w:val="both"/>
    </w:pPr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8F7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420A5E"/>
    <w:rPr>
      <w:rFonts w:ascii="Tahoma" w:hAnsi="Tahoma" w:cs="Tahoma"/>
      <w:szCs w:val="24"/>
    </w:rPr>
  </w:style>
  <w:style w:type="paragraph" w:styleId="Paragraphedeliste">
    <w:name w:val="List Paragraph"/>
    <w:basedOn w:val="Normal"/>
    <w:uiPriority w:val="34"/>
    <w:qFormat/>
    <w:rsid w:val="00420A5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9"/>
    <w:rsid w:val="00420A5E"/>
    <w:rPr>
      <w:rFonts w:ascii="Tahoma" w:hAnsi="Tahoma" w:cs="Tahoma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20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512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1">
    <w:name w:val="Style1"/>
    <w:basedOn w:val="Normal"/>
    <w:link w:val="Style1Car"/>
    <w:rsid w:val="009355C2"/>
    <w:pPr>
      <w:ind w:left="540" w:hanging="540"/>
    </w:pPr>
    <w:rPr>
      <w:sz w:val="28"/>
      <w:szCs w:val="28"/>
    </w:rPr>
  </w:style>
  <w:style w:type="character" w:customStyle="1" w:styleId="Style1Car">
    <w:name w:val="Style1 Car"/>
    <w:basedOn w:val="Policepardfaut"/>
    <w:link w:val="Style1"/>
    <w:rsid w:val="009355C2"/>
    <w:rPr>
      <w:rFonts w:ascii="Arial" w:hAnsi="Arial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55C2"/>
    <w:pPr>
      <w:outlineLvl w:val="9"/>
    </w:pPr>
  </w:style>
  <w:style w:type="character" w:styleId="lev">
    <w:name w:val="Strong"/>
    <w:basedOn w:val="Policepardfaut"/>
    <w:uiPriority w:val="99"/>
    <w:qFormat/>
    <w:rsid w:val="00420A5E"/>
    <w:rPr>
      <w:b/>
      <w:bCs/>
    </w:rPr>
  </w:style>
  <w:style w:type="character" w:styleId="Accentuation">
    <w:name w:val="Emphasis"/>
    <w:basedOn w:val="Policepardfaut"/>
    <w:uiPriority w:val="99"/>
    <w:qFormat/>
    <w:rsid w:val="00420A5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57D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7D01"/>
  </w:style>
  <w:style w:type="paragraph" w:styleId="Pieddepage">
    <w:name w:val="footer"/>
    <w:basedOn w:val="Normal"/>
    <w:link w:val="PieddepageCar"/>
    <w:uiPriority w:val="99"/>
    <w:unhideWhenUsed/>
    <w:rsid w:val="00657D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D01"/>
  </w:style>
  <w:style w:type="paragraph" w:styleId="Textedebulles">
    <w:name w:val="Balloon Text"/>
    <w:basedOn w:val="Normal"/>
    <w:link w:val="TextedebullesCar"/>
    <w:uiPriority w:val="99"/>
    <w:semiHidden/>
    <w:unhideWhenUsed/>
    <w:rsid w:val="00657D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D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fr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5E"/>
  </w:style>
  <w:style w:type="paragraph" w:styleId="Titre1">
    <w:name w:val="heading 1"/>
    <w:basedOn w:val="Normal"/>
    <w:next w:val="Normal"/>
    <w:link w:val="Titre1Car"/>
    <w:uiPriority w:val="9"/>
    <w:qFormat/>
    <w:rsid w:val="0093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20A5E"/>
    <w:pPr>
      <w:autoSpaceDE w:val="0"/>
      <w:autoSpaceDN w:val="0"/>
      <w:adjustRightInd w:val="0"/>
      <w:outlineLvl w:val="1"/>
    </w:pPr>
    <w:rPr>
      <w:rFonts w:ascii="Tahoma" w:hAnsi="Tahoma" w:cs="Tahoma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420A5E"/>
    <w:pPr>
      <w:autoSpaceDE w:val="0"/>
      <w:autoSpaceDN w:val="0"/>
      <w:adjustRightInd w:val="0"/>
      <w:outlineLvl w:val="2"/>
    </w:pPr>
    <w:rPr>
      <w:rFonts w:ascii="Tahoma" w:hAnsi="Tahoma" w:cs="Tahoma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20A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355C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 1"/>
    <w:rsid w:val="008F7DFC"/>
    <w:pPr>
      <w:spacing w:after="80"/>
      <w:jc w:val="both"/>
    </w:pPr>
    <w:rPr>
      <w:sz w:val="22"/>
    </w:rPr>
  </w:style>
  <w:style w:type="character" w:customStyle="1" w:styleId="Titre1Car">
    <w:name w:val="Titre 1 Car"/>
    <w:basedOn w:val="Policepardfaut"/>
    <w:link w:val="Titre1"/>
    <w:uiPriority w:val="9"/>
    <w:rsid w:val="008F7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rsid w:val="00420A5E"/>
    <w:rPr>
      <w:rFonts w:ascii="Tahoma" w:hAnsi="Tahoma" w:cs="Tahoma"/>
      <w:szCs w:val="24"/>
    </w:rPr>
  </w:style>
  <w:style w:type="paragraph" w:styleId="Paragraphedeliste">
    <w:name w:val="List Paragraph"/>
    <w:basedOn w:val="Normal"/>
    <w:uiPriority w:val="34"/>
    <w:qFormat/>
    <w:rsid w:val="00420A5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9"/>
    <w:rsid w:val="00420A5E"/>
    <w:rPr>
      <w:rFonts w:ascii="Tahoma" w:hAnsi="Tahoma" w:cs="Tahoma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20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512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1">
    <w:name w:val="Style1"/>
    <w:basedOn w:val="Normal"/>
    <w:link w:val="Style1Car"/>
    <w:rsid w:val="009355C2"/>
    <w:pPr>
      <w:ind w:left="540" w:hanging="540"/>
    </w:pPr>
    <w:rPr>
      <w:sz w:val="28"/>
      <w:szCs w:val="28"/>
    </w:rPr>
  </w:style>
  <w:style w:type="character" w:customStyle="1" w:styleId="Style1Car">
    <w:name w:val="Style1 Car"/>
    <w:basedOn w:val="Policepardfaut"/>
    <w:link w:val="Style1"/>
    <w:rsid w:val="009355C2"/>
    <w:rPr>
      <w:rFonts w:ascii="Arial" w:hAnsi="Arial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355C2"/>
    <w:pPr>
      <w:outlineLvl w:val="9"/>
    </w:pPr>
  </w:style>
  <w:style w:type="character" w:styleId="lev">
    <w:name w:val="Strong"/>
    <w:basedOn w:val="Policepardfaut"/>
    <w:uiPriority w:val="99"/>
    <w:qFormat/>
    <w:rsid w:val="00420A5E"/>
    <w:rPr>
      <w:b/>
      <w:bCs/>
    </w:rPr>
  </w:style>
  <w:style w:type="character" w:styleId="Accentuation">
    <w:name w:val="Emphasis"/>
    <w:basedOn w:val="Policepardfaut"/>
    <w:uiPriority w:val="99"/>
    <w:qFormat/>
    <w:rsid w:val="00420A5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57D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7D01"/>
  </w:style>
  <w:style w:type="paragraph" w:styleId="Pieddepage">
    <w:name w:val="footer"/>
    <w:basedOn w:val="Normal"/>
    <w:link w:val="PieddepageCar"/>
    <w:uiPriority w:val="99"/>
    <w:unhideWhenUsed/>
    <w:rsid w:val="00657D0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D01"/>
  </w:style>
  <w:style w:type="paragraph" w:styleId="Textedebulles">
    <w:name w:val="Balloon Text"/>
    <w:basedOn w:val="Normal"/>
    <w:link w:val="TextedebullesCar"/>
    <w:uiPriority w:val="99"/>
    <w:semiHidden/>
    <w:unhideWhenUsed/>
    <w:rsid w:val="00657D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D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57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59E7-0BE1-45A0-8747-1F1CD963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7B751041</Template>
  <TotalTime>1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ASSS12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Gilbert</dc:creator>
  <cp:lastModifiedBy>Isabelle Gilbert</cp:lastModifiedBy>
  <cp:revision>2</cp:revision>
  <cp:lastPrinted>2017-02-13T21:09:00Z</cp:lastPrinted>
  <dcterms:created xsi:type="dcterms:W3CDTF">2017-11-20T14:13:00Z</dcterms:created>
  <dcterms:modified xsi:type="dcterms:W3CDTF">2017-11-20T14:13:00Z</dcterms:modified>
</cp:coreProperties>
</file>