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A" w:rsidRPr="00555E4B" w:rsidRDefault="004209C3" w:rsidP="000C6797">
      <w:pPr>
        <w:spacing w:line="14" w:lineRule="atLeast"/>
        <w:jc w:val="center"/>
        <w:rPr>
          <w:spacing w:val="24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-298450</wp:posOffset>
            </wp:positionV>
            <wp:extent cx="1143000" cy="540774"/>
            <wp:effectExtent l="0" t="0" r="0" b="0"/>
            <wp:wrapNone/>
            <wp:docPr id="1" name="Image 1" descr="Logo_CISSS-CA_Taille mi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ISSS-CA_Taille minim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AF" w:rsidRPr="00555E4B">
        <w:rPr>
          <w:rFonts w:cs="Tahoma"/>
          <w:spacing w:val="24"/>
          <w:sz w:val="44"/>
          <w:szCs w:val="44"/>
        </w:rPr>
        <w:t xml:space="preserve">Bordereau </w:t>
      </w:r>
      <w:r w:rsidR="00FA09AF" w:rsidRPr="00555E4B">
        <w:rPr>
          <w:spacing w:val="24"/>
          <w:sz w:val="44"/>
          <w:szCs w:val="44"/>
        </w:rPr>
        <w:t>de télécopie</w:t>
      </w:r>
    </w:p>
    <w:p w:rsidR="00AA1AA0" w:rsidRPr="00555E4B" w:rsidRDefault="00AA1AA0" w:rsidP="00FA09AF">
      <w:pPr>
        <w:rPr>
          <w:b/>
          <w:sz w:val="20"/>
          <w:szCs w:val="20"/>
        </w:rPr>
      </w:pPr>
    </w:p>
    <w:p w:rsidR="00FA09AF" w:rsidRPr="00555E4B" w:rsidRDefault="00FA09AF" w:rsidP="00FA09AF">
      <w:pPr>
        <w:rPr>
          <w:b/>
          <w:sz w:val="20"/>
          <w:szCs w:val="20"/>
        </w:rPr>
      </w:pPr>
      <w:r w:rsidRPr="00555E4B">
        <w:rPr>
          <w:b/>
          <w:sz w:val="20"/>
          <w:szCs w:val="20"/>
        </w:rPr>
        <w:t>Clientèles vulnérables</w:t>
      </w:r>
      <w:r w:rsidR="00D223BA" w:rsidRPr="00555E4B">
        <w:rPr>
          <w:b/>
          <w:sz w:val="20"/>
          <w:szCs w:val="20"/>
        </w:rPr>
        <w:t xml:space="preserve"> aux ITSS</w:t>
      </w:r>
      <w:r w:rsidRPr="00555E4B">
        <w:rPr>
          <w:b/>
          <w:sz w:val="20"/>
          <w:szCs w:val="20"/>
        </w:rPr>
        <w:t> : transmission d’information pour mise à jour du portrait et cartographie</w:t>
      </w:r>
    </w:p>
    <w:p w:rsidR="001D5828" w:rsidRPr="00555E4B" w:rsidRDefault="001D5828" w:rsidP="00FA09AF">
      <w:pPr>
        <w:rPr>
          <w:sz w:val="16"/>
          <w:szCs w:val="16"/>
        </w:rPr>
      </w:pPr>
    </w:p>
    <w:tbl>
      <w:tblPr>
        <w:tblStyle w:val="Grilledutableau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984"/>
        <w:gridCol w:w="3969"/>
      </w:tblGrid>
      <w:tr w:rsidR="001D5828" w:rsidRPr="00555E4B" w:rsidTr="00A228E0">
        <w:tc>
          <w:tcPr>
            <w:tcW w:w="5070" w:type="dxa"/>
            <w:gridSpan w:val="2"/>
            <w:tcBorders>
              <w:bottom w:val="single" w:sz="18" w:space="0" w:color="auto"/>
            </w:tcBorders>
          </w:tcPr>
          <w:p w:rsidR="001D5828" w:rsidRPr="00555E4B" w:rsidRDefault="001D5828" w:rsidP="00FB050E">
            <w:pPr>
              <w:rPr>
                <w:sz w:val="20"/>
                <w:szCs w:val="20"/>
              </w:rPr>
            </w:pPr>
            <w:r w:rsidRPr="00555E4B">
              <w:rPr>
                <w:b/>
                <w:sz w:val="20"/>
                <w:szCs w:val="20"/>
              </w:rPr>
              <w:t>Destinataire</w:t>
            </w:r>
            <w:r w:rsidRPr="00555E4B">
              <w:rPr>
                <w:sz w:val="20"/>
                <w:szCs w:val="20"/>
              </w:rPr>
              <w:t xml:space="preserve"> : Madame </w:t>
            </w:r>
            <w:r w:rsidR="00F349CC">
              <w:rPr>
                <w:sz w:val="20"/>
                <w:szCs w:val="20"/>
              </w:rPr>
              <w:t>Brigitte Fournier</w:t>
            </w:r>
            <w:r w:rsidR="008A2B21">
              <w:rPr>
                <w:sz w:val="20"/>
                <w:szCs w:val="20"/>
              </w:rPr>
              <w:t xml:space="preserve">, </w:t>
            </w:r>
            <w:r w:rsidRPr="00555E4B">
              <w:rPr>
                <w:sz w:val="20"/>
                <w:szCs w:val="20"/>
              </w:rPr>
              <w:t xml:space="preserve"> DSP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</w:tcBorders>
          </w:tcPr>
          <w:p w:rsidR="001D5828" w:rsidRPr="00555E4B" w:rsidRDefault="001D5828" w:rsidP="001D5828">
            <w:pPr>
              <w:rPr>
                <w:sz w:val="20"/>
                <w:szCs w:val="20"/>
              </w:rPr>
            </w:pPr>
            <w:r w:rsidRPr="00555E4B">
              <w:rPr>
                <w:sz w:val="20"/>
                <w:szCs w:val="20"/>
              </w:rPr>
              <w:t xml:space="preserve">Télécopieur : </w:t>
            </w:r>
            <w:r w:rsidRPr="00555E4B">
              <w:rPr>
                <w:b/>
                <w:sz w:val="20"/>
                <w:szCs w:val="20"/>
              </w:rPr>
              <w:t>418 389-1560</w:t>
            </w:r>
            <w:r w:rsidRPr="00555E4B">
              <w:rPr>
                <w:sz w:val="20"/>
                <w:szCs w:val="20"/>
              </w:rPr>
              <w:t xml:space="preserve"> (Dédié confidentiel)</w:t>
            </w:r>
          </w:p>
        </w:tc>
      </w:tr>
      <w:tr w:rsidR="00A228E0" w:rsidRPr="00555E4B" w:rsidTr="00A228E0">
        <w:tc>
          <w:tcPr>
            <w:tcW w:w="5070" w:type="dxa"/>
            <w:gridSpan w:val="2"/>
            <w:tcBorders>
              <w:left w:val="nil"/>
              <w:bottom w:val="single" w:sz="4" w:space="0" w:color="auto"/>
            </w:tcBorders>
          </w:tcPr>
          <w:p w:rsidR="00A228E0" w:rsidRPr="00555E4B" w:rsidRDefault="00A228E0" w:rsidP="00127A56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nil"/>
            </w:tcBorders>
          </w:tcPr>
          <w:p w:rsidR="00A228E0" w:rsidRPr="00555E4B" w:rsidRDefault="00A228E0" w:rsidP="001D5828">
            <w:pPr>
              <w:rPr>
                <w:sz w:val="20"/>
                <w:szCs w:val="20"/>
              </w:rPr>
            </w:pPr>
          </w:p>
        </w:tc>
      </w:tr>
      <w:tr w:rsidR="00EF4587" w:rsidRPr="00555E4B" w:rsidTr="00A22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9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EF4587" w:rsidRPr="00555E4B" w:rsidRDefault="00EF4587" w:rsidP="008A2B21">
            <w:pPr>
              <w:spacing w:before="40" w:after="40"/>
              <w:rPr>
                <w:sz w:val="20"/>
                <w:szCs w:val="20"/>
              </w:rPr>
            </w:pPr>
            <w:r w:rsidRPr="00555E4B">
              <w:rPr>
                <w:b/>
                <w:sz w:val="20"/>
                <w:szCs w:val="20"/>
              </w:rPr>
              <w:t>Expéditeur</w:t>
            </w:r>
            <w:r w:rsidRPr="00555E4B">
              <w:rPr>
                <w:sz w:val="20"/>
                <w:szCs w:val="20"/>
              </w:rPr>
              <w:t> 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F4587" w:rsidRPr="00555E4B" w:rsidRDefault="00EF4587" w:rsidP="008A2B21">
            <w:pPr>
              <w:spacing w:before="40" w:after="40"/>
              <w:rPr>
                <w:sz w:val="20"/>
                <w:szCs w:val="20"/>
              </w:rPr>
            </w:pPr>
            <w:r w:rsidRPr="00555E4B">
              <w:rPr>
                <w:sz w:val="20"/>
                <w:szCs w:val="20"/>
              </w:rPr>
              <w:t xml:space="preserve">Téléphone : </w:t>
            </w:r>
          </w:p>
        </w:tc>
      </w:tr>
    </w:tbl>
    <w:p w:rsidR="00B04F4A" w:rsidRPr="00555E4B" w:rsidRDefault="00B04F4A" w:rsidP="00FA09AF">
      <w:pPr>
        <w:rPr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3019"/>
        <w:gridCol w:w="1571"/>
        <w:gridCol w:w="1985"/>
        <w:gridCol w:w="60"/>
        <w:gridCol w:w="3200"/>
      </w:tblGrid>
      <w:tr w:rsidR="00055F4C" w:rsidRPr="00A37160" w:rsidTr="00AC2A85">
        <w:trPr>
          <w:trHeight w:val="1121"/>
        </w:trPr>
        <w:tc>
          <w:tcPr>
            <w:tcW w:w="1222" w:type="dxa"/>
            <w:vMerge w:val="restart"/>
            <w:shd w:val="clear" w:color="auto" w:fill="FFFFFF" w:themeFill="background1"/>
          </w:tcPr>
          <w:p w:rsidR="00B165F7" w:rsidRPr="00A37160" w:rsidRDefault="00B165F7" w:rsidP="00AA1AA0">
            <w:pPr>
              <w:shd w:val="clear" w:color="auto" w:fill="FFFFFF" w:themeFill="background1"/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>1. Où ?</w:t>
            </w:r>
          </w:p>
          <w:p w:rsidR="00B165F7" w:rsidRPr="00A37160" w:rsidRDefault="00B165F7" w:rsidP="00AA1AA0">
            <w:pPr>
              <w:shd w:val="clear" w:color="auto" w:fill="FFFFFF" w:themeFill="background1"/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</w:p>
          <w:p w:rsidR="00B165F7" w:rsidRPr="00A37160" w:rsidRDefault="00B165F7" w:rsidP="00AA1AA0">
            <w:pPr>
              <w:shd w:val="clear" w:color="auto" w:fill="FFFFFF" w:themeFill="background1"/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</w:p>
          <w:p w:rsidR="00B165F7" w:rsidRPr="00A37160" w:rsidRDefault="00B165F7" w:rsidP="00AA1AA0">
            <w:pPr>
              <w:shd w:val="clear" w:color="auto" w:fill="FFFFFF" w:themeFill="background1"/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</w:p>
          <w:p w:rsidR="00D4448C" w:rsidRPr="009B403B" w:rsidRDefault="00B165F7" w:rsidP="005B6764">
            <w:pPr>
              <w:shd w:val="clear" w:color="auto" w:fill="FFFFFF" w:themeFill="background1"/>
              <w:spacing w:line="14" w:lineRule="atLeast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9B403B">
              <w:rPr>
                <w:rFonts w:cs="Arial"/>
                <w:b/>
                <w:bCs/>
                <w:i/>
                <w:sz w:val="18"/>
                <w:szCs w:val="18"/>
              </w:rPr>
              <w:t xml:space="preserve">Un seul </w:t>
            </w:r>
            <w:r w:rsidR="005B6764" w:rsidRPr="009B403B">
              <w:rPr>
                <w:rFonts w:cs="Arial"/>
                <w:b/>
                <w:bCs/>
                <w:i/>
                <w:sz w:val="18"/>
                <w:szCs w:val="18"/>
              </w:rPr>
              <w:t>formulaire</w:t>
            </w:r>
            <w:r w:rsidRPr="009B403B">
              <w:rPr>
                <w:rFonts w:cs="Arial"/>
                <w:b/>
                <w:bCs/>
                <w:i/>
                <w:sz w:val="18"/>
                <w:szCs w:val="18"/>
              </w:rPr>
              <w:t xml:space="preserve"> par </w:t>
            </w:r>
            <w:r w:rsidR="005B6764" w:rsidRPr="009B403B">
              <w:rPr>
                <w:rFonts w:cs="Arial"/>
                <w:b/>
                <w:bCs/>
                <w:i/>
                <w:sz w:val="18"/>
                <w:szCs w:val="18"/>
              </w:rPr>
              <w:t>lieu</w:t>
            </w:r>
          </w:p>
        </w:tc>
        <w:tc>
          <w:tcPr>
            <w:tcW w:w="657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65F7" w:rsidRPr="00A37160" w:rsidRDefault="00AA1AA0" w:rsidP="00B165F7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 xml:space="preserve">1.1 </w:t>
            </w:r>
            <w:r w:rsidR="00B165F7" w:rsidRPr="00A37160">
              <w:rPr>
                <w:rFonts w:cs="Arial"/>
                <w:b/>
                <w:bCs/>
                <w:sz w:val="18"/>
                <w:szCs w:val="18"/>
              </w:rPr>
              <w:t xml:space="preserve">Information sur un lieu où des activités à risque sont pratiquées par la clientèle identifiée à la question 2 </w:t>
            </w:r>
          </w:p>
          <w:p w:rsidR="00D4448C" w:rsidRDefault="00D83E98" w:rsidP="00D83E98">
            <w:pPr>
              <w:pStyle w:val="pucecocher"/>
              <w:spacing w:after="0"/>
            </w:pPr>
            <w:r w:rsidRPr="00D83E98">
              <w:t>Ajout d’un lieu fréquenté</w:t>
            </w:r>
          </w:p>
          <w:p w:rsidR="00D83E98" w:rsidRDefault="00D83E98" w:rsidP="00D83E98">
            <w:pPr>
              <w:pStyle w:val="pucecocher"/>
              <w:spacing w:after="0"/>
            </w:pPr>
            <w:r>
              <w:t xml:space="preserve">Ajout d’une clientèle fréquentant un lieu déjà </w:t>
            </w:r>
            <w:r w:rsidR="008A2B21">
              <w:t>identifié</w:t>
            </w:r>
          </w:p>
          <w:p w:rsidR="00D83E98" w:rsidRDefault="00D83E98" w:rsidP="00D83E98">
            <w:pPr>
              <w:pStyle w:val="pucecocher"/>
              <w:spacing w:after="0"/>
            </w:pPr>
            <w:r>
              <w:t>Retrait d’un lieu déjà identifié qui n’est plus fréquenté par la clientèle vulnérable</w:t>
            </w:r>
          </w:p>
          <w:p w:rsidR="00B165F7" w:rsidRPr="00040AFE" w:rsidRDefault="00040AFE" w:rsidP="00040AFE">
            <w:pPr>
              <w:pStyle w:val="pucecocher"/>
              <w:spacing w:after="0"/>
            </w:pPr>
            <w:r>
              <w:t>Retrait d’une clientèle qui ne fréquente plus un lieu déjà identifié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A1AA0" w:rsidRPr="00A37160" w:rsidRDefault="00D223BA" w:rsidP="00AA1AA0">
            <w:pPr>
              <w:rPr>
                <w:sz w:val="18"/>
                <w:szCs w:val="18"/>
              </w:rPr>
            </w:pPr>
            <w:r w:rsidRPr="00A37160">
              <w:rPr>
                <w:b/>
                <w:sz w:val="18"/>
                <w:szCs w:val="18"/>
              </w:rPr>
              <w:t>1.</w:t>
            </w:r>
            <w:r w:rsidR="00AA1AA0" w:rsidRPr="00A37160">
              <w:rPr>
                <w:b/>
                <w:sz w:val="18"/>
                <w:szCs w:val="18"/>
              </w:rPr>
              <w:t>3 Type d’endroit</w:t>
            </w:r>
            <w:r w:rsidR="00AA1AA0" w:rsidRPr="00A37160">
              <w:rPr>
                <w:sz w:val="18"/>
                <w:szCs w:val="18"/>
              </w:rPr>
              <w:t xml:space="preserve"> : </w:t>
            </w:r>
          </w:p>
          <w:p w:rsidR="00AA1AA0" w:rsidRPr="00A37160" w:rsidRDefault="00AA1AA0" w:rsidP="00AA1AA0">
            <w:pPr>
              <w:rPr>
                <w:sz w:val="18"/>
                <w:szCs w:val="18"/>
              </w:rPr>
            </w:pP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Bar</w:t>
            </w: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Camping</w:t>
            </w: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Parc</w:t>
            </w: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Rue</w:t>
            </w: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Stationnement</w:t>
            </w: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Sauna</w:t>
            </w: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Salon de massage</w:t>
            </w:r>
          </w:p>
          <w:p w:rsidR="00B165F7" w:rsidRPr="00A37160" w:rsidRDefault="00B165F7" w:rsidP="00BB4DD5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ind w:left="787" w:hanging="427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Événement de foule ou festival</w:t>
            </w:r>
          </w:p>
          <w:p w:rsidR="00B165F7" w:rsidRPr="00A37160" w:rsidRDefault="00B165F7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Autre lieu</w:t>
            </w:r>
            <w:r w:rsidR="00D4448C" w:rsidRPr="00A37160">
              <w:rPr>
                <w:rFonts w:cs="Arial"/>
                <w:sz w:val="18"/>
                <w:szCs w:val="18"/>
              </w:rPr>
              <w:t> :</w:t>
            </w:r>
          </w:p>
          <w:p w:rsidR="00D4448C" w:rsidRPr="00A37160" w:rsidRDefault="00BB4DD5" w:rsidP="00D4448C">
            <w:pPr>
              <w:spacing w:line="240" w:lineRule="exact"/>
              <w:ind w:left="360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__________________________</w:t>
            </w:r>
          </w:p>
          <w:p w:rsidR="00B165F7" w:rsidRPr="00A37160" w:rsidRDefault="00D4448C" w:rsidP="00555E4B">
            <w:pPr>
              <w:spacing w:line="240" w:lineRule="exact"/>
              <w:ind w:left="360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EX : école, centre d’achat</w:t>
            </w:r>
            <w:r w:rsidR="00FB050E">
              <w:rPr>
                <w:rFonts w:cs="Arial"/>
                <w:sz w:val="18"/>
                <w:szCs w:val="18"/>
              </w:rPr>
              <w:t>s</w:t>
            </w:r>
            <w:r w:rsidRPr="00A37160">
              <w:rPr>
                <w:rFonts w:cs="Arial"/>
                <w:sz w:val="18"/>
                <w:szCs w:val="18"/>
              </w:rPr>
              <w:t>, dépanneur</w:t>
            </w:r>
            <w:r w:rsidR="009873A4" w:rsidRPr="00A37160">
              <w:rPr>
                <w:rFonts w:cs="Arial"/>
                <w:sz w:val="18"/>
                <w:szCs w:val="18"/>
              </w:rPr>
              <w:t xml:space="preserve">, </w:t>
            </w:r>
            <w:r w:rsidR="00B83023" w:rsidRPr="00A37160">
              <w:rPr>
                <w:rFonts w:cs="Arial"/>
                <w:sz w:val="18"/>
                <w:szCs w:val="18"/>
              </w:rPr>
              <w:t>g</w:t>
            </w:r>
            <w:r w:rsidR="009873A4" w:rsidRPr="00A37160">
              <w:rPr>
                <w:rFonts w:cs="Arial"/>
                <w:sz w:val="18"/>
                <w:szCs w:val="18"/>
              </w:rPr>
              <w:t>ym, club échangiste</w:t>
            </w:r>
          </w:p>
        </w:tc>
      </w:tr>
      <w:tr w:rsidR="00055F4C" w:rsidRPr="00A37160" w:rsidTr="00AC2A85">
        <w:trPr>
          <w:trHeight w:val="1628"/>
        </w:trPr>
        <w:tc>
          <w:tcPr>
            <w:tcW w:w="1222" w:type="dxa"/>
            <w:vMerge/>
            <w:tcBorders>
              <w:bottom w:val="nil"/>
            </w:tcBorders>
            <w:shd w:val="clear" w:color="auto" w:fill="FFFFFF" w:themeFill="background1"/>
          </w:tcPr>
          <w:p w:rsidR="005B6764" w:rsidRPr="00A37160" w:rsidRDefault="005B6764" w:rsidP="005534FA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575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B6764" w:rsidRPr="00A37160" w:rsidRDefault="005B6764" w:rsidP="00B165F7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>1.2 Localisation</w:t>
            </w:r>
          </w:p>
          <w:p w:rsidR="005B6764" w:rsidRPr="00A37160" w:rsidRDefault="005B6764" w:rsidP="00555E4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5B6764" w:rsidRPr="00A37160" w:rsidRDefault="00BB4DD5" w:rsidP="004B3EC5">
            <w:pPr>
              <w:tabs>
                <w:tab w:val="left" w:leader="underscore" w:pos="6282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>Ville</w:t>
            </w:r>
            <w:r w:rsidR="00D373EC" w:rsidRPr="00A37160">
              <w:rPr>
                <w:rFonts w:cs="Arial"/>
                <w:b/>
                <w:bCs/>
                <w:sz w:val="18"/>
                <w:szCs w:val="18"/>
              </w:rPr>
              <w:t> :</w:t>
            </w:r>
            <w:r w:rsidR="00B83023" w:rsidRPr="00A37160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:rsidR="005B6764" w:rsidRPr="00A37160" w:rsidRDefault="005B6764" w:rsidP="004B3EC5">
            <w:pPr>
              <w:rPr>
                <w:sz w:val="18"/>
                <w:szCs w:val="18"/>
              </w:rPr>
            </w:pPr>
          </w:p>
          <w:p w:rsidR="005B6764" w:rsidRPr="00A37160" w:rsidRDefault="005B6764" w:rsidP="004B3EC5">
            <w:pPr>
              <w:tabs>
                <w:tab w:val="left" w:leader="underscore" w:pos="6282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 xml:space="preserve">Adresse : </w:t>
            </w:r>
            <w:r w:rsidR="00B83023" w:rsidRPr="00A37160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:rsidR="00B83023" w:rsidRPr="00A37160" w:rsidRDefault="00B83023" w:rsidP="004B3EC5">
            <w:pPr>
              <w:tabs>
                <w:tab w:val="left" w:leader="underscore" w:pos="6282"/>
              </w:tabs>
              <w:rPr>
                <w:rFonts w:cs="Arial"/>
                <w:bCs/>
                <w:sz w:val="18"/>
                <w:szCs w:val="18"/>
              </w:rPr>
            </w:pPr>
            <w:r w:rsidRPr="00A37160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</w:t>
            </w:r>
            <w:r w:rsidR="005B6764" w:rsidRPr="00A37160">
              <w:rPr>
                <w:rFonts w:cs="Arial"/>
                <w:bCs/>
                <w:sz w:val="18"/>
                <w:szCs w:val="18"/>
              </w:rPr>
              <w:t xml:space="preserve">(Rue et </w:t>
            </w:r>
            <w:r w:rsidR="008A2B21">
              <w:rPr>
                <w:rFonts w:cs="Arial"/>
                <w:bCs/>
                <w:sz w:val="18"/>
                <w:szCs w:val="18"/>
              </w:rPr>
              <w:t>no civique</w:t>
            </w:r>
            <w:r w:rsidR="009B403B">
              <w:rPr>
                <w:rFonts w:cs="Arial"/>
                <w:bCs/>
                <w:sz w:val="18"/>
                <w:szCs w:val="18"/>
              </w:rPr>
              <w:t>)</w:t>
            </w:r>
          </w:p>
          <w:p w:rsidR="005B6764" w:rsidRPr="00A37160" w:rsidRDefault="005B6764" w:rsidP="004B3EC5">
            <w:pPr>
              <w:tabs>
                <w:tab w:val="left" w:leader="underscore" w:pos="6282"/>
              </w:tabs>
              <w:rPr>
                <w:rFonts w:cs="Arial"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sz w:val="18"/>
                <w:szCs w:val="18"/>
              </w:rPr>
              <w:t>Nom exact de l’endroit :</w:t>
            </w:r>
            <w:r w:rsidR="00B83023" w:rsidRPr="00A37160">
              <w:rPr>
                <w:rFonts w:cs="Arial"/>
                <w:sz w:val="18"/>
                <w:szCs w:val="18"/>
              </w:rPr>
              <w:t xml:space="preserve"> </w:t>
            </w:r>
            <w:r w:rsidR="00B83023" w:rsidRPr="00A37160">
              <w:rPr>
                <w:rFonts w:cs="Arial"/>
                <w:sz w:val="18"/>
                <w:szCs w:val="18"/>
              </w:rPr>
              <w:tab/>
            </w:r>
          </w:p>
          <w:p w:rsidR="005B6764" w:rsidRPr="009B403B" w:rsidRDefault="005B6764" w:rsidP="005B6764">
            <w:pPr>
              <w:rPr>
                <w:rFonts w:cs="Arial"/>
                <w:i/>
                <w:sz w:val="18"/>
                <w:szCs w:val="18"/>
              </w:rPr>
            </w:pPr>
            <w:r w:rsidRPr="009B403B">
              <w:rPr>
                <w:rFonts w:cs="Arial"/>
                <w:i/>
                <w:sz w:val="18"/>
                <w:szCs w:val="18"/>
              </w:rPr>
              <w:t>Nom exact de l’endroit : ex : « Bar le trou », « Parc aux bleuets »</w:t>
            </w:r>
          </w:p>
          <w:p w:rsidR="00D223BA" w:rsidRPr="00A37160" w:rsidRDefault="00D223BA" w:rsidP="005B676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B403B">
              <w:rPr>
                <w:rFonts w:cs="Arial"/>
                <w:i/>
                <w:sz w:val="18"/>
                <w:szCs w:val="18"/>
              </w:rPr>
              <w:t>Donner toute information pertinente pour nous permettre de retracer le lieu</w:t>
            </w: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5B6764" w:rsidRPr="00A37160" w:rsidRDefault="005B6764" w:rsidP="00B165F7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055F4C" w:rsidRPr="00A37160" w:rsidTr="00AC2A85">
        <w:tc>
          <w:tcPr>
            <w:tcW w:w="1222" w:type="dxa"/>
            <w:tcBorders>
              <w:bottom w:val="nil"/>
            </w:tcBorders>
            <w:shd w:val="clear" w:color="auto" w:fill="FFFFFF" w:themeFill="background1"/>
          </w:tcPr>
          <w:p w:rsidR="005534FA" w:rsidRPr="006268F2" w:rsidRDefault="00AA1AA0" w:rsidP="00E35D26">
            <w:pPr>
              <w:spacing w:line="14" w:lineRule="atLeast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 xml:space="preserve">2. </w:t>
            </w:r>
            <w:r w:rsidR="005534FA" w:rsidRPr="006268F2">
              <w:rPr>
                <w:rFonts w:cs="Arial"/>
                <w:b/>
                <w:bCs/>
                <w:i/>
                <w:sz w:val="18"/>
                <w:szCs w:val="18"/>
              </w:rPr>
              <w:t>Qui ?</w:t>
            </w:r>
          </w:p>
          <w:p w:rsidR="005534FA" w:rsidRPr="00A37160" w:rsidRDefault="005534FA" w:rsidP="00E35D26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35" w:type="dxa"/>
            <w:gridSpan w:val="5"/>
            <w:tcBorders>
              <w:bottom w:val="nil"/>
            </w:tcBorders>
            <w:shd w:val="clear" w:color="auto" w:fill="auto"/>
          </w:tcPr>
          <w:p w:rsidR="005534FA" w:rsidRPr="00A37160" w:rsidRDefault="005534FA" w:rsidP="00FB050E">
            <w:pPr>
              <w:widowControl w:val="0"/>
              <w:spacing w:line="14" w:lineRule="atLeast"/>
              <w:rPr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>À quelle(s) clientèle(s) correspond l’individu ou les individ</w:t>
            </w:r>
            <w:r w:rsidR="004B3EC5" w:rsidRPr="00A37160">
              <w:rPr>
                <w:rFonts w:cs="Arial"/>
                <w:b/>
                <w:bCs/>
                <w:sz w:val="18"/>
                <w:szCs w:val="18"/>
              </w:rPr>
              <w:t xml:space="preserve">us présents dans ce lieu? </w:t>
            </w:r>
            <w:r w:rsidR="00FB050E">
              <w:rPr>
                <w:rFonts w:cs="Arial"/>
                <w:b/>
                <w:bCs/>
                <w:sz w:val="18"/>
                <w:szCs w:val="18"/>
              </w:rPr>
              <w:t>Si plusieurs clientèles sont présentes, c</w:t>
            </w:r>
            <w:r w:rsidR="004B3EC5" w:rsidRPr="009B403B">
              <w:rPr>
                <w:rFonts w:cs="Arial"/>
                <w:b/>
                <w:bCs/>
                <w:i/>
                <w:sz w:val="18"/>
                <w:szCs w:val="18"/>
              </w:rPr>
              <w:t xml:space="preserve">ochez </w:t>
            </w:r>
            <w:r w:rsidRPr="009B403B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B403B">
              <w:rPr>
                <w:rFonts w:cs="Arial"/>
                <w:b/>
                <w:bCs/>
                <w:i/>
                <w:color w:val="FFFFFF" w:themeColor="background1"/>
                <w:sz w:val="18"/>
                <w:szCs w:val="18"/>
                <w:highlight w:val="black"/>
                <w:u w:val="single"/>
              </w:rPr>
              <w:t>toutes</w:t>
            </w:r>
            <w:r w:rsidRPr="009B403B">
              <w:rPr>
                <w:rFonts w:cs="Arial"/>
                <w:b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9B403B">
              <w:rPr>
                <w:rFonts w:cs="Arial"/>
                <w:b/>
                <w:bCs/>
                <w:i/>
                <w:sz w:val="18"/>
                <w:szCs w:val="18"/>
              </w:rPr>
              <w:t>les cases qui s’appliquent à la situation</w:t>
            </w:r>
            <w:r w:rsidR="00FB050E">
              <w:rPr>
                <w:rFonts w:cs="Arial"/>
                <w:b/>
                <w:bCs/>
                <w:i/>
                <w:sz w:val="18"/>
                <w:szCs w:val="18"/>
              </w:rPr>
              <w:t>. Si une clientèle présente plusieurs facteurs de v</w:t>
            </w:r>
            <w:r w:rsidR="00EF4587">
              <w:rPr>
                <w:rFonts w:cs="Arial"/>
                <w:b/>
                <w:bCs/>
                <w:i/>
                <w:sz w:val="18"/>
                <w:szCs w:val="18"/>
              </w:rPr>
              <w:t>ulnérabilité</w:t>
            </w:r>
            <w:r w:rsidR="00FB050E">
              <w:rPr>
                <w:rFonts w:cs="Arial"/>
                <w:b/>
                <w:bCs/>
                <w:i/>
                <w:sz w:val="18"/>
                <w:szCs w:val="18"/>
              </w:rPr>
              <w:t>, lier ces facteurs par un trait.</w:t>
            </w:r>
          </w:p>
          <w:p w:rsidR="005534FA" w:rsidRPr="009B403B" w:rsidRDefault="005534FA" w:rsidP="00FB050E">
            <w:pPr>
              <w:numPr>
                <w:ilvl w:val="0"/>
                <w:numId w:val="5"/>
              </w:numPr>
              <w:tabs>
                <w:tab w:val="clear" w:pos="1065"/>
                <w:tab w:val="num" w:pos="252"/>
              </w:tabs>
              <w:spacing w:before="120" w:line="240" w:lineRule="exact"/>
              <w:ind w:hanging="1065"/>
              <w:rPr>
                <w:rFonts w:cs="Arial"/>
                <w:i/>
                <w:iCs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UD</w:t>
            </w:r>
            <w:r w:rsidR="00055F4C" w:rsidRPr="00A37160">
              <w:rPr>
                <w:rFonts w:cs="Arial"/>
                <w:sz w:val="18"/>
                <w:szCs w:val="18"/>
              </w:rPr>
              <w:t xml:space="preserve"> </w:t>
            </w:r>
            <w:r w:rsidRPr="00A37160">
              <w:rPr>
                <w:rFonts w:cs="Arial"/>
                <w:sz w:val="18"/>
                <w:szCs w:val="18"/>
              </w:rPr>
              <w:t>(</w:t>
            </w:r>
            <w:r w:rsidRPr="00A37160">
              <w:rPr>
                <w:rFonts w:cs="Arial"/>
                <w:i/>
                <w:iCs/>
                <w:sz w:val="18"/>
                <w:szCs w:val="18"/>
              </w:rPr>
              <w:t>Utilisateurs de drogu</w:t>
            </w:r>
            <w:r w:rsidR="009B403B">
              <w:rPr>
                <w:rFonts w:cs="Arial"/>
                <w:i/>
                <w:iCs/>
                <w:sz w:val="18"/>
                <w:szCs w:val="18"/>
              </w:rPr>
              <w:t xml:space="preserve">es ou substances psychoactives, </w:t>
            </w:r>
            <w:r w:rsidRPr="00A37160">
              <w:rPr>
                <w:rFonts w:cs="Arial"/>
                <w:i/>
                <w:iCs/>
                <w:sz w:val="18"/>
                <w:szCs w:val="18"/>
              </w:rPr>
              <w:t>excluant les dérivés du cannabi</w:t>
            </w:r>
            <w:r w:rsidR="00055F4C" w:rsidRPr="00A37160">
              <w:rPr>
                <w:rFonts w:cs="Arial"/>
                <w:i/>
                <w:iCs/>
                <w:sz w:val="18"/>
                <w:szCs w:val="18"/>
              </w:rPr>
              <w:t xml:space="preserve">s : marijuana, haschisch, huile </w:t>
            </w:r>
            <w:r w:rsidRPr="00A37160">
              <w:rPr>
                <w:rFonts w:cs="Arial"/>
                <w:i/>
                <w:iCs/>
                <w:sz w:val="18"/>
                <w:szCs w:val="18"/>
              </w:rPr>
              <w:t>de</w:t>
            </w:r>
            <w:r w:rsidR="009B403B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9B403B">
              <w:rPr>
                <w:rFonts w:cs="Arial"/>
                <w:i/>
                <w:iCs/>
                <w:sz w:val="18"/>
                <w:szCs w:val="18"/>
              </w:rPr>
              <w:t>haschisch).</w:t>
            </w:r>
          </w:p>
          <w:p w:rsidR="005534FA" w:rsidRPr="00A37160" w:rsidRDefault="005534FA" w:rsidP="00055F4C">
            <w:pPr>
              <w:numPr>
                <w:ilvl w:val="0"/>
                <w:numId w:val="5"/>
              </w:numPr>
              <w:tabs>
                <w:tab w:val="clear" w:pos="1065"/>
                <w:tab w:val="num" w:pos="252"/>
              </w:tabs>
              <w:spacing w:line="240" w:lineRule="exact"/>
              <w:ind w:hanging="1065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JED (</w:t>
            </w:r>
            <w:r w:rsidRPr="00A37160">
              <w:rPr>
                <w:rFonts w:cs="Arial"/>
                <w:i/>
                <w:iCs/>
                <w:sz w:val="18"/>
                <w:szCs w:val="18"/>
              </w:rPr>
              <w:t>Jeunes en difficulté âgés de 24 ans et moins (ex. décrocheurs, délinquants).</w:t>
            </w:r>
            <w:r w:rsidR="006268F2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  <w:p w:rsidR="005534FA" w:rsidRPr="00A37160" w:rsidRDefault="005534FA" w:rsidP="00055F4C">
            <w:pPr>
              <w:numPr>
                <w:ilvl w:val="0"/>
                <w:numId w:val="5"/>
              </w:numPr>
              <w:tabs>
                <w:tab w:val="clear" w:pos="1065"/>
                <w:tab w:val="num" w:pos="252"/>
              </w:tabs>
              <w:spacing w:line="240" w:lineRule="exact"/>
              <w:ind w:hanging="1065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TDS (</w:t>
            </w:r>
            <w:r w:rsidRPr="00A37160">
              <w:rPr>
                <w:rFonts w:cs="Arial"/>
                <w:i/>
                <w:iCs/>
                <w:sz w:val="18"/>
                <w:szCs w:val="18"/>
              </w:rPr>
              <w:t>Travailleurs et travailleuses du sexe (ex. danseurs-</w:t>
            </w:r>
            <w:proofErr w:type="spellStart"/>
            <w:r w:rsidRPr="00A37160">
              <w:rPr>
                <w:rFonts w:cs="Arial"/>
                <w:i/>
                <w:iCs/>
                <w:sz w:val="18"/>
                <w:szCs w:val="18"/>
              </w:rPr>
              <w:t>euses</w:t>
            </w:r>
            <w:proofErr w:type="spellEnd"/>
            <w:r w:rsidRPr="00A37160">
              <w:rPr>
                <w:rFonts w:cs="Arial"/>
                <w:i/>
                <w:iCs/>
                <w:sz w:val="18"/>
                <w:szCs w:val="18"/>
              </w:rPr>
              <w:t xml:space="preserve">, prostitué(e)s), excluant la prostitution juvénile </w:t>
            </w:r>
            <w:r w:rsidR="006268F2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  <w:p w:rsidR="005534FA" w:rsidRPr="00A37160" w:rsidRDefault="005534FA" w:rsidP="00055F4C">
            <w:pPr>
              <w:numPr>
                <w:ilvl w:val="0"/>
                <w:numId w:val="5"/>
              </w:numPr>
              <w:tabs>
                <w:tab w:val="clear" w:pos="1065"/>
                <w:tab w:val="num" w:pos="252"/>
              </w:tabs>
              <w:spacing w:line="240" w:lineRule="exact"/>
              <w:ind w:hanging="1065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HARSAH (</w:t>
            </w:r>
            <w:r w:rsidRPr="00A37160">
              <w:rPr>
                <w:rFonts w:cs="Arial"/>
                <w:i/>
                <w:iCs/>
                <w:sz w:val="18"/>
                <w:szCs w:val="18"/>
              </w:rPr>
              <w:t>Hommes (bisexuels ou homosexuels) ayant des relations sexuelles avec d’autres hommes)</w:t>
            </w:r>
          </w:p>
        </w:tc>
      </w:tr>
      <w:tr w:rsidR="00055F4C" w:rsidRPr="00A37160" w:rsidTr="00A228E0">
        <w:trPr>
          <w:trHeight w:val="1289"/>
        </w:trPr>
        <w:tc>
          <w:tcPr>
            <w:tcW w:w="1222" w:type="dxa"/>
            <w:shd w:val="clear" w:color="auto" w:fill="FFFFFF" w:themeFill="background1"/>
          </w:tcPr>
          <w:p w:rsidR="006268F2" w:rsidRPr="00A228E0" w:rsidRDefault="00AA1AA0" w:rsidP="00A228E0">
            <w:pPr>
              <w:spacing w:line="14" w:lineRule="atLeast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D78B8">
              <w:rPr>
                <w:rFonts w:cs="Arial"/>
                <w:b/>
                <w:bCs/>
                <w:i/>
                <w:sz w:val="18"/>
                <w:szCs w:val="18"/>
              </w:rPr>
              <w:t>3</w:t>
            </w:r>
            <w:r w:rsidR="00055F4C" w:rsidRPr="000D78B8">
              <w:rPr>
                <w:rFonts w:cs="Arial"/>
                <w:b/>
                <w:bCs/>
                <w:i/>
                <w:sz w:val="18"/>
                <w:szCs w:val="18"/>
              </w:rPr>
              <w:t>.</w:t>
            </w:r>
            <w:r w:rsidRPr="000D78B8">
              <w:rPr>
                <w:rFonts w:cs="Arial"/>
                <w:b/>
                <w:bCs/>
                <w:i/>
                <w:sz w:val="18"/>
                <w:szCs w:val="18"/>
              </w:rPr>
              <w:t xml:space="preserve"> Quand ? </w:t>
            </w:r>
            <w:r w:rsidR="00A228E0">
              <w:rPr>
                <w:rFonts w:cs="Arial"/>
                <w:b/>
                <w:bCs/>
                <w:i/>
                <w:sz w:val="18"/>
                <w:szCs w:val="18"/>
              </w:rPr>
              <w:br/>
            </w:r>
            <w:r w:rsidR="00A228E0">
              <w:rPr>
                <w:rFonts w:cs="Arial"/>
                <w:b/>
                <w:bCs/>
                <w:i/>
                <w:sz w:val="18"/>
                <w:szCs w:val="18"/>
              </w:rPr>
              <w:br/>
            </w:r>
            <w:r w:rsidR="006268F2" w:rsidRPr="006268F2">
              <w:rPr>
                <w:rFonts w:cs="Arial"/>
                <w:b/>
                <w:bCs/>
                <w:i/>
                <w:sz w:val="18"/>
                <w:szCs w:val="18"/>
              </w:rPr>
              <w:t>Préciser quand ont lieu les activités à risque ?</w:t>
            </w:r>
          </w:p>
        </w:tc>
        <w:tc>
          <w:tcPr>
            <w:tcW w:w="3019" w:type="dxa"/>
            <w:tcBorders>
              <w:right w:val="single" w:sz="18" w:space="0" w:color="auto"/>
            </w:tcBorders>
            <w:shd w:val="clear" w:color="auto" w:fill="auto"/>
          </w:tcPr>
          <w:p w:rsidR="008A2B21" w:rsidRPr="00A37160" w:rsidRDefault="00AA1AA0" w:rsidP="008A2B21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>3.</w:t>
            </w:r>
            <w:r w:rsidR="006268F2">
              <w:rPr>
                <w:rFonts w:cs="Arial"/>
                <w:b/>
                <w:bCs/>
                <w:sz w:val="18"/>
                <w:szCs w:val="18"/>
              </w:rPr>
              <w:t xml:space="preserve">1 </w:t>
            </w:r>
            <w:r w:rsidR="008A2B21" w:rsidRPr="00A37160">
              <w:rPr>
                <w:rFonts w:cs="Arial"/>
                <w:b/>
                <w:bCs/>
                <w:sz w:val="18"/>
                <w:szCs w:val="18"/>
              </w:rPr>
              <w:t>Moment de la journée</w:t>
            </w:r>
          </w:p>
          <w:p w:rsidR="008A2B21" w:rsidRPr="00A37160" w:rsidRDefault="008A2B21" w:rsidP="008A2B21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Plutôt le matin</w:t>
            </w:r>
          </w:p>
          <w:p w:rsidR="008A2B21" w:rsidRPr="00A37160" w:rsidRDefault="008A2B21" w:rsidP="008A2B21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Plutôt vers midi</w:t>
            </w:r>
          </w:p>
          <w:p w:rsidR="008A2B21" w:rsidRDefault="008A2B21" w:rsidP="008A2B21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Plutôt après-midi-souper</w:t>
            </w:r>
          </w:p>
          <w:p w:rsidR="00D223BA" w:rsidRPr="00A228E0" w:rsidRDefault="008A2B21" w:rsidP="00A228E0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8A2B21">
              <w:rPr>
                <w:rFonts w:cs="Arial"/>
                <w:sz w:val="18"/>
                <w:szCs w:val="18"/>
              </w:rPr>
              <w:t>Plutôt en soirée</w:t>
            </w:r>
          </w:p>
        </w:tc>
        <w:tc>
          <w:tcPr>
            <w:tcW w:w="361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A2B21" w:rsidRPr="00A37160" w:rsidRDefault="008A2B21" w:rsidP="008A2B21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3.2 </w:t>
            </w:r>
            <w:r w:rsidRPr="00A37160">
              <w:rPr>
                <w:rFonts w:cs="Arial"/>
                <w:b/>
                <w:bCs/>
                <w:sz w:val="18"/>
                <w:szCs w:val="18"/>
              </w:rPr>
              <w:t>Moment de l’année</w:t>
            </w:r>
          </w:p>
          <w:p w:rsidR="008A2B21" w:rsidRPr="00A37160" w:rsidRDefault="008A2B21" w:rsidP="008A2B21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Saison chaude</w:t>
            </w:r>
          </w:p>
          <w:p w:rsidR="008A2B21" w:rsidRPr="00A37160" w:rsidRDefault="008A2B21" w:rsidP="008A2B21">
            <w:pPr>
              <w:pStyle w:val="pucecocher"/>
              <w:ind w:hanging="705"/>
              <w:rPr>
                <w:b/>
              </w:rPr>
            </w:pPr>
            <w:r w:rsidRPr="00A37160">
              <w:t>Saison froide</w:t>
            </w:r>
          </w:p>
          <w:p w:rsidR="00AA1AA0" w:rsidRPr="00A37160" w:rsidRDefault="00AA1AA0" w:rsidP="008A2B21">
            <w:pPr>
              <w:spacing w:line="14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18" w:space="0" w:color="auto"/>
            </w:tcBorders>
            <w:shd w:val="clear" w:color="auto" w:fill="auto"/>
          </w:tcPr>
          <w:p w:rsidR="00AA1AA0" w:rsidRPr="00A37160" w:rsidRDefault="008A2B21" w:rsidP="00AA1AA0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3.3</w:t>
            </w:r>
            <w:r w:rsidR="00AA1AA0" w:rsidRPr="00A37160">
              <w:rPr>
                <w:rFonts w:cs="Arial"/>
                <w:b/>
                <w:sz w:val="18"/>
                <w:szCs w:val="18"/>
              </w:rPr>
              <w:t xml:space="preserve"> Moment de la semaine</w:t>
            </w:r>
          </w:p>
          <w:p w:rsidR="00AA1AA0" w:rsidRPr="00A37160" w:rsidRDefault="00AA1AA0" w:rsidP="00AA1AA0">
            <w:pPr>
              <w:pStyle w:val="pucecocher"/>
            </w:pPr>
            <w:r w:rsidRPr="00A37160">
              <w:t>Plutôt la semaine</w:t>
            </w:r>
          </w:p>
          <w:p w:rsidR="00AA1AA0" w:rsidRPr="00A37160" w:rsidRDefault="00AA1AA0" w:rsidP="00AA1AA0">
            <w:pPr>
              <w:pStyle w:val="pucecocher"/>
            </w:pPr>
            <w:r w:rsidRPr="00A37160">
              <w:t>Plutôt la fin de semaine</w:t>
            </w:r>
          </w:p>
        </w:tc>
      </w:tr>
      <w:tr w:rsidR="008A2B21" w:rsidRPr="00A37160" w:rsidTr="00647BCD">
        <w:tc>
          <w:tcPr>
            <w:tcW w:w="1222" w:type="dxa"/>
            <w:vMerge w:val="restart"/>
            <w:shd w:val="clear" w:color="auto" w:fill="FFFFFF" w:themeFill="background1"/>
          </w:tcPr>
          <w:p w:rsidR="008A2B21" w:rsidRPr="000D78B8" w:rsidRDefault="008A2B21" w:rsidP="00647BCD">
            <w:pPr>
              <w:spacing w:line="14" w:lineRule="atLeas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0D78B8">
              <w:rPr>
                <w:b/>
                <w:bCs/>
                <w:noProof/>
                <w:sz w:val="18"/>
                <w:szCs w:val="18"/>
              </w:rPr>
              <w:t>.Source d’information</w:t>
            </w:r>
          </w:p>
          <w:p w:rsidR="008A2B21" w:rsidRPr="001A556A" w:rsidRDefault="008A2B21" w:rsidP="00647BCD">
            <w:pPr>
              <w:spacing w:line="14" w:lineRule="atLeast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br/>
            </w:r>
            <w:r w:rsidRPr="001A556A">
              <w:rPr>
                <w:rFonts w:cs="Arial"/>
                <w:b/>
                <w:bCs/>
                <w:i/>
                <w:sz w:val="18"/>
                <w:szCs w:val="18"/>
              </w:rPr>
              <w:t>Personne ayant transmis l’information au répondant</w:t>
            </w:r>
          </w:p>
          <w:p w:rsidR="008A2B21" w:rsidRPr="001A556A" w:rsidRDefault="008A2B21" w:rsidP="00647BCD">
            <w:pPr>
              <w:spacing w:line="14" w:lineRule="atLeast"/>
              <w:rPr>
                <w:rFonts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835" w:type="dxa"/>
            <w:gridSpan w:val="5"/>
            <w:shd w:val="clear" w:color="auto" w:fill="auto"/>
          </w:tcPr>
          <w:p w:rsidR="008A2B21" w:rsidRPr="00A37160" w:rsidRDefault="008A2B21" w:rsidP="008A2B21">
            <w:pPr>
              <w:spacing w:before="40" w:after="40" w:line="14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>Nom, prénom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 : </w:t>
            </w:r>
            <w:r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8A2B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8A2B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8A2B21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8A2B21" w:rsidRPr="00A37160" w:rsidTr="008A2B21">
        <w:tc>
          <w:tcPr>
            <w:tcW w:w="1222" w:type="dxa"/>
            <w:vMerge/>
            <w:shd w:val="clear" w:color="auto" w:fill="FFFFFF" w:themeFill="background1"/>
          </w:tcPr>
          <w:p w:rsidR="008A2B21" w:rsidRPr="00A37160" w:rsidRDefault="008A2B21" w:rsidP="00647BCD">
            <w:pPr>
              <w:spacing w:line="14" w:lineRule="atLeast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A2B21" w:rsidRPr="00A37160" w:rsidRDefault="009D2D9E" w:rsidP="00647BCD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4.1 : </w:t>
            </w:r>
            <w:r w:rsidR="008A2B21" w:rsidRPr="00A37160">
              <w:rPr>
                <w:rFonts w:cs="Arial"/>
                <w:b/>
                <w:bCs/>
                <w:sz w:val="18"/>
                <w:szCs w:val="18"/>
              </w:rPr>
              <w:t>Secteur d</w:t>
            </w:r>
            <w:r w:rsidR="00FB050E"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8A2B21" w:rsidRPr="00A37160">
              <w:rPr>
                <w:rFonts w:cs="Arial"/>
                <w:b/>
                <w:bCs/>
                <w:sz w:val="18"/>
                <w:szCs w:val="18"/>
              </w:rPr>
              <w:t xml:space="preserve"> C</w:t>
            </w:r>
            <w:r w:rsidR="00FB050E">
              <w:rPr>
                <w:rFonts w:cs="Arial"/>
                <w:b/>
                <w:bCs/>
                <w:sz w:val="18"/>
                <w:szCs w:val="18"/>
              </w:rPr>
              <w:t>LSC</w:t>
            </w:r>
            <w:r w:rsidR="008A2B21" w:rsidRPr="00A37160">
              <w:rPr>
                <w:rFonts w:cs="Arial"/>
                <w:b/>
                <w:bCs/>
                <w:sz w:val="18"/>
                <w:szCs w:val="18"/>
              </w:rPr>
              <w:t xml:space="preserve"> où cette personne travaille?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Santé mentale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ITSS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 xml:space="preserve">Accueil </w:t>
            </w:r>
            <w:r w:rsidR="00FB050E">
              <w:rPr>
                <w:rFonts w:cs="Arial"/>
                <w:sz w:val="18"/>
                <w:szCs w:val="18"/>
              </w:rPr>
              <w:t>p</w:t>
            </w:r>
            <w:r w:rsidRPr="00A37160">
              <w:rPr>
                <w:rFonts w:cs="Arial"/>
                <w:sz w:val="18"/>
                <w:szCs w:val="18"/>
              </w:rPr>
              <w:t>sychosocial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Scolaire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Périnatalité</w:t>
            </w:r>
          </w:p>
          <w:p w:rsidR="008A2B21" w:rsidRPr="008A2B21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sz w:val="18"/>
                <w:szCs w:val="18"/>
              </w:rPr>
              <w:t>Urgence CH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Autre</w:t>
            </w:r>
            <w:r w:rsidRPr="001A556A">
              <w:rPr>
                <w:rFonts w:cs="Arial"/>
                <w:sz w:val="18"/>
                <w:szCs w:val="18"/>
              </w:rPr>
              <w:t xml:space="preserve"> </w:t>
            </w:r>
            <w:r w:rsidR="00CF4A98">
              <w:rPr>
                <w:rFonts w:cs="Arial"/>
                <w:sz w:val="18"/>
                <w:szCs w:val="18"/>
              </w:rPr>
              <w:t xml:space="preserve"> </w:t>
            </w:r>
            <w:r w:rsidRPr="001A556A">
              <w:rPr>
                <w:rFonts w:cs="Arial"/>
                <w:sz w:val="18"/>
                <w:szCs w:val="18"/>
              </w:rPr>
              <w:t>Préciser :</w:t>
            </w:r>
            <w:r w:rsidRPr="00A37160">
              <w:t xml:space="preserve"> </w:t>
            </w:r>
            <w:r w:rsidRPr="001A556A">
              <w:rPr>
                <w:rFonts w:cs="Arial"/>
                <w:sz w:val="18"/>
                <w:szCs w:val="18"/>
                <w:u w:val="single"/>
              </w:rPr>
              <w:tab/>
            </w:r>
            <w:r w:rsidRPr="001A556A">
              <w:rPr>
                <w:rFonts w:cs="Arial"/>
                <w:sz w:val="18"/>
                <w:szCs w:val="18"/>
                <w:u w:val="single"/>
              </w:rPr>
              <w:tab/>
            </w:r>
            <w:r w:rsidRPr="001A556A">
              <w:rPr>
                <w:rFonts w:cs="Arial"/>
                <w:sz w:val="18"/>
                <w:szCs w:val="18"/>
                <w:u w:val="single"/>
              </w:rPr>
              <w:tab/>
            </w:r>
            <w:r w:rsidRPr="00A37160">
              <w:rPr>
                <w:u w:val="single"/>
              </w:rPr>
              <w:t xml:space="preserve">  </w:t>
            </w:r>
          </w:p>
        </w:tc>
        <w:tc>
          <w:tcPr>
            <w:tcW w:w="524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A2B21" w:rsidRPr="00A37160" w:rsidRDefault="009D2D9E" w:rsidP="00647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A2B21" w:rsidRPr="00A37160">
              <w:rPr>
                <w:b/>
                <w:sz w:val="18"/>
                <w:szCs w:val="18"/>
              </w:rPr>
              <w:t>.2 Autres organisations</w:t>
            </w:r>
          </w:p>
          <w:p w:rsidR="008A2B21" w:rsidRPr="00A37160" w:rsidRDefault="008A2B21" w:rsidP="00647BCD">
            <w:pPr>
              <w:pStyle w:val="pucecocher"/>
            </w:pPr>
            <w:r w:rsidRPr="00A37160">
              <w:t>GRIS</w:t>
            </w:r>
            <w:r w:rsidRPr="00A37160">
              <w:tab/>
            </w:r>
            <w:r w:rsidRPr="00A37160">
              <w:tab/>
            </w:r>
            <w:r w:rsidRPr="00A37160">
              <w:tab/>
            </w:r>
            <w:r w:rsidRPr="00A37160">
              <w:rPr>
                <w:u w:val="single"/>
              </w:rPr>
              <w:t xml:space="preserve"> </w:t>
            </w:r>
          </w:p>
          <w:p w:rsidR="008A2B21" w:rsidRPr="00A37160" w:rsidRDefault="008A2B21" w:rsidP="00647BCD">
            <w:pPr>
              <w:pStyle w:val="pucecocher"/>
            </w:pPr>
            <w:r w:rsidRPr="00A37160">
              <w:t>Alliance Jeunesse</w:t>
            </w:r>
          </w:p>
          <w:p w:rsidR="008A2B21" w:rsidRPr="00A37160" w:rsidRDefault="008A2B21" w:rsidP="00647BCD">
            <w:pPr>
              <w:pStyle w:val="pucecocher"/>
            </w:pPr>
            <w:r w:rsidRPr="00A37160">
              <w:t>Maison des jeunes</w:t>
            </w:r>
          </w:p>
          <w:p w:rsidR="008A2B21" w:rsidRPr="00A37160" w:rsidRDefault="008A2B21" w:rsidP="00647BCD">
            <w:pPr>
              <w:pStyle w:val="pucecocher"/>
            </w:pPr>
            <w:r w:rsidRPr="00A37160">
              <w:t>CRDI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Centre Jeunesse</w:t>
            </w:r>
          </w:p>
          <w:p w:rsidR="008A2B21" w:rsidRPr="00A37160" w:rsidRDefault="008A2B21" w:rsidP="00647BCD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1A556A">
              <w:rPr>
                <w:rFonts w:cs="Arial"/>
                <w:sz w:val="18"/>
                <w:szCs w:val="18"/>
              </w:rPr>
              <w:t>Autres    Préciser :</w:t>
            </w:r>
            <w:r w:rsidRPr="00A37160">
              <w:t xml:space="preserve"> </w:t>
            </w:r>
            <w:r w:rsidRPr="001A556A">
              <w:rPr>
                <w:rFonts w:cs="Arial"/>
                <w:sz w:val="18"/>
                <w:szCs w:val="18"/>
                <w:u w:val="single"/>
              </w:rPr>
              <w:tab/>
            </w:r>
            <w:r w:rsidRPr="001A556A">
              <w:rPr>
                <w:rFonts w:cs="Arial"/>
                <w:sz w:val="18"/>
                <w:szCs w:val="18"/>
                <w:u w:val="single"/>
              </w:rPr>
              <w:tab/>
            </w:r>
            <w:r w:rsidRPr="001A556A">
              <w:rPr>
                <w:rFonts w:cs="Arial"/>
                <w:sz w:val="18"/>
                <w:szCs w:val="18"/>
                <w:u w:val="single"/>
              </w:rPr>
              <w:tab/>
            </w:r>
            <w:r w:rsidRPr="00A37160">
              <w:rPr>
                <w:u w:val="single"/>
              </w:rPr>
              <w:t xml:space="preserve">  </w:t>
            </w:r>
          </w:p>
        </w:tc>
      </w:tr>
      <w:tr w:rsidR="00055F4C" w:rsidRPr="00A37160" w:rsidTr="008A2B21">
        <w:tc>
          <w:tcPr>
            <w:tcW w:w="1222" w:type="dxa"/>
            <w:shd w:val="clear" w:color="auto" w:fill="FFFFFF" w:themeFill="background1"/>
          </w:tcPr>
          <w:p w:rsidR="005B6764" w:rsidRPr="000D78B8" w:rsidRDefault="008A2B21" w:rsidP="00E35D26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055F4C" w:rsidRPr="000D78B8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="005B6764" w:rsidRPr="000D78B8">
              <w:rPr>
                <w:rFonts w:cs="Arial"/>
                <w:b/>
                <w:bCs/>
                <w:sz w:val="18"/>
                <w:szCs w:val="18"/>
              </w:rPr>
              <w:t>Secteur</w:t>
            </w:r>
            <w:r w:rsidR="00994DCB" w:rsidRPr="000D78B8">
              <w:rPr>
                <w:rFonts w:cs="Arial"/>
                <w:b/>
                <w:bCs/>
                <w:sz w:val="18"/>
                <w:szCs w:val="18"/>
              </w:rPr>
              <w:t xml:space="preserve"> du répondant</w:t>
            </w:r>
          </w:p>
          <w:p w:rsidR="005B6764" w:rsidRPr="00A37160" w:rsidRDefault="005B6764" w:rsidP="00E35D26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B6764" w:rsidRPr="00A37160" w:rsidRDefault="009D2D9E" w:rsidP="00E35D26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5B6764" w:rsidRPr="00A37160">
              <w:rPr>
                <w:rFonts w:cs="Arial"/>
                <w:b/>
                <w:bCs/>
                <w:sz w:val="18"/>
                <w:szCs w:val="18"/>
              </w:rPr>
              <w:t xml:space="preserve">.1 : Dans quel secteur du </w:t>
            </w:r>
            <w:r w:rsidR="00CF4A98">
              <w:rPr>
                <w:rFonts w:cs="Arial"/>
                <w:b/>
                <w:bCs/>
                <w:sz w:val="18"/>
                <w:szCs w:val="18"/>
              </w:rPr>
              <w:t xml:space="preserve">CLSC </w:t>
            </w:r>
            <w:r w:rsidR="005B6764" w:rsidRPr="00A37160">
              <w:rPr>
                <w:rFonts w:cs="Arial"/>
                <w:b/>
                <w:bCs/>
                <w:sz w:val="18"/>
                <w:szCs w:val="18"/>
              </w:rPr>
              <w:t xml:space="preserve"> travaillez-vous ?</w:t>
            </w:r>
          </w:p>
          <w:p w:rsidR="005B6764" w:rsidRPr="00A37160" w:rsidRDefault="005B6764" w:rsidP="00E35D26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Santé mentale</w:t>
            </w:r>
          </w:p>
          <w:p w:rsidR="005B6764" w:rsidRPr="00A37160" w:rsidRDefault="005B6764" w:rsidP="00E35D26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ITSS</w:t>
            </w:r>
          </w:p>
          <w:p w:rsidR="005B6764" w:rsidRPr="00A37160" w:rsidRDefault="000475FA" w:rsidP="00E35D26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Accueil p</w:t>
            </w:r>
            <w:r w:rsidR="005B6764" w:rsidRPr="00A37160">
              <w:rPr>
                <w:rFonts w:cs="Arial"/>
                <w:sz w:val="18"/>
                <w:szCs w:val="18"/>
              </w:rPr>
              <w:t>sychosocial</w:t>
            </w:r>
          </w:p>
          <w:p w:rsidR="005B6764" w:rsidRPr="00A37160" w:rsidRDefault="005B6764" w:rsidP="00E35D26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Scolaire</w:t>
            </w:r>
          </w:p>
          <w:p w:rsidR="005B6764" w:rsidRPr="00A37160" w:rsidRDefault="005B6764" w:rsidP="00E35D26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Périnatalité</w:t>
            </w:r>
          </w:p>
          <w:p w:rsidR="00D223BA" w:rsidRPr="008A2B21" w:rsidRDefault="00D223BA" w:rsidP="005B6764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sz w:val="18"/>
                <w:szCs w:val="18"/>
              </w:rPr>
              <w:t>Urgence CH</w:t>
            </w:r>
          </w:p>
          <w:p w:rsidR="008A2B21" w:rsidRPr="00CF4A98" w:rsidRDefault="008A2B21" w:rsidP="00FB050E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EF4587">
              <w:rPr>
                <w:sz w:val="18"/>
                <w:szCs w:val="18"/>
              </w:rPr>
              <w:t>Autre</w:t>
            </w:r>
            <w:r w:rsidRPr="00EF4587">
              <w:rPr>
                <w:rFonts w:cs="Arial"/>
                <w:sz w:val="18"/>
                <w:szCs w:val="18"/>
              </w:rPr>
              <w:t xml:space="preserve"> </w:t>
            </w:r>
            <w:r w:rsidR="00CF4A98">
              <w:rPr>
                <w:rFonts w:cs="Arial"/>
                <w:sz w:val="18"/>
                <w:szCs w:val="18"/>
              </w:rPr>
              <w:t xml:space="preserve"> </w:t>
            </w:r>
            <w:r w:rsidRPr="00EF4587">
              <w:rPr>
                <w:rFonts w:cs="Arial"/>
                <w:sz w:val="18"/>
                <w:szCs w:val="18"/>
              </w:rPr>
              <w:t>Préciser :</w:t>
            </w:r>
            <w:r w:rsidRPr="00A37160">
              <w:t xml:space="preserve"> </w:t>
            </w:r>
            <w:r w:rsidRPr="00EF4587">
              <w:rPr>
                <w:rFonts w:cs="Arial"/>
                <w:sz w:val="18"/>
                <w:szCs w:val="18"/>
                <w:u w:val="single"/>
              </w:rPr>
              <w:tab/>
            </w:r>
            <w:r w:rsidRPr="00EF4587">
              <w:rPr>
                <w:rFonts w:cs="Arial"/>
                <w:sz w:val="18"/>
                <w:szCs w:val="18"/>
                <w:u w:val="single"/>
              </w:rPr>
              <w:tab/>
            </w:r>
            <w:r w:rsidRPr="00EF4587">
              <w:rPr>
                <w:rFonts w:cs="Arial"/>
                <w:sz w:val="18"/>
                <w:szCs w:val="18"/>
                <w:u w:val="single"/>
              </w:rPr>
              <w:tab/>
            </w:r>
          </w:p>
          <w:p w:rsidR="00CF4A98" w:rsidRPr="00CF4A98" w:rsidRDefault="00CF4A98" w:rsidP="00FB050E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CF4A98">
              <w:rPr>
                <w:rFonts w:cs="Arial"/>
                <w:sz w:val="18"/>
                <w:szCs w:val="18"/>
              </w:rPr>
              <w:t>Ne s’applique pas</w:t>
            </w:r>
          </w:p>
        </w:tc>
        <w:tc>
          <w:tcPr>
            <w:tcW w:w="524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B6764" w:rsidRPr="00A37160" w:rsidRDefault="009D2D9E" w:rsidP="00FB050E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B6764" w:rsidRPr="00A37160">
              <w:rPr>
                <w:b/>
                <w:sz w:val="18"/>
                <w:szCs w:val="18"/>
              </w:rPr>
              <w:t>.2 Autres organisations</w:t>
            </w:r>
          </w:p>
          <w:p w:rsidR="005B6764" w:rsidRPr="00A37160" w:rsidRDefault="005B6764" w:rsidP="00FB050E">
            <w:pPr>
              <w:pStyle w:val="pucecocher"/>
            </w:pPr>
            <w:r w:rsidRPr="00A37160">
              <w:t>GRIS</w:t>
            </w:r>
          </w:p>
          <w:p w:rsidR="005B6764" w:rsidRPr="00A37160" w:rsidRDefault="005B6764" w:rsidP="00FB050E">
            <w:pPr>
              <w:pStyle w:val="pucecocher"/>
            </w:pPr>
            <w:r w:rsidRPr="00A37160">
              <w:t>Alliance Jeunesse</w:t>
            </w:r>
          </w:p>
          <w:p w:rsidR="005B6764" w:rsidRPr="00A37160" w:rsidRDefault="005B6764" w:rsidP="00FB050E">
            <w:pPr>
              <w:pStyle w:val="pucecocher"/>
            </w:pPr>
            <w:r w:rsidRPr="00A37160">
              <w:t xml:space="preserve">Maison </w:t>
            </w:r>
            <w:r w:rsidR="00EF4587" w:rsidRPr="00A37160">
              <w:t>des jeunes</w:t>
            </w:r>
            <w:r w:rsidR="00EF4587">
              <w:t xml:space="preserve"> du  secteur : ---------------------------------</w:t>
            </w:r>
          </w:p>
          <w:p w:rsidR="005B6764" w:rsidRPr="00A37160" w:rsidRDefault="005B6764" w:rsidP="00FB050E">
            <w:pPr>
              <w:pStyle w:val="pucecocher"/>
            </w:pPr>
            <w:r w:rsidRPr="00A37160">
              <w:t>CRD</w:t>
            </w:r>
            <w:r w:rsidR="00531CC6" w:rsidRPr="00A37160">
              <w:t>I</w:t>
            </w:r>
          </w:p>
          <w:p w:rsidR="00EF4587" w:rsidRDefault="005B6764" w:rsidP="00FB050E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after="40"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>Centre Jeunesse</w:t>
            </w:r>
          </w:p>
          <w:p w:rsidR="00FB050E" w:rsidRPr="00EF4587" w:rsidRDefault="00FB050E" w:rsidP="00FB050E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after="4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Maison des jeunes</w:t>
            </w:r>
          </w:p>
          <w:p w:rsidR="005B6764" w:rsidRPr="00A37160" w:rsidRDefault="005B6764" w:rsidP="00FB050E">
            <w:pPr>
              <w:numPr>
                <w:ilvl w:val="0"/>
                <w:numId w:val="5"/>
              </w:numPr>
              <w:tabs>
                <w:tab w:val="clear" w:pos="1065"/>
                <w:tab w:val="num" w:pos="743"/>
              </w:tabs>
              <w:spacing w:after="40" w:line="240" w:lineRule="exact"/>
              <w:rPr>
                <w:rFonts w:cs="Arial"/>
                <w:sz w:val="18"/>
                <w:szCs w:val="18"/>
              </w:rPr>
            </w:pPr>
            <w:r w:rsidRPr="00A37160">
              <w:rPr>
                <w:rFonts w:cs="Arial"/>
                <w:sz w:val="18"/>
                <w:szCs w:val="18"/>
              </w:rPr>
              <w:t xml:space="preserve">Autres    Préciser : </w:t>
            </w:r>
            <w:r w:rsidRPr="00A37160">
              <w:rPr>
                <w:rFonts w:cs="Arial"/>
                <w:sz w:val="18"/>
                <w:szCs w:val="18"/>
                <w:u w:val="single"/>
              </w:rPr>
              <w:tab/>
            </w:r>
            <w:r w:rsidRPr="00A37160">
              <w:rPr>
                <w:rFonts w:cs="Arial"/>
                <w:sz w:val="18"/>
                <w:szCs w:val="18"/>
                <w:u w:val="single"/>
              </w:rPr>
              <w:tab/>
            </w:r>
            <w:r w:rsidRPr="00A37160">
              <w:rPr>
                <w:rFonts w:cs="Arial"/>
                <w:sz w:val="18"/>
                <w:szCs w:val="18"/>
                <w:u w:val="single"/>
              </w:rPr>
              <w:tab/>
            </w:r>
            <w:r w:rsidRPr="00A37160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055F4C" w:rsidRPr="00A37160" w:rsidTr="008A2B21">
        <w:trPr>
          <w:trHeight w:val="865"/>
        </w:trPr>
        <w:tc>
          <w:tcPr>
            <w:tcW w:w="1222" w:type="dxa"/>
            <w:shd w:val="clear" w:color="auto" w:fill="auto"/>
          </w:tcPr>
          <w:p w:rsidR="005534FA" w:rsidRPr="000D78B8" w:rsidRDefault="00994DCB" w:rsidP="00E35D26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0D78B8">
              <w:rPr>
                <w:rFonts w:cs="Arial"/>
                <w:b/>
                <w:bCs/>
                <w:sz w:val="18"/>
                <w:szCs w:val="18"/>
              </w:rPr>
              <w:t>6</w:t>
            </w:r>
            <w:r w:rsidR="00C80DBB" w:rsidRPr="000D78B8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="005B6764" w:rsidRPr="000D78B8">
              <w:rPr>
                <w:rFonts w:cs="Arial"/>
                <w:b/>
                <w:bCs/>
                <w:sz w:val="18"/>
                <w:szCs w:val="18"/>
              </w:rPr>
              <w:t>Répondant</w:t>
            </w:r>
          </w:p>
          <w:p w:rsidR="005534FA" w:rsidRPr="00A37160" w:rsidRDefault="005534FA" w:rsidP="00E35D26">
            <w:pPr>
              <w:spacing w:line="14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835" w:type="dxa"/>
            <w:gridSpan w:val="5"/>
            <w:shd w:val="clear" w:color="auto" w:fill="auto"/>
          </w:tcPr>
          <w:p w:rsidR="00055F4C" w:rsidRPr="00A37160" w:rsidRDefault="005B6764" w:rsidP="008A2B21">
            <w:pPr>
              <w:spacing w:line="14" w:lineRule="atLeast"/>
              <w:rPr>
                <w:b/>
                <w:bCs/>
                <w:sz w:val="18"/>
                <w:szCs w:val="18"/>
              </w:rPr>
            </w:pPr>
            <w:r w:rsidRPr="00A37160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5534FA" w:rsidRPr="00A37160">
              <w:rPr>
                <w:rFonts w:cs="Arial"/>
                <w:b/>
                <w:bCs/>
                <w:sz w:val="18"/>
                <w:szCs w:val="18"/>
              </w:rPr>
              <w:t xml:space="preserve">ersonne </w:t>
            </w:r>
            <w:r w:rsidR="00C80DBB" w:rsidRPr="00A37160">
              <w:rPr>
                <w:rFonts w:cs="Arial"/>
                <w:b/>
                <w:bCs/>
                <w:sz w:val="18"/>
                <w:szCs w:val="18"/>
              </w:rPr>
              <w:t xml:space="preserve">qui </w:t>
            </w:r>
            <w:r w:rsidR="005534FA" w:rsidRPr="00A37160">
              <w:rPr>
                <w:rFonts w:cs="Arial"/>
                <w:b/>
                <w:bCs/>
                <w:sz w:val="18"/>
                <w:szCs w:val="18"/>
              </w:rPr>
              <w:t>a complété le formulair</w:t>
            </w:r>
            <w:r w:rsidR="00926031" w:rsidRPr="00A37160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926031" w:rsidRPr="00A37160">
              <w:rPr>
                <w:b/>
                <w:bCs/>
                <w:sz w:val="18"/>
                <w:szCs w:val="18"/>
              </w:rPr>
              <w:tab/>
            </w:r>
          </w:p>
          <w:p w:rsidR="008A2B21" w:rsidRDefault="00D31C11" w:rsidP="00D31C11">
            <w:pPr>
              <w:pStyle w:val="pucecocher"/>
              <w:numPr>
                <w:ilvl w:val="0"/>
                <w:numId w:val="0"/>
              </w:numPr>
              <w:tabs>
                <w:tab w:val="left" w:leader="underscore" w:pos="3852"/>
                <w:tab w:val="left" w:pos="4320"/>
                <w:tab w:val="left" w:leader="underscore" w:pos="6282"/>
                <w:tab w:val="left" w:leader="underscore" w:pos="9162"/>
              </w:tabs>
            </w:pPr>
            <w:r w:rsidRPr="00A37160">
              <w:tab/>
            </w:r>
            <w:r w:rsidR="008A2B21">
              <w:t xml:space="preserve">  </w:t>
            </w:r>
            <w:r w:rsidR="00FF1C2B">
              <w:tab/>
              <w:t xml:space="preserve">    </w:t>
            </w:r>
            <w:r w:rsidR="005534FA" w:rsidRPr="00A37160">
              <w:t xml:space="preserve">Date : </w:t>
            </w:r>
            <w:r w:rsidR="008A2B21">
              <w:tab/>
            </w:r>
          </w:p>
          <w:p w:rsidR="00FB050E" w:rsidRDefault="00FB050E" w:rsidP="00D31C11">
            <w:pPr>
              <w:pStyle w:val="pucecocher"/>
              <w:numPr>
                <w:ilvl w:val="0"/>
                <w:numId w:val="0"/>
              </w:numPr>
              <w:tabs>
                <w:tab w:val="left" w:leader="underscore" w:pos="3852"/>
                <w:tab w:val="left" w:pos="4320"/>
                <w:tab w:val="left" w:leader="underscore" w:pos="6282"/>
                <w:tab w:val="left" w:leader="underscore" w:pos="9162"/>
              </w:tabs>
            </w:pPr>
            <w:r>
              <w:t xml:space="preserve">Organisation : </w:t>
            </w:r>
            <w:r w:rsidRPr="00FB050E">
              <w:rPr>
                <w:b/>
              </w:rPr>
              <w:tab/>
            </w:r>
            <w:r>
              <w:t xml:space="preserve">  </w:t>
            </w:r>
          </w:p>
          <w:p w:rsidR="00055F4C" w:rsidRPr="00A37160" w:rsidRDefault="00055F4C" w:rsidP="008A2B21">
            <w:pPr>
              <w:pStyle w:val="pucecocher"/>
              <w:numPr>
                <w:ilvl w:val="0"/>
                <w:numId w:val="0"/>
              </w:numPr>
              <w:tabs>
                <w:tab w:val="left" w:leader="underscore" w:pos="3852"/>
                <w:tab w:val="left" w:pos="4320"/>
                <w:tab w:val="left" w:leader="underscore" w:pos="6282"/>
                <w:tab w:val="left" w:leader="underscore" w:pos="9162"/>
              </w:tabs>
              <w:spacing w:after="0"/>
            </w:pPr>
          </w:p>
        </w:tc>
      </w:tr>
    </w:tbl>
    <w:p w:rsidR="00A228E0" w:rsidRPr="00AD6823" w:rsidRDefault="00A228E0" w:rsidP="00A228E0">
      <w:pPr>
        <w:pStyle w:val="Pieddepage"/>
        <w:rPr>
          <w:b/>
          <w:i/>
          <w:color w:val="0000FF"/>
          <w:szCs w:val="22"/>
        </w:rPr>
      </w:pPr>
      <w:r w:rsidRPr="00AD6823">
        <w:rPr>
          <w:b/>
          <w:i/>
          <w:color w:val="0000FF"/>
          <w:szCs w:val="22"/>
        </w:rPr>
        <w:t>Merci Beaucoup : En complétant ce formulaire vous aidez à mieux cibler les interventions</w:t>
      </w:r>
      <w:r w:rsidR="00D723BC">
        <w:rPr>
          <w:b/>
          <w:i/>
          <w:color w:val="0000FF"/>
          <w:szCs w:val="22"/>
        </w:rPr>
        <w:t xml:space="preserve"> et services offerts</w:t>
      </w:r>
    </w:p>
    <w:p w:rsidR="00BE7D19" w:rsidRPr="00AD6823" w:rsidRDefault="00A228E0" w:rsidP="00A228E0">
      <w:pPr>
        <w:pStyle w:val="Pieddepage"/>
        <w:rPr>
          <w:b/>
          <w:i/>
          <w:iCs/>
          <w:sz w:val="20"/>
          <w:szCs w:val="20"/>
        </w:rPr>
      </w:pPr>
      <w:r w:rsidRPr="00AD6823">
        <w:rPr>
          <w:b/>
          <w:i/>
          <w:iCs/>
          <w:sz w:val="20"/>
          <w:szCs w:val="20"/>
        </w:rPr>
        <w:t xml:space="preserve">Direction de santé publique </w:t>
      </w:r>
      <w:r w:rsidR="00090B34">
        <w:rPr>
          <w:b/>
          <w:i/>
          <w:iCs/>
          <w:sz w:val="20"/>
          <w:szCs w:val="20"/>
        </w:rPr>
        <w:t>du CISSS</w:t>
      </w:r>
      <w:r w:rsidR="0035305F">
        <w:rPr>
          <w:b/>
          <w:i/>
          <w:iCs/>
          <w:sz w:val="20"/>
          <w:szCs w:val="20"/>
        </w:rPr>
        <w:t xml:space="preserve"> de </w:t>
      </w:r>
      <w:r w:rsidRPr="00AD6823">
        <w:rPr>
          <w:b/>
          <w:i/>
          <w:iCs/>
          <w:sz w:val="20"/>
          <w:szCs w:val="20"/>
        </w:rPr>
        <w:t xml:space="preserve">Chaudière-Appalaches – </w:t>
      </w:r>
      <w:r w:rsidR="00FB050E">
        <w:rPr>
          <w:b/>
          <w:i/>
          <w:iCs/>
          <w:sz w:val="20"/>
          <w:szCs w:val="20"/>
        </w:rPr>
        <w:t>j</w:t>
      </w:r>
      <w:r w:rsidR="00090B34">
        <w:rPr>
          <w:b/>
          <w:i/>
          <w:iCs/>
          <w:sz w:val="20"/>
          <w:szCs w:val="20"/>
        </w:rPr>
        <w:t>uillet</w:t>
      </w:r>
      <w:r w:rsidR="00FB050E">
        <w:rPr>
          <w:b/>
          <w:i/>
          <w:iCs/>
          <w:sz w:val="20"/>
          <w:szCs w:val="20"/>
        </w:rPr>
        <w:t>2016</w:t>
      </w:r>
    </w:p>
    <w:sectPr w:rsidR="00BE7D19" w:rsidRPr="00AD6823" w:rsidSect="000C6797">
      <w:pgSz w:w="12240" w:h="15840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84" w:rsidRDefault="008C7284">
      <w:r>
        <w:separator/>
      </w:r>
    </w:p>
  </w:endnote>
  <w:endnote w:type="continuationSeparator" w:id="0">
    <w:p w:rsidR="008C7284" w:rsidRDefault="008C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84" w:rsidRDefault="008C7284">
      <w:r>
        <w:separator/>
      </w:r>
    </w:p>
  </w:footnote>
  <w:footnote w:type="continuationSeparator" w:id="0">
    <w:p w:rsidR="008C7284" w:rsidRDefault="008C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7EB"/>
    <w:multiLevelType w:val="hybridMultilevel"/>
    <w:tmpl w:val="752A4220"/>
    <w:lvl w:ilvl="0" w:tplc="C89A3D2C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314F"/>
    <w:multiLevelType w:val="hybridMultilevel"/>
    <w:tmpl w:val="2550EF28"/>
    <w:lvl w:ilvl="0" w:tplc="616856B0">
      <w:start w:val="2"/>
      <w:numFmt w:val="bullet"/>
      <w:pStyle w:val="pucecocher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D38C5"/>
    <w:multiLevelType w:val="hybridMultilevel"/>
    <w:tmpl w:val="7B26E744"/>
    <w:lvl w:ilvl="0" w:tplc="D862B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533B"/>
    <w:multiLevelType w:val="multilevel"/>
    <w:tmpl w:val="B5868C68"/>
    <w:lvl w:ilvl="0">
      <w:start w:val="2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3533A"/>
    <w:multiLevelType w:val="hybridMultilevel"/>
    <w:tmpl w:val="602E601E"/>
    <w:lvl w:ilvl="0" w:tplc="C89A3D2C">
      <w:start w:val="2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A7086"/>
    <w:multiLevelType w:val="hybridMultilevel"/>
    <w:tmpl w:val="B5868C68"/>
    <w:lvl w:ilvl="0" w:tplc="C89A3D2C">
      <w:start w:val="2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10D72"/>
    <w:multiLevelType w:val="multilevel"/>
    <w:tmpl w:val="602E601E"/>
    <w:lvl w:ilvl="0">
      <w:start w:val="2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5F"/>
    <w:rsid w:val="00012705"/>
    <w:rsid w:val="00012FEA"/>
    <w:rsid w:val="000229AC"/>
    <w:rsid w:val="00040AFE"/>
    <w:rsid w:val="000475FA"/>
    <w:rsid w:val="00047B4E"/>
    <w:rsid w:val="00055F4C"/>
    <w:rsid w:val="00074729"/>
    <w:rsid w:val="00090B34"/>
    <w:rsid w:val="000A0D62"/>
    <w:rsid w:val="000B54E4"/>
    <w:rsid w:val="000C2C4D"/>
    <w:rsid w:val="000C3B50"/>
    <w:rsid w:val="000C6797"/>
    <w:rsid w:val="000D419D"/>
    <w:rsid w:val="000D78B8"/>
    <w:rsid w:val="000E2B22"/>
    <w:rsid w:val="000F479C"/>
    <w:rsid w:val="001113F2"/>
    <w:rsid w:val="0012631F"/>
    <w:rsid w:val="00127A56"/>
    <w:rsid w:val="001524B7"/>
    <w:rsid w:val="00156A7B"/>
    <w:rsid w:val="001A556A"/>
    <w:rsid w:val="001D2AD8"/>
    <w:rsid w:val="001D5828"/>
    <w:rsid w:val="001E48A1"/>
    <w:rsid w:val="00255478"/>
    <w:rsid w:val="002A7203"/>
    <w:rsid w:val="002D7A4F"/>
    <w:rsid w:val="002F2B7B"/>
    <w:rsid w:val="00303CAE"/>
    <w:rsid w:val="00317AA4"/>
    <w:rsid w:val="0035305F"/>
    <w:rsid w:val="00386AE3"/>
    <w:rsid w:val="003C561B"/>
    <w:rsid w:val="003D14DB"/>
    <w:rsid w:val="003F1899"/>
    <w:rsid w:val="003F2E98"/>
    <w:rsid w:val="004209C3"/>
    <w:rsid w:val="004415DF"/>
    <w:rsid w:val="00462BF6"/>
    <w:rsid w:val="00477B62"/>
    <w:rsid w:val="004800BD"/>
    <w:rsid w:val="004A25AA"/>
    <w:rsid w:val="004A5545"/>
    <w:rsid w:val="004A570B"/>
    <w:rsid w:val="004B3EC5"/>
    <w:rsid w:val="00531CC6"/>
    <w:rsid w:val="005534FA"/>
    <w:rsid w:val="00555E4B"/>
    <w:rsid w:val="00563EAA"/>
    <w:rsid w:val="00587AD6"/>
    <w:rsid w:val="005A54C7"/>
    <w:rsid w:val="005A76E4"/>
    <w:rsid w:val="005B6764"/>
    <w:rsid w:val="005F330D"/>
    <w:rsid w:val="006118F3"/>
    <w:rsid w:val="006268F2"/>
    <w:rsid w:val="00627790"/>
    <w:rsid w:val="00635F7E"/>
    <w:rsid w:val="0064595F"/>
    <w:rsid w:val="0066445B"/>
    <w:rsid w:val="006707DE"/>
    <w:rsid w:val="00684968"/>
    <w:rsid w:val="00685414"/>
    <w:rsid w:val="006910CA"/>
    <w:rsid w:val="007104B7"/>
    <w:rsid w:val="0073326D"/>
    <w:rsid w:val="00755CC1"/>
    <w:rsid w:val="007B663A"/>
    <w:rsid w:val="007E75AA"/>
    <w:rsid w:val="00823782"/>
    <w:rsid w:val="00845C2F"/>
    <w:rsid w:val="00856681"/>
    <w:rsid w:val="0087727A"/>
    <w:rsid w:val="008A2B21"/>
    <w:rsid w:val="008A31C7"/>
    <w:rsid w:val="008B02DF"/>
    <w:rsid w:val="008C7284"/>
    <w:rsid w:val="00921C62"/>
    <w:rsid w:val="00926031"/>
    <w:rsid w:val="009513FA"/>
    <w:rsid w:val="00952EA1"/>
    <w:rsid w:val="00980804"/>
    <w:rsid w:val="009873A4"/>
    <w:rsid w:val="00994DCB"/>
    <w:rsid w:val="009B3791"/>
    <w:rsid w:val="009B403B"/>
    <w:rsid w:val="009D17FE"/>
    <w:rsid w:val="009D2D9E"/>
    <w:rsid w:val="009F3863"/>
    <w:rsid w:val="00A0672E"/>
    <w:rsid w:val="00A228E0"/>
    <w:rsid w:val="00A37160"/>
    <w:rsid w:val="00A543FD"/>
    <w:rsid w:val="00A7504E"/>
    <w:rsid w:val="00A80596"/>
    <w:rsid w:val="00AA1AA0"/>
    <w:rsid w:val="00AA4918"/>
    <w:rsid w:val="00AB3197"/>
    <w:rsid w:val="00AC2A85"/>
    <w:rsid w:val="00AD6823"/>
    <w:rsid w:val="00AE4DFE"/>
    <w:rsid w:val="00B04F4A"/>
    <w:rsid w:val="00B165F7"/>
    <w:rsid w:val="00B2755F"/>
    <w:rsid w:val="00B40AB9"/>
    <w:rsid w:val="00B83023"/>
    <w:rsid w:val="00BA7E4A"/>
    <w:rsid w:val="00BB4DD5"/>
    <w:rsid w:val="00BE7D19"/>
    <w:rsid w:val="00C269A5"/>
    <w:rsid w:val="00C65D67"/>
    <w:rsid w:val="00C80DBB"/>
    <w:rsid w:val="00C9068D"/>
    <w:rsid w:val="00C92925"/>
    <w:rsid w:val="00C96688"/>
    <w:rsid w:val="00C97B44"/>
    <w:rsid w:val="00CF4A98"/>
    <w:rsid w:val="00D223BA"/>
    <w:rsid w:val="00D31C11"/>
    <w:rsid w:val="00D373EC"/>
    <w:rsid w:val="00D4448C"/>
    <w:rsid w:val="00D54A1D"/>
    <w:rsid w:val="00D657B3"/>
    <w:rsid w:val="00D723BC"/>
    <w:rsid w:val="00D73005"/>
    <w:rsid w:val="00D82201"/>
    <w:rsid w:val="00D83E98"/>
    <w:rsid w:val="00DD5CF7"/>
    <w:rsid w:val="00DF4761"/>
    <w:rsid w:val="00E07E4C"/>
    <w:rsid w:val="00E27DB6"/>
    <w:rsid w:val="00E35D26"/>
    <w:rsid w:val="00E542B7"/>
    <w:rsid w:val="00E5445D"/>
    <w:rsid w:val="00E5510C"/>
    <w:rsid w:val="00E734C4"/>
    <w:rsid w:val="00EA1DEF"/>
    <w:rsid w:val="00EB029D"/>
    <w:rsid w:val="00EC7F97"/>
    <w:rsid w:val="00EF4587"/>
    <w:rsid w:val="00F1532A"/>
    <w:rsid w:val="00F349CC"/>
    <w:rsid w:val="00F80F0E"/>
    <w:rsid w:val="00F854E1"/>
    <w:rsid w:val="00FA09AF"/>
    <w:rsid w:val="00FB050E"/>
    <w:rsid w:val="00FE226A"/>
    <w:rsid w:val="00FF1C2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55F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4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263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2631F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5534FA"/>
    <w:pPr>
      <w:ind w:left="720"/>
      <w:contextualSpacing/>
    </w:pPr>
  </w:style>
  <w:style w:type="paragraph" w:customStyle="1" w:styleId="pucecocher">
    <w:name w:val="puce à cocher"/>
    <w:basedOn w:val="Normal"/>
    <w:link w:val="pucecocherCar"/>
    <w:qFormat/>
    <w:rsid w:val="00D4448C"/>
    <w:pPr>
      <w:numPr>
        <w:numId w:val="5"/>
      </w:numPr>
      <w:tabs>
        <w:tab w:val="clear" w:pos="1065"/>
        <w:tab w:val="num" w:pos="743"/>
      </w:tabs>
      <w:spacing w:after="40" w:line="240" w:lineRule="exact"/>
      <w:ind w:left="1060" w:hanging="703"/>
    </w:pPr>
    <w:rPr>
      <w:rFonts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223BA"/>
    <w:rPr>
      <w:rFonts w:ascii="Arial Narrow" w:hAnsi="Arial Narrow"/>
      <w:sz w:val="22"/>
      <w:szCs w:val="24"/>
    </w:rPr>
  </w:style>
  <w:style w:type="character" w:customStyle="1" w:styleId="pucecocherCar">
    <w:name w:val="puce à cocher Car"/>
    <w:basedOn w:val="Policepardfaut"/>
    <w:link w:val="pucecocher"/>
    <w:rsid w:val="00D4448C"/>
    <w:rPr>
      <w:rFonts w:ascii="Arial Narrow" w:hAnsi="Arial Narrow" w:cs="Arial"/>
      <w:sz w:val="18"/>
      <w:szCs w:val="18"/>
    </w:rPr>
  </w:style>
  <w:style w:type="paragraph" w:styleId="Textedebulles">
    <w:name w:val="Balloon Text"/>
    <w:basedOn w:val="Normal"/>
    <w:link w:val="TextedebullesCar"/>
    <w:rsid w:val="00D223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23B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994DCB"/>
    <w:rPr>
      <w:sz w:val="16"/>
      <w:szCs w:val="16"/>
    </w:rPr>
  </w:style>
  <w:style w:type="paragraph" w:styleId="Commentaire">
    <w:name w:val="annotation text"/>
    <w:basedOn w:val="Normal"/>
    <w:link w:val="CommentaireCar"/>
    <w:rsid w:val="00994D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94DCB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rsid w:val="00994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4DCB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55F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4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263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2631F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5534FA"/>
    <w:pPr>
      <w:ind w:left="720"/>
      <w:contextualSpacing/>
    </w:pPr>
  </w:style>
  <w:style w:type="paragraph" w:customStyle="1" w:styleId="pucecocher">
    <w:name w:val="puce à cocher"/>
    <w:basedOn w:val="Normal"/>
    <w:link w:val="pucecocherCar"/>
    <w:qFormat/>
    <w:rsid w:val="00D4448C"/>
    <w:pPr>
      <w:numPr>
        <w:numId w:val="5"/>
      </w:numPr>
      <w:tabs>
        <w:tab w:val="clear" w:pos="1065"/>
        <w:tab w:val="num" w:pos="743"/>
      </w:tabs>
      <w:spacing w:after="40" w:line="240" w:lineRule="exact"/>
      <w:ind w:left="1060" w:hanging="703"/>
    </w:pPr>
    <w:rPr>
      <w:rFonts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223BA"/>
    <w:rPr>
      <w:rFonts w:ascii="Arial Narrow" w:hAnsi="Arial Narrow"/>
      <w:sz w:val="22"/>
      <w:szCs w:val="24"/>
    </w:rPr>
  </w:style>
  <w:style w:type="character" w:customStyle="1" w:styleId="pucecocherCar">
    <w:name w:val="puce à cocher Car"/>
    <w:basedOn w:val="Policepardfaut"/>
    <w:link w:val="pucecocher"/>
    <w:rsid w:val="00D4448C"/>
    <w:rPr>
      <w:rFonts w:ascii="Arial Narrow" w:hAnsi="Arial Narrow" w:cs="Arial"/>
      <w:sz w:val="18"/>
      <w:szCs w:val="18"/>
    </w:rPr>
  </w:style>
  <w:style w:type="paragraph" w:styleId="Textedebulles">
    <w:name w:val="Balloon Text"/>
    <w:basedOn w:val="Normal"/>
    <w:link w:val="TextedebullesCar"/>
    <w:rsid w:val="00D223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23B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994DCB"/>
    <w:rPr>
      <w:sz w:val="16"/>
      <w:szCs w:val="16"/>
    </w:rPr>
  </w:style>
  <w:style w:type="paragraph" w:styleId="Commentaire">
    <w:name w:val="annotation text"/>
    <w:basedOn w:val="Normal"/>
    <w:link w:val="CommentaireCar"/>
    <w:rsid w:val="00994D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94DCB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rsid w:val="00994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4DCB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898E-85BA-4297-B813-B2EF8E6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622CDB2B</Template>
  <TotalTime>0</TotalTime>
  <Pages>1</Pages>
  <Words>509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MAPPING CONTINU</vt:lpstr>
    </vt:vector>
  </TitlesOfParts>
  <Company>TCR12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CONTINU</dc:title>
  <dc:creator>foubri01</dc:creator>
  <cp:lastModifiedBy>Diane Laplante</cp:lastModifiedBy>
  <cp:revision>2</cp:revision>
  <cp:lastPrinted>2016-04-12T18:24:00Z</cp:lastPrinted>
  <dcterms:created xsi:type="dcterms:W3CDTF">2016-07-21T19:02:00Z</dcterms:created>
  <dcterms:modified xsi:type="dcterms:W3CDTF">2016-07-21T19:02:00Z</dcterms:modified>
</cp:coreProperties>
</file>