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F7" w:rsidRDefault="00CF722A" w:rsidP="002C6CF7">
      <w:pPr>
        <w:tabs>
          <w:tab w:val="left" w:pos="2934"/>
          <w:tab w:val="center" w:pos="4320"/>
        </w:tabs>
        <w:spacing w:after="0"/>
        <w:ind w:left="357"/>
        <w:jc w:val="center"/>
        <w:rPr>
          <w:b/>
          <w:sz w:val="28"/>
          <w:szCs w:val="28"/>
        </w:rPr>
      </w:pPr>
      <w:r w:rsidRPr="00CF722A">
        <w:rPr>
          <w:b/>
          <w:caps/>
          <w:sz w:val="28"/>
          <w:szCs w:val="28"/>
        </w:rPr>
        <w:t>FORMULAIRE</w:t>
      </w:r>
      <w:r w:rsidR="001C410A">
        <w:rPr>
          <w:b/>
          <w:sz w:val="28"/>
          <w:szCs w:val="28"/>
        </w:rPr>
        <w:t xml:space="preserve"> </w:t>
      </w:r>
    </w:p>
    <w:p w:rsidR="002C6CF7" w:rsidRPr="002C6CF7" w:rsidRDefault="00CF722A" w:rsidP="002C6CF7">
      <w:pPr>
        <w:tabs>
          <w:tab w:val="left" w:pos="2934"/>
          <w:tab w:val="center" w:pos="4320"/>
        </w:tabs>
        <w:spacing w:after="0"/>
        <w:ind w:left="357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/>
      </w:r>
      <w:r w:rsidR="00374B45" w:rsidRPr="002C6CF7">
        <w:rPr>
          <w:b/>
          <w:sz w:val="30"/>
          <w:szCs w:val="30"/>
        </w:rPr>
        <w:t>Mesure exceptionnelle</w:t>
      </w:r>
      <w:r w:rsidR="006E2122">
        <w:rPr>
          <w:b/>
          <w:sz w:val="30"/>
          <w:szCs w:val="30"/>
        </w:rPr>
        <w:t> : Besoins COVID-19</w:t>
      </w:r>
    </w:p>
    <w:p w:rsidR="00871BEF" w:rsidRPr="002C6CF7" w:rsidRDefault="00374B45" w:rsidP="002C6CF7">
      <w:pPr>
        <w:tabs>
          <w:tab w:val="left" w:pos="2934"/>
          <w:tab w:val="center" w:pos="4320"/>
        </w:tabs>
        <w:spacing w:after="0"/>
        <w:ind w:left="357"/>
        <w:jc w:val="center"/>
        <w:rPr>
          <w:b/>
          <w:sz w:val="30"/>
          <w:szCs w:val="30"/>
        </w:rPr>
      </w:pPr>
      <w:r w:rsidRPr="002C6CF7">
        <w:rPr>
          <w:b/>
          <w:sz w:val="30"/>
          <w:szCs w:val="30"/>
        </w:rPr>
        <w:t xml:space="preserve"> </w:t>
      </w:r>
    </w:p>
    <w:p w:rsidR="002C6CF7" w:rsidRPr="00AA2ADF" w:rsidRDefault="002C6CF7" w:rsidP="002C6CF7">
      <w:pPr>
        <w:tabs>
          <w:tab w:val="left" w:pos="2934"/>
          <w:tab w:val="center" w:pos="4320"/>
        </w:tabs>
        <w:spacing w:after="0"/>
        <w:ind w:left="357"/>
        <w:jc w:val="center"/>
        <w:rPr>
          <w:b/>
          <w:sz w:val="10"/>
          <w:szCs w:val="10"/>
        </w:rPr>
      </w:pPr>
    </w:p>
    <w:tbl>
      <w:tblPr>
        <w:tblStyle w:val="Grilledutableau"/>
        <w:tblW w:w="49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17"/>
        <w:gridCol w:w="2976"/>
        <w:gridCol w:w="5387"/>
      </w:tblGrid>
      <w:tr w:rsidR="00871BEF" w:rsidRPr="00F67CCE" w:rsidTr="0029141C">
        <w:trPr>
          <w:trHeight w:val="234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871BEF" w:rsidRPr="00871BEF" w:rsidRDefault="00871BEF" w:rsidP="008F1C44">
            <w:pPr>
              <w:spacing w:after="0"/>
              <w:ind w:left="28"/>
              <w:rPr>
                <w:b/>
                <w:caps/>
              </w:rPr>
            </w:pPr>
            <w:r w:rsidRPr="00F0285D">
              <w:rPr>
                <w:b/>
                <w:bCs/>
                <w:caps/>
                <w:color w:val="FFFFFF" w:themeColor="background1"/>
              </w:rPr>
              <w:t>Identification de l’</w:t>
            </w:r>
            <w:r w:rsidR="00CF722A" w:rsidRPr="00F0285D">
              <w:rPr>
                <w:b/>
                <w:bCs/>
                <w:caps/>
                <w:color w:val="FFFFFF" w:themeColor="background1"/>
              </w:rPr>
              <w:t>employé</w:t>
            </w:r>
          </w:p>
        </w:tc>
      </w:tr>
      <w:tr w:rsidR="00D72FBF" w:rsidRPr="00F67CCE" w:rsidTr="0029141C">
        <w:trPr>
          <w:trHeight w:val="311"/>
        </w:trPr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FBF" w:rsidRPr="00871BEF" w:rsidRDefault="00D72FBF" w:rsidP="008F1C44">
            <w:pPr>
              <w:spacing w:after="0"/>
              <w:ind w:left="2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Matricule 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8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FBF" w:rsidRPr="00CF722A" w:rsidRDefault="00D72FBF" w:rsidP="008F1C44">
            <w:pPr>
              <w:spacing w:after="0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</w:t>
            </w:r>
            <w:r w:rsidRPr="00871BEF">
              <w:rPr>
                <w:b/>
                <w:sz w:val="20"/>
                <w:szCs w:val="20"/>
              </w:rPr>
              <w:t>rénom :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635BBE" w:rsidRPr="00F67CCE" w:rsidTr="0029141C">
        <w:trPr>
          <w:trHeight w:val="275"/>
        </w:trPr>
        <w:tc>
          <w:tcPr>
            <w:tcW w:w="1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BBE" w:rsidRPr="003C1D37" w:rsidRDefault="00635BBE" w:rsidP="008F1C44">
            <w:pPr>
              <w:spacing w:after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Téléphone 1 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BBE" w:rsidRPr="003C1D37" w:rsidRDefault="00635BBE" w:rsidP="008F1C44">
            <w:pPr>
              <w:spacing w:after="0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t</w:t>
            </w:r>
            <w:r w:rsidRPr="003C1D37">
              <w:rPr>
                <w:b/>
                <w:sz w:val="20"/>
                <w:szCs w:val="20"/>
              </w:rPr>
              <w:t xml:space="preserve">éléphone </w:t>
            </w:r>
            <w:r>
              <w:rPr>
                <w:b/>
                <w:sz w:val="20"/>
                <w:szCs w:val="20"/>
              </w:rPr>
              <w:t>2 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4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5BBE" w:rsidRPr="00871BEF" w:rsidRDefault="00635BBE" w:rsidP="008F1C44">
            <w:pPr>
              <w:spacing w:after="0"/>
              <w:ind w:left="28"/>
              <w:rPr>
                <w:sz w:val="20"/>
                <w:szCs w:val="20"/>
              </w:rPr>
            </w:pPr>
            <w:r w:rsidRPr="003C1D37">
              <w:rPr>
                <w:b/>
                <w:sz w:val="20"/>
                <w:szCs w:val="20"/>
              </w:rPr>
              <w:t>Courriel :</w:t>
            </w:r>
            <w:r>
              <w:rPr>
                <w:b/>
                <w:sz w:val="20"/>
                <w:szCs w:val="20"/>
              </w:rPr>
              <w:br/>
            </w:r>
          </w:p>
        </w:tc>
      </w:tr>
    </w:tbl>
    <w:p w:rsidR="00635BBE" w:rsidRDefault="00635BBE" w:rsidP="008F1C44">
      <w:pPr>
        <w:spacing w:after="0"/>
        <w:rPr>
          <w:sz w:val="4"/>
          <w:szCs w:val="4"/>
        </w:rPr>
      </w:pPr>
    </w:p>
    <w:p w:rsidR="008F1C44" w:rsidRPr="00635BBE" w:rsidRDefault="008F1C44" w:rsidP="00635BBE">
      <w:pPr>
        <w:ind w:firstLine="708"/>
        <w:rPr>
          <w:sz w:val="4"/>
          <w:szCs w:val="4"/>
        </w:rPr>
      </w:pPr>
    </w:p>
    <w:tbl>
      <w:tblPr>
        <w:tblW w:w="49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476"/>
        <w:gridCol w:w="1453"/>
        <w:gridCol w:w="1346"/>
        <w:gridCol w:w="4253"/>
      </w:tblGrid>
      <w:tr w:rsidR="0019254D" w:rsidRPr="00871BEF" w:rsidTr="0019254D">
        <w:trPr>
          <w:trHeight w:val="289"/>
        </w:trPr>
        <w:tc>
          <w:tcPr>
            <w:tcW w:w="1768" w:type="pct"/>
            <w:gridSpan w:val="2"/>
            <w:shd w:val="clear" w:color="auto" w:fill="808080" w:themeFill="background1" w:themeFillShade="80"/>
          </w:tcPr>
          <w:p w:rsidR="0019254D" w:rsidRPr="009C32C2" w:rsidRDefault="0019254D" w:rsidP="00635BBE">
            <w:pPr>
              <w:spacing w:after="0"/>
              <w:ind w:right="205"/>
              <w:rPr>
                <w:rFonts w:cs="Calibri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3232" w:type="pct"/>
            <w:gridSpan w:val="3"/>
            <w:shd w:val="clear" w:color="auto" w:fill="808080" w:themeFill="background1" w:themeFillShade="80"/>
            <w:noWrap/>
          </w:tcPr>
          <w:p w:rsidR="0019254D" w:rsidRPr="00D72FBF" w:rsidRDefault="0019254D" w:rsidP="00635BBE">
            <w:pPr>
              <w:spacing w:after="0"/>
              <w:ind w:right="205"/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</w:pPr>
            <w:r w:rsidRPr="009C32C2">
              <w:rPr>
                <w:rFonts w:cs="Calibri"/>
                <w:b/>
                <w:color w:val="FFFFFF" w:themeColor="background1"/>
                <w:sz w:val="20"/>
                <w:szCs w:val="20"/>
                <w:lang w:eastAsia="fr-CA"/>
              </w:rPr>
              <w:t>RENSEIGNEMENTS SUR VOS HORS-DISPONIBLITÉS</w:t>
            </w:r>
          </w:p>
        </w:tc>
      </w:tr>
      <w:tr w:rsidR="00AA2ADF" w:rsidRPr="00871BEF" w:rsidTr="00120A19">
        <w:trPr>
          <w:trHeight w:val="23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A2ADF" w:rsidRPr="007F7B87" w:rsidRDefault="00AA2ADF" w:rsidP="006E2122">
            <w:pPr>
              <w:spacing w:after="0"/>
              <w:rPr>
                <w:rFonts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  <w:t>Service(s) volontaire(s)</w:t>
            </w:r>
          </w:p>
        </w:tc>
        <w:tc>
          <w:tcPr>
            <w:tcW w:w="1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ADF" w:rsidRPr="00871BEF" w:rsidRDefault="00AA2ADF" w:rsidP="00AA2ADF">
            <w:pPr>
              <w:spacing w:after="0"/>
              <w:rPr>
                <w:rFonts w:cs="Calibri"/>
                <w:color w:val="000000"/>
                <w:sz w:val="22"/>
                <w:szCs w:val="22"/>
                <w:lang w:eastAsia="fr-C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  <w:t>Titre d’emploi volontaire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ADF" w:rsidRPr="00871BEF" w:rsidRDefault="00AA2ADF" w:rsidP="00635BBE">
            <w:pPr>
              <w:spacing w:after="0"/>
              <w:ind w:left="28"/>
              <w:rPr>
                <w:rFonts w:cs="Calibri"/>
                <w:color w:val="000000"/>
                <w:sz w:val="22"/>
                <w:szCs w:val="22"/>
                <w:lang w:eastAsia="fr-CA"/>
              </w:rPr>
            </w:pPr>
            <w:r w:rsidRPr="00D72FBF"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  <w:t>Validation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  <w:t>- RÉSERVÉ DSI</w:t>
            </w:r>
          </w:p>
        </w:tc>
      </w:tr>
      <w:tr w:rsidR="00AA2ADF" w:rsidRPr="00871BEF" w:rsidTr="00120A19">
        <w:trPr>
          <w:trHeight w:val="235"/>
        </w:trPr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2ADF" w:rsidRDefault="006E2122" w:rsidP="0019254D">
            <w:pPr>
              <w:spacing w:after="0"/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  <w:t>COVID-19</w:t>
            </w:r>
          </w:p>
        </w:tc>
        <w:tc>
          <w:tcPr>
            <w:tcW w:w="1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ADF" w:rsidRDefault="00AA2ADF" w:rsidP="0019254D">
            <w:pPr>
              <w:spacing w:after="0"/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ADF" w:rsidRPr="00D72FBF" w:rsidRDefault="00AA2ADF" w:rsidP="0019254D">
            <w:pPr>
              <w:spacing w:after="0"/>
              <w:ind w:left="28"/>
              <w:rPr>
                <w:rFonts w:cs="Calibri"/>
                <w:b/>
                <w:color w:val="000000"/>
                <w:sz w:val="20"/>
                <w:szCs w:val="20"/>
                <w:lang w:eastAsia="fr-CA"/>
              </w:rPr>
            </w:pPr>
          </w:p>
        </w:tc>
      </w:tr>
      <w:tr w:rsidR="0019254D" w:rsidRPr="00871BEF" w:rsidTr="00120A19">
        <w:trPr>
          <w:trHeight w:val="238"/>
        </w:trPr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54D" w:rsidRPr="00F0285D" w:rsidRDefault="00882B0A" w:rsidP="0019254D">
            <w:pPr>
              <w:spacing w:after="0"/>
              <w:ind w:left="28"/>
              <w:rPr>
                <w:rFonts w:cs="Calibri"/>
                <w:color w:val="000000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19409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>Alphonse-Desjardins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6627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auxiliaire 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69048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2986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Non conforme</w:t>
            </w:r>
            <w:r w:rsidR="0019254D"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5284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Conforme  </w:t>
            </w:r>
          </w:p>
        </w:tc>
      </w:tr>
      <w:tr w:rsidR="0019254D" w:rsidRPr="00871BEF" w:rsidTr="00120A19">
        <w:trPr>
          <w:trHeight w:val="238"/>
        </w:trPr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1798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>Montmagny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3613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auxiliaire 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8378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Infirmière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5339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Non conforme</w:t>
            </w:r>
            <w:r w:rsidR="0019254D"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561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Conforme  </w:t>
            </w:r>
          </w:p>
        </w:tc>
      </w:tr>
      <w:tr w:rsidR="0019254D" w:rsidRPr="00871BEF" w:rsidTr="00120A19">
        <w:trPr>
          <w:trHeight w:val="238"/>
        </w:trPr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54D" w:rsidRDefault="0019254D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Cs/>
                <w:color w:val="000000"/>
                <w:sz w:val="20"/>
                <w:szCs w:val="20"/>
              </w:rPr>
              <w:t>☐</w:t>
            </w:r>
            <w:r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>Beauce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2814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auxiliaire 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20218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Infirmière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14190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Non conforme</w:t>
            </w:r>
            <w:r w:rsidR="0019254D"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1863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>Conforme</w:t>
            </w:r>
            <w:proofErr w:type="spellEnd"/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 </w:t>
            </w:r>
          </w:p>
        </w:tc>
      </w:tr>
      <w:tr w:rsidR="0019254D" w:rsidRPr="0019254D" w:rsidTr="006E2122">
        <w:trPr>
          <w:trHeight w:val="238"/>
        </w:trPr>
        <w:tc>
          <w:tcPr>
            <w:tcW w:w="1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254D" w:rsidRPr="0019254D" w:rsidRDefault="0019254D" w:rsidP="0019254D">
            <w:pPr>
              <w:spacing w:after="0"/>
              <w:ind w:left="28"/>
              <w:rPr>
                <w:rFonts w:cs="Calibri"/>
                <w:color w:val="000000"/>
                <w:sz w:val="20"/>
                <w:szCs w:val="20"/>
                <w:lang w:val="en-US" w:eastAsia="fr-CA"/>
              </w:rPr>
            </w:pPr>
            <w:r w:rsidRPr="0019254D">
              <w:rPr>
                <w:rFonts w:ascii="MS Gothic" w:eastAsia="MS Gothic" w:hAnsi="MS Gothic" w:hint="eastAsia"/>
                <w:bCs/>
                <w:color w:val="000000"/>
                <w:sz w:val="20"/>
                <w:szCs w:val="20"/>
                <w:lang w:val="en-US"/>
              </w:rPr>
              <w:t>☐</w:t>
            </w:r>
            <w:r w:rsidRPr="0019254D">
              <w:rPr>
                <w:rFonts w:eastAsia="MS Gothic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val="en-US" w:eastAsia="fr-CA"/>
              </w:rPr>
              <w:t>Etchemins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6771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22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auxiliaire 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Pr="0019254D" w:rsidRDefault="00882B0A" w:rsidP="0019254D">
            <w:pPr>
              <w:spacing w:after="0"/>
              <w:ind w:left="28"/>
              <w:rPr>
                <w:rFonts w:eastAsia="MS Gothic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21001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Infirmière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54D" w:rsidRPr="0019254D" w:rsidRDefault="00882B0A" w:rsidP="0019254D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8833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19254D">
              <w:rPr>
                <w:rFonts w:cs="Calibri"/>
                <w:color w:val="000000"/>
                <w:sz w:val="20"/>
                <w:szCs w:val="20"/>
                <w:lang w:eastAsia="fr-CA"/>
              </w:rPr>
              <w:t>Non conforme</w:t>
            </w:r>
            <w:r w:rsidR="0019254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0393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D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>Conforme</w:t>
            </w:r>
            <w:proofErr w:type="spellEnd"/>
            <w:r w:rsidR="0019254D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 </w:t>
            </w:r>
            <w:bookmarkStart w:id="0" w:name="_GoBack"/>
            <w:bookmarkEnd w:id="0"/>
          </w:p>
        </w:tc>
      </w:tr>
      <w:tr w:rsidR="006E2122" w:rsidRPr="0019254D" w:rsidTr="00120A19">
        <w:trPr>
          <w:trHeight w:val="238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2122" w:rsidRPr="0019254D" w:rsidRDefault="006E2122" w:rsidP="006E2122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  <w:lang w:val="en-US"/>
              </w:rPr>
            </w:pPr>
            <w:r w:rsidRPr="0019254D">
              <w:rPr>
                <w:rFonts w:ascii="MS Gothic" w:eastAsia="MS Gothic" w:hAnsi="MS Gothic" w:hint="eastAsia"/>
                <w:bCs/>
                <w:color w:val="000000"/>
                <w:sz w:val="20"/>
                <w:szCs w:val="20"/>
                <w:lang w:val="en-US"/>
              </w:rPr>
              <w:t>☐</w:t>
            </w:r>
            <w:r w:rsidRPr="0019254D">
              <w:rPr>
                <w:rFonts w:eastAsia="MS Gothic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254D">
              <w:rPr>
                <w:rFonts w:cs="Calibri"/>
                <w:color w:val="000000"/>
                <w:sz w:val="20"/>
                <w:szCs w:val="20"/>
                <w:lang w:val="en-US" w:eastAsia="fr-CA"/>
              </w:rPr>
              <w:t>Thetford Mines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122" w:rsidRDefault="00882B0A" w:rsidP="006E2122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2370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22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2122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Infirmière auxiliaire 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122" w:rsidRDefault="00882B0A" w:rsidP="006E2122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14916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22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2122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>Infirmière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122" w:rsidRPr="0019254D" w:rsidRDefault="00882B0A" w:rsidP="006E2122">
            <w:pPr>
              <w:spacing w:after="0"/>
              <w:ind w:left="28"/>
              <w:rPr>
                <w:rFonts w:ascii="MS Gothic" w:eastAsia="MS Gothic" w:hAnsi="MS Gothic"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-16150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22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2122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E2122">
              <w:rPr>
                <w:rFonts w:cs="Calibri"/>
                <w:color w:val="000000"/>
                <w:sz w:val="20"/>
                <w:szCs w:val="20"/>
                <w:lang w:eastAsia="fr-CA"/>
              </w:rPr>
              <w:t>Non conforme</w:t>
            </w:r>
            <w:r w:rsidR="006E2122">
              <w:rPr>
                <w:rFonts w:eastAsia="MS Gothic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color w:val="000000"/>
                  <w:sz w:val="20"/>
                  <w:szCs w:val="20"/>
                </w:rPr>
                <w:id w:val="852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22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2122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6E2122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>Conforme</w:t>
            </w:r>
            <w:proofErr w:type="spellEnd"/>
            <w:r w:rsidR="006E2122" w:rsidRPr="00A90121">
              <w:rPr>
                <w:rFonts w:cs="Calibri"/>
                <w:color w:val="000000"/>
                <w:sz w:val="20"/>
                <w:szCs w:val="20"/>
                <w:lang w:eastAsia="fr-CA"/>
              </w:rPr>
              <w:t xml:space="preserve">  </w:t>
            </w:r>
          </w:p>
        </w:tc>
      </w:tr>
    </w:tbl>
    <w:p w:rsidR="00D26939" w:rsidRPr="0019254D" w:rsidRDefault="00D26939">
      <w:pPr>
        <w:rPr>
          <w:sz w:val="16"/>
          <w:szCs w:val="16"/>
          <w:lang w:val="en-US"/>
        </w:rPr>
      </w:pPr>
    </w:p>
    <w:tbl>
      <w:tblPr>
        <w:tblStyle w:val="Grilledutableau"/>
        <w:tblW w:w="78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45"/>
        <w:gridCol w:w="152"/>
        <w:gridCol w:w="452"/>
        <w:gridCol w:w="699"/>
        <w:gridCol w:w="731"/>
        <w:gridCol w:w="717"/>
        <w:gridCol w:w="724"/>
        <w:gridCol w:w="720"/>
        <w:gridCol w:w="793"/>
        <w:gridCol w:w="654"/>
        <w:gridCol w:w="171"/>
        <w:gridCol w:w="560"/>
        <w:gridCol w:w="146"/>
        <w:gridCol w:w="585"/>
        <w:gridCol w:w="731"/>
        <w:gridCol w:w="752"/>
        <w:gridCol w:w="731"/>
        <w:gridCol w:w="748"/>
        <w:gridCol w:w="637"/>
        <w:gridCol w:w="731"/>
        <w:gridCol w:w="731"/>
        <w:gridCol w:w="731"/>
        <w:gridCol w:w="731"/>
        <w:gridCol w:w="731"/>
        <w:gridCol w:w="731"/>
        <w:gridCol w:w="731"/>
        <w:gridCol w:w="734"/>
      </w:tblGrid>
      <w:tr w:rsidR="005A53B4" w:rsidRPr="00F67CCE" w:rsidTr="00AA2ADF">
        <w:trPr>
          <w:gridAfter w:val="9"/>
          <w:wAfter w:w="1865" w:type="pct"/>
          <w:trHeight w:val="328"/>
        </w:trPr>
        <w:tc>
          <w:tcPr>
            <w:tcW w:w="3135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5A53B4" w:rsidRPr="005A53B4" w:rsidRDefault="00BB0A84" w:rsidP="00374B45">
            <w:pPr>
              <w:spacing w:before="60" w:after="60"/>
              <w:ind w:left="28"/>
              <w:rPr>
                <w:i/>
                <w:sz w:val="20"/>
                <w:szCs w:val="20"/>
              </w:rPr>
            </w:pPr>
            <w:r w:rsidRPr="00374B45">
              <w:rPr>
                <w:rFonts w:cs="Calibri"/>
                <w:b/>
                <w:color w:val="000000"/>
                <w:sz w:val="22"/>
                <w:szCs w:val="22"/>
                <w:lang w:eastAsia="fr-CA"/>
              </w:rPr>
              <w:t>Date(s) et quart(s) volontaire(s)</w:t>
            </w:r>
          </w:p>
        </w:tc>
      </w:tr>
      <w:tr w:rsidR="00BB0A84" w:rsidRPr="00F67CCE" w:rsidTr="00AA2ADF">
        <w:trPr>
          <w:gridAfter w:val="9"/>
          <w:wAfter w:w="1865" w:type="pct"/>
          <w:trHeight w:val="328"/>
        </w:trPr>
        <w:tc>
          <w:tcPr>
            <w:tcW w:w="3135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A84" w:rsidRPr="005A53B4" w:rsidRDefault="00BB0A84" w:rsidP="00374B45">
            <w:pPr>
              <w:spacing w:before="60" w:after="60"/>
              <w:ind w:left="28"/>
              <w:rPr>
                <w:i/>
                <w:sz w:val="20"/>
                <w:szCs w:val="20"/>
              </w:rPr>
            </w:pPr>
            <w:r w:rsidRPr="005A53B4">
              <w:rPr>
                <w:i/>
                <w:sz w:val="20"/>
                <w:szCs w:val="20"/>
              </w:rPr>
              <w:t xml:space="preserve">Dans la grille ci-dessous, vous devez indiquer les journées pour lesquelles vous êtes </w:t>
            </w:r>
            <w:r>
              <w:rPr>
                <w:i/>
                <w:sz w:val="20"/>
                <w:szCs w:val="20"/>
              </w:rPr>
              <w:t>volontaire à combler des quarts en hors-disponibilité.</w:t>
            </w:r>
          </w:p>
        </w:tc>
      </w:tr>
      <w:tr w:rsidR="001C410A" w:rsidRPr="00F67CCE" w:rsidTr="00AA2ADF">
        <w:trPr>
          <w:gridAfter w:val="9"/>
          <w:wAfter w:w="1865" w:type="pct"/>
          <w:trHeight w:val="180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10A" w:rsidRPr="00871BEF" w:rsidRDefault="001C410A" w:rsidP="00CF722A">
            <w:pPr>
              <w:spacing w:after="0"/>
              <w:ind w:left="28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Semaine 1</w:t>
            </w:r>
          </w:p>
        </w:tc>
        <w:tc>
          <w:tcPr>
            <w:tcW w:w="145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Semaine 2</w:t>
            </w:r>
          </w:p>
        </w:tc>
      </w:tr>
      <w:tr w:rsidR="001C410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410A" w:rsidRPr="00871BEF" w:rsidRDefault="001C410A" w:rsidP="00CF722A">
            <w:pPr>
              <w:spacing w:after="0"/>
              <w:ind w:left="28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C410A" w:rsidRPr="005A53B4" w:rsidRDefault="001C410A" w:rsidP="00995CB3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5A53B4">
              <w:rPr>
                <w:b/>
                <w:sz w:val="20"/>
                <w:szCs w:val="20"/>
              </w:rPr>
              <w:t>S</w:t>
            </w: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70E84" w:rsidP="0067310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5A53B4" w:rsidRDefault="001E344A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5A53B4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26469E">
            <w:pPr>
              <w:spacing w:after="0"/>
              <w:ind w:left="28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26469E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6469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6469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6469E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6469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C6CF7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11</w:t>
            </w: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70E84" w:rsidP="001E34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E344A" w:rsidRPr="001C410A" w:rsidRDefault="002C6CF7" w:rsidP="001E344A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995CB3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995CB3"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995CB3" w:rsidRDefault="001E344A" w:rsidP="001E344A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</w:tr>
      <w:tr w:rsidR="001E344A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344A" w:rsidRPr="001C410A" w:rsidRDefault="001E344A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26469E" w:rsidRDefault="0026469E" w:rsidP="0026469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26469E" w:rsidRDefault="002C6CF7" w:rsidP="0026469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6469E" w:rsidRPr="0026469E" w:rsidRDefault="002C6CF7" w:rsidP="0026469E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6469E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469E" w:rsidRPr="001C410A" w:rsidRDefault="0026469E" w:rsidP="001E344A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2C6CF7" w:rsidRDefault="002C6CF7" w:rsidP="002C6CF7">
            <w:pPr>
              <w:spacing w:after="0"/>
              <w:rPr>
                <w:b/>
                <w:sz w:val="16"/>
                <w:szCs w:val="16"/>
              </w:rPr>
            </w:pPr>
            <w:r w:rsidRPr="002C6CF7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2C6CF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3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</w:tcPr>
          <w:p w:rsidR="002C6CF7" w:rsidRPr="002C6CF7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1C410A" w:rsidRDefault="002C6CF7" w:rsidP="002C6CF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NUIT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995CB3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995CB3">
              <w:rPr>
                <w:sz w:val="16"/>
                <w:szCs w:val="16"/>
              </w:rPr>
              <w:t>JOUR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995CB3" w:rsidRDefault="002C6CF7" w:rsidP="002C6CF7">
            <w:pPr>
              <w:spacing w:after="0"/>
              <w:ind w:left="28"/>
              <w:jc w:val="center"/>
              <w:rPr>
                <w:sz w:val="16"/>
                <w:szCs w:val="16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212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right"/>
              <w:rPr>
                <w:sz w:val="16"/>
                <w:szCs w:val="16"/>
              </w:rPr>
            </w:pPr>
            <w:r w:rsidRPr="001C410A">
              <w:rPr>
                <w:sz w:val="16"/>
                <w:szCs w:val="16"/>
              </w:rPr>
              <w:t>SOIR</w:t>
            </w:r>
          </w:p>
        </w:tc>
        <w:tc>
          <w:tcPr>
            <w:tcW w:w="1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6CF7" w:rsidRPr="001C410A" w:rsidRDefault="002C6CF7" w:rsidP="002C6CF7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493"/>
        </w:trPr>
        <w:tc>
          <w:tcPr>
            <w:tcW w:w="2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6CF7" w:rsidRPr="00871BEF" w:rsidRDefault="002C6CF7" w:rsidP="002C6CF7">
            <w:pPr>
              <w:spacing w:before="60" w:after="60"/>
              <w:ind w:left="28"/>
              <w:rPr>
                <w:b/>
                <w:bCs/>
                <w:color w:val="000000"/>
                <w:sz w:val="20"/>
                <w:szCs w:val="20"/>
              </w:rPr>
            </w:pPr>
            <w:r w:rsidRPr="00871BEF">
              <w:rPr>
                <w:b/>
                <w:bCs/>
                <w:color w:val="000000"/>
                <w:sz w:val="20"/>
                <w:szCs w:val="20"/>
              </w:rPr>
              <w:t>Signature :</w:t>
            </w:r>
          </w:p>
        </w:tc>
        <w:tc>
          <w:tcPr>
            <w:tcW w:w="1627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F7" w:rsidRPr="00871BEF" w:rsidRDefault="002C6CF7" w:rsidP="002C6CF7">
            <w:pPr>
              <w:spacing w:before="60" w:after="60"/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CF7" w:rsidRPr="00871BEF" w:rsidRDefault="002C6CF7" w:rsidP="002C6CF7">
            <w:pPr>
              <w:spacing w:before="60" w:after="60"/>
              <w:ind w:left="28"/>
              <w:rPr>
                <w:sz w:val="20"/>
                <w:szCs w:val="20"/>
              </w:rPr>
            </w:pPr>
            <w:r w:rsidRPr="00871BEF">
              <w:rPr>
                <w:b/>
                <w:sz w:val="20"/>
                <w:szCs w:val="20"/>
              </w:rPr>
              <w:t>Date :</w:t>
            </w:r>
          </w:p>
        </w:tc>
        <w:tc>
          <w:tcPr>
            <w:tcW w:w="1019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CF7" w:rsidRPr="00871BEF" w:rsidRDefault="002C6CF7" w:rsidP="002C6CF7">
            <w:pPr>
              <w:spacing w:before="60" w:after="60"/>
              <w:ind w:left="28"/>
              <w:rPr>
                <w:sz w:val="20"/>
                <w:szCs w:val="20"/>
              </w:rPr>
            </w:pPr>
          </w:p>
        </w:tc>
      </w:tr>
      <w:tr w:rsidR="002C6CF7" w:rsidRPr="00F67CCE" w:rsidTr="00AA2ADF">
        <w:trPr>
          <w:gridAfter w:val="9"/>
          <w:wAfter w:w="1865" w:type="pct"/>
          <w:trHeight w:val="877"/>
        </w:trPr>
        <w:tc>
          <w:tcPr>
            <w:tcW w:w="3135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CF7" w:rsidRPr="005C1C27" w:rsidRDefault="002C6CF7" w:rsidP="002C6CF7">
            <w:pPr>
              <w:spacing w:before="60" w:after="60"/>
              <w:ind w:left="28"/>
              <w:jc w:val="center"/>
              <w:rPr>
                <w:b/>
                <w:szCs w:val="20"/>
              </w:rPr>
            </w:pPr>
            <w:r w:rsidRPr="005C1C27">
              <w:rPr>
                <w:b/>
                <w:szCs w:val="20"/>
              </w:rPr>
              <w:lastRenderedPageBreak/>
              <w:t>S.V.P Bien vouloir retourner le formulaire au Service des activités de remplacement</w:t>
            </w:r>
          </w:p>
          <w:p w:rsidR="002C6CF7" w:rsidRPr="00871BEF" w:rsidRDefault="002C6CF7" w:rsidP="002C6CF7">
            <w:pPr>
              <w:spacing w:before="60" w:after="60"/>
              <w:ind w:left="28"/>
              <w:jc w:val="center"/>
              <w:rPr>
                <w:b/>
                <w:sz w:val="20"/>
                <w:szCs w:val="20"/>
              </w:rPr>
            </w:pPr>
            <w:r w:rsidRPr="005C1C27">
              <w:rPr>
                <w:b/>
                <w:szCs w:val="20"/>
              </w:rPr>
              <w:t>PAR TÉLÉCOPIEUR au  418-380-2622 ou par courriel activites_remplacement.cisssca@ssss.gouv.qc.ca</w:t>
            </w:r>
          </w:p>
        </w:tc>
      </w:tr>
    </w:tbl>
    <w:p w:rsidR="00871BEF" w:rsidRDefault="00871BEF" w:rsidP="00871BEF">
      <w:pPr>
        <w:spacing w:after="0"/>
        <w:ind w:left="360"/>
        <w:rPr>
          <w:sz w:val="20"/>
          <w:szCs w:val="20"/>
        </w:rPr>
      </w:pPr>
    </w:p>
    <w:tbl>
      <w:tblPr>
        <w:tblStyle w:val="Grilledutableau"/>
        <w:tblW w:w="49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535"/>
        <w:gridCol w:w="3116"/>
        <w:gridCol w:w="5102"/>
      </w:tblGrid>
      <w:tr w:rsidR="00BB0A84" w:rsidRPr="003A5E6E" w:rsidTr="00F2645D">
        <w:trPr>
          <w:trHeight w:val="260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 w:themeFill="text1" w:themeFillTint="80"/>
          </w:tcPr>
          <w:p w:rsidR="00BB0A84" w:rsidRPr="002C6CF7" w:rsidRDefault="00BB0A84" w:rsidP="003A5E6E">
            <w:pPr>
              <w:spacing w:after="0"/>
              <w:ind w:left="28"/>
              <w:jc w:val="center"/>
              <w:rPr>
                <w:b/>
                <w:caps/>
                <w:sz w:val="22"/>
                <w:szCs w:val="22"/>
                <w:highlight w:val="yellow"/>
              </w:rPr>
            </w:pPr>
            <w:r w:rsidRPr="002C6CF7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Section réservée à l’employeur</w:t>
            </w:r>
          </w:p>
        </w:tc>
      </w:tr>
      <w:tr w:rsidR="003A5E6E" w:rsidRPr="003A5E6E" w:rsidTr="00F2645D">
        <w:trPr>
          <w:trHeight w:val="287"/>
        </w:trPr>
        <w:tc>
          <w:tcPr>
            <w:tcW w:w="12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5E6E" w:rsidRPr="002C6CF7" w:rsidRDefault="003A5E6E" w:rsidP="003A5E6E">
            <w:pPr>
              <w:spacing w:after="60"/>
              <w:ind w:left="28"/>
              <w:rPr>
                <w:sz w:val="20"/>
                <w:szCs w:val="20"/>
              </w:rPr>
            </w:pPr>
            <w:r w:rsidRPr="002C6CF7">
              <w:rPr>
                <w:sz w:val="20"/>
                <w:szCs w:val="20"/>
              </w:rPr>
              <w:t>DSI _Date de réception:</w:t>
            </w:r>
            <w:r w:rsidRPr="002C6CF7">
              <w:rPr>
                <w:sz w:val="20"/>
                <w:szCs w:val="20"/>
              </w:rPr>
              <w:br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5E6E" w:rsidRPr="002C6CF7" w:rsidRDefault="003A5E6E" w:rsidP="003A5E6E">
            <w:pPr>
              <w:spacing w:after="0"/>
              <w:ind w:left="28"/>
              <w:rPr>
                <w:sz w:val="20"/>
                <w:szCs w:val="20"/>
              </w:rPr>
            </w:pPr>
            <w:r w:rsidRPr="002C6CF7">
              <w:rPr>
                <w:sz w:val="20"/>
                <w:szCs w:val="20"/>
              </w:rPr>
              <w:t>DSI _Formulaire traité par :</w:t>
            </w:r>
            <w:r w:rsidRPr="002C6CF7">
              <w:rPr>
                <w:sz w:val="20"/>
                <w:szCs w:val="20"/>
              </w:rPr>
              <w:br/>
            </w:r>
          </w:p>
        </w:tc>
        <w:tc>
          <w:tcPr>
            <w:tcW w:w="23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5E6E" w:rsidRPr="002C6CF7" w:rsidRDefault="003A5E6E" w:rsidP="00F2645D">
            <w:pPr>
              <w:spacing w:after="60" w:line="276" w:lineRule="auto"/>
              <w:ind w:left="28"/>
              <w:rPr>
                <w:bCs/>
                <w:sz w:val="20"/>
                <w:szCs w:val="20"/>
              </w:rPr>
            </w:pPr>
            <w:r w:rsidRPr="002C6CF7">
              <w:rPr>
                <w:bCs/>
                <w:sz w:val="20"/>
                <w:szCs w:val="20"/>
              </w:rPr>
              <w:t>Recommandations, commentaires de la DSI : ____________________________________________________________________________________________________________________________________________________________________________________________________________________</w:t>
            </w:r>
            <w:r w:rsidR="005E58BA" w:rsidRPr="002C6CF7">
              <w:rPr>
                <w:bCs/>
                <w:sz w:val="20"/>
                <w:szCs w:val="20"/>
              </w:rPr>
              <w:t>________</w:t>
            </w:r>
            <w:r w:rsidR="00F2645D" w:rsidRPr="002C6CF7">
              <w:rPr>
                <w:bCs/>
                <w:sz w:val="20"/>
                <w:szCs w:val="20"/>
              </w:rPr>
              <w:t>_______________________________________________________</w:t>
            </w:r>
          </w:p>
        </w:tc>
      </w:tr>
      <w:tr w:rsidR="003A5E6E" w:rsidRPr="003A5E6E" w:rsidTr="00F2645D">
        <w:trPr>
          <w:trHeight w:val="753"/>
        </w:trPr>
        <w:tc>
          <w:tcPr>
            <w:tcW w:w="26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2645D" w:rsidRDefault="00882B0A" w:rsidP="0065666E">
            <w:pPr>
              <w:spacing w:after="60"/>
              <w:ind w:left="28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19634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6E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Permis d’exercice valide </w:t>
            </w:r>
            <w:r w:rsidR="00F2645D">
              <w:rPr>
                <w:rFonts w:eastAsia="MS Gothic"/>
                <w:bCs/>
                <w:color w:val="000000"/>
                <w:sz w:val="20"/>
                <w:szCs w:val="20"/>
              </w:rPr>
              <w:t xml:space="preserve"># : </w:t>
            </w:r>
            <w:r w:rsidR="00F2645D" w:rsidRPr="002C6CF7">
              <w:rPr>
                <w:bCs/>
                <w:sz w:val="20"/>
                <w:szCs w:val="20"/>
              </w:rPr>
              <w:t>_________</w:t>
            </w:r>
            <w:r w:rsidR="00F2645D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1059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5D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45D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F2645D">
              <w:rPr>
                <w:rFonts w:eastAsia="MS Gothic"/>
                <w:bCs/>
                <w:color w:val="000000"/>
                <w:sz w:val="20"/>
                <w:szCs w:val="20"/>
              </w:rPr>
              <w:t xml:space="preserve">OIIAQ  </w:t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346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5D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2645D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F2645D">
              <w:rPr>
                <w:rFonts w:eastAsia="MS Gothic"/>
                <w:bCs/>
                <w:color w:val="000000"/>
                <w:sz w:val="20"/>
                <w:szCs w:val="20"/>
              </w:rPr>
              <w:t>OIIQ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br/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-14440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66E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66E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F2645D">
              <w:rPr>
                <w:rFonts w:eastAsia="MS Gothic"/>
                <w:bCs/>
                <w:color w:val="000000"/>
                <w:sz w:val="20"/>
                <w:szCs w:val="20"/>
              </w:rPr>
              <w:t>Formation requise</w:t>
            </w:r>
          </w:p>
          <w:p w:rsidR="00120A19" w:rsidRDefault="00F2645D" w:rsidP="00F2645D">
            <w:pPr>
              <w:spacing w:after="60"/>
              <w:ind w:left="28"/>
              <w:rPr>
                <w:rFonts w:eastAsia="MS Gothic"/>
                <w:bCs/>
                <w:color w:val="000000"/>
                <w:sz w:val="20"/>
                <w:szCs w:val="20"/>
              </w:rPr>
            </w:pPr>
            <w:r>
              <w:rPr>
                <w:rFonts w:eastAsia="MS Gothic"/>
                <w:bCs/>
                <w:color w:val="000000"/>
                <w:sz w:val="20"/>
                <w:szCs w:val="20"/>
              </w:rPr>
              <w:t xml:space="preserve">Lecture préparatoire </w:t>
            </w:r>
            <w:r w:rsidR="00120A19">
              <w:rPr>
                <w:rFonts w:eastAsia="MS Gothic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9125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19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0A19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20A19">
              <w:rPr>
                <w:rFonts w:eastAsia="MS Gothic"/>
                <w:bCs/>
                <w:color w:val="000000"/>
                <w:sz w:val="20"/>
                <w:szCs w:val="20"/>
              </w:rPr>
              <w:t xml:space="preserve">Coronavirus  </w:t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8002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19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0A19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20A19">
              <w:rPr>
                <w:rFonts w:eastAsia="MS Gothic"/>
                <w:bCs/>
                <w:color w:val="000000"/>
                <w:sz w:val="20"/>
                <w:szCs w:val="20"/>
              </w:rPr>
              <w:t>MSI Technique de prélèvement</w:t>
            </w:r>
          </w:p>
          <w:p w:rsidR="00120A19" w:rsidRDefault="00120A19" w:rsidP="00F2645D">
            <w:pPr>
              <w:spacing w:after="60"/>
              <w:ind w:left="28"/>
              <w:rPr>
                <w:rFonts w:eastAsia="MS Gothic"/>
                <w:bCs/>
                <w:color w:val="000000"/>
                <w:sz w:val="20"/>
                <w:szCs w:val="20"/>
              </w:rPr>
            </w:pPr>
            <w:r>
              <w:rPr>
                <w:rFonts w:eastAsia="MS Gothic"/>
                <w:bCs/>
                <w:color w:val="000000"/>
                <w:sz w:val="20"/>
                <w:szCs w:val="20"/>
              </w:rPr>
              <w:t xml:space="preserve">  </w:t>
            </w:r>
          </w:p>
          <w:p w:rsidR="003A5E6E" w:rsidRPr="002C6CF7" w:rsidRDefault="003A5E6E" w:rsidP="00F2645D">
            <w:pPr>
              <w:spacing w:after="60"/>
              <w:ind w:left="28"/>
              <w:rPr>
                <w:rFonts w:eastAsia="MS Gothic"/>
                <w:bCs/>
                <w:color w:val="000000"/>
                <w:sz w:val="20"/>
                <w:szCs w:val="20"/>
              </w:rPr>
            </w:pPr>
            <w:r w:rsidRPr="002C6CF7">
              <w:rPr>
                <w:rFonts w:eastAsia="MS Gothic"/>
                <w:bCs/>
                <w:color w:val="000000"/>
                <w:sz w:val="20"/>
                <w:szCs w:val="20"/>
              </w:rPr>
              <w:br/>
            </w:r>
            <w:r w:rsidRPr="002C6CF7">
              <w:rPr>
                <w:rFonts w:eastAsia="MS Gothic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3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5E6E" w:rsidRPr="002C6CF7" w:rsidRDefault="003A5E6E" w:rsidP="003A5E6E">
            <w:pPr>
              <w:spacing w:after="60"/>
              <w:ind w:left="28"/>
              <w:rPr>
                <w:bCs/>
                <w:sz w:val="20"/>
                <w:szCs w:val="20"/>
              </w:rPr>
            </w:pPr>
          </w:p>
        </w:tc>
      </w:tr>
      <w:tr w:rsidR="003A5E6E" w:rsidRPr="00531CD6" w:rsidTr="00F2645D">
        <w:trPr>
          <w:trHeight w:val="836"/>
        </w:trPr>
        <w:tc>
          <w:tcPr>
            <w:tcW w:w="9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5E6E" w:rsidRPr="002C6CF7" w:rsidRDefault="003A5E6E" w:rsidP="003A5E6E">
            <w:pPr>
              <w:spacing w:after="0"/>
              <w:ind w:left="28"/>
              <w:rPr>
                <w:sz w:val="20"/>
                <w:szCs w:val="20"/>
              </w:rPr>
            </w:pPr>
            <w:r w:rsidRPr="002C6CF7">
              <w:rPr>
                <w:sz w:val="20"/>
                <w:szCs w:val="20"/>
              </w:rPr>
              <w:t>SAR _Date de réception:</w:t>
            </w:r>
            <w:r w:rsidRPr="002C6CF7">
              <w:rPr>
                <w:sz w:val="20"/>
                <w:szCs w:val="20"/>
              </w:rPr>
              <w:br/>
            </w:r>
            <w:r w:rsidRPr="002C6CF7">
              <w:rPr>
                <w:sz w:val="20"/>
                <w:szCs w:val="20"/>
              </w:rPr>
              <w:br/>
            </w:r>
          </w:p>
        </w:tc>
        <w:tc>
          <w:tcPr>
            <w:tcW w:w="16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5E6E" w:rsidRPr="002C6CF7" w:rsidRDefault="003A5E6E" w:rsidP="003A5E6E">
            <w:pPr>
              <w:spacing w:after="0"/>
              <w:ind w:left="28"/>
              <w:rPr>
                <w:sz w:val="20"/>
                <w:szCs w:val="20"/>
              </w:rPr>
            </w:pPr>
            <w:r w:rsidRPr="002C6CF7">
              <w:rPr>
                <w:sz w:val="20"/>
                <w:szCs w:val="20"/>
              </w:rPr>
              <w:t>SAR _Formulaire traité par :</w:t>
            </w:r>
            <w:r w:rsidRPr="002C6CF7">
              <w:rPr>
                <w:sz w:val="20"/>
                <w:szCs w:val="20"/>
              </w:rPr>
              <w:br/>
            </w:r>
            <w:r w:rsidRPr="002C6CF7">
              <w:rPr>
                <w:sz w:val="20"/>
                <w:szCs w:val="20"/>
              </w:rPr>
              <w:br/>
            </w:r>
          </w:p>
        </w:tc>
        <w:tc>
          <w:tcPr>
            <w:tcW w:w="2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118C" w:rsidRPr="002C6CF7" w:rsidRDefault="00882B0A" w:rsidP="003A5E6E">
            <w:pPr>
              <w:spacing w:after="0"/>
              <w:ind w:left="28"/>
              <w:rPr>
                <w:rFonts w:eastAsia="MS Gothic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414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05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C05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14118C" w:rsidRPr="002C6CF7">
              <w:rPr>
                <w:rFonts w:eastAsia="MS Gothic"/>
                <w:bCs/>
                <w:color w:val="000000"/>
                <w:sz w:val="20"/>
                <w:szCs w:val="20"/>
              </w:rPr>
              <w:t>Validation SST OK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</w:p>
          <w:p w:rsidR="003A5E6E" w:rsidRPr="002C6CF7" w:rsidRDefault="00882B0A" w:rsidP="009D1C05">
            <w:pPr>
              <w:spacing w:after="0"/>
              <w:ind w:left="28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13178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8C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118C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t>Suivi tableau</w:t>
            </w:r>
            <w:r w:rsidR="0014118C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partagé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des volontaires 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br/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16672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18C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118C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 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t xml:space="preserve">Saisie des hors-disponibilités (surplus, syndicat 000) </w:t>
            </w:r>
            <w:r w:rsidR="003A5E6E" w:rsidRPr="002C6CF7">
              <w:rPr>
                <w:rFonts w:eastAsia="MS Gothic"/>
                <w:bCs/>
                <w:color w:val="000000"/>
                <w:sz w:val="20"/>
                <w:szCs w:val="20"/>
              </w:rPr>
              <w:br/>
            </w:r>
            <w:sdt>
              <w:sdtPr>
                <w:rPr>
                  <w:rFonts w:eastAsia="MS Gothic"/>
                  <w:bCs/>
                  <w:color w:val="000000"/>
                  <w:sz w:val="20"/>
                  <w:szCs w:val="20"/>
                </w:rPr>
                <w:id w:val="-2223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6E" w:rsidRPr="002C6CF7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66E">
              <w:rPr>
                <w:rFonts w:eastAsia="MS Gothic"/>
                <w:bCs/>
                <w:color w:val="000000"/>
                <w:sz w:val="20"/>
                <w:szCs w:val="20"/>
              </w:rPr>
              <w:t xml:space="preserve"> Équipe SAR avisée</w:t>
            </w:r>
          </w:p>
        </w:tc>
      </w:tr>
    </w:tbl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Default="00767480" w:rsidP="005E58BA">
      <w:pPr>
        <w:spacing w:after="0"/>
        <w:rPr>
          <w:sz w:val="22"/>
          <w:szCs w:val="22"/>
          <w:lang w:eastAsia="en-US"/>
        </w:rPr>
      </w:pPr>
    </w:p>
    <w:p w:rsidR="00767480" w:rsidRPr="006C28C1" w:rsidRDefault="00767480" w:rsidP="006C28C1">
      <w:pPr>
        <w:rPr>
          <w:sz w:val="22"/>
          <w:szCs w:val="22"/>
          <w:lang w:eastAsia="en-US"/>
        </w:rPr>
      </w:pPr>
    </w:p>
    <w:sectPr w:rsidR="00767480" w:rsidRPr="006C28C1" w:rsidSect="00BB0A8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26" w:right="567" w:bottom="567" w:left="567" w:header="426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9C" w:rsidRDefault="009A449C">
      <w:r>
        <w:separator/>
      </w:r>
    </w:p>
  </w:endnote>
  <w:endnote w:type="continuationSeparator" w:id="0">
    <w:p w:rsidR="009A449C" w:rsidRDefault="009A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E" w:rsidRPr="00892274" w:rsidRDefault="003A5E6E" w:rsidP="00892274">
    <w:pPr>
      <w:pStyle w:val="Pieddepage"/>
      <w:tabs>
        <w:tab w:val="clear" w:pos="8640"/>
        <w:tab w:val="right" w:pos="10490"/>
      </w:tabs>
      <w:rPr>
        <w:rFonts w:ascii="Arial Narrow" w:hAnsi="Arial Narrow"/>
        <w:sz w:val="20"/>
      </w:rPr>
    </w:pPr>
    <w:r w:rsidRPr="00D73431">
      <w:rPr>
        <w:rFonts w:ascii="Arial Narrow" w:hAnsi="Arial Narrow"/>
        <w:sz w:val="20"/>
      </w:rPr>
      <w:t>Service des activ</w:t>
    </w:r>
    <w:r w:rsidR="00C55590">
      <w:rPr>
        <w:rFonts w:ascii="Arial Narrow" w:hAnsi="Arial Narrow"/>
        <w:sz w:val="20"/>
      </w:rPr>
      <w:t xml:space="preserve">ités </w:t>
    </w:r>
    <w:r w:rsidR="00170E84">
      <w:rPr>
        <w:rFonts w:ascii="Arial Narrow" w:hAnsi="Arial Narrow"/>
        <w:sz w:val="20"/>
      </w:rPr>
      <w:t>de remplacement- DRHCAJ</w:t>
    </w:r>
    <w:r w:rsidR="00170E84">
      <w:rPr>
        <w:rFonts w:ascii="Arial Narrow" w:hAnsi="Arial Narrow"/>
        <w:sz w:val="20"/>
      </w:rPr>
      <w:tab/>
    </w:r>
    <w:r w:rsidR="00170E84">
      <w:rPr>
        <w:rFonts w:ascii="Arial Narrow" w:hAnsi="Arial Narrow"/>
        <w:sz w:val="20"/>
      </w:rPr>
      <w:tab/>
      <w:t>Mars</w:t>
    </w:r>
    <w:r w:rsidR="00C55590">
      <w:rPr>
        <w:rFonts w:ascii="Arial Narrow" w:hAnsi="Arial Narrow"/>
        <w:sz w:val="20"/>
      </w:rPr>
      <w:t>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E" w:rsidRPr="00983970" w:rsidRDefault="003A5E6E" w:rsidP="00983970">
    <w:pPr>
      <w:pStyle w:val="Pieddepage"/>
      <w:tabs>
        <w:tab w:val="clear" w:pos="8640"/>
        <w:tab w:val="right" w:pos="10490"/>
      </w:tabs>
      <w:rPr>
        <w:rFonts w:ascii="Arial Narrow" w:hAnsi="Arial Narrow"/>
        <w:sz w:val="20"/>
      </w:rPr>
    </w:pPr>
    <w:r w:rsidRPr="00D73431">
      <w:rPr>
        <w:rFonts w:ascii="Arial Narrow" w:hAnsi="Arial Narrow"/>
        <w:sz w:val="20"/>
      </w:rPr>
      <w:t>Service des activ</w:t>
    </w:r>
    <w:r>
      <w:rPr>
        <w:rFonts w:ascii="Arial Narrow" w:hAnsi="Arial Narrow"/>
        <w:sz w:val="20"/>
      </w:rPr>
      <w:t xml:space="preserve">ités </w:t>
    </w:r>
    <w:r w:rsidR="00C55B5F">
      <w:rPr>
        <w:rFonts w:ascii="Arial Narrow" w:hAnsi="Arial Narrow"/>
        <w:sz w:val="20"/>
      </w:rPr>
      <w:t>de remplacement- DRHCAJ</w:t>
    </w:r>
    <w:r w:rsidR="00C55B5F">
      <w:rPr>
        <w:rFonts w:ascii="Arial Narrow" w:hAnsi="Arial Narrow"/>
        <w:sz w:val="20"/>
      </w:rPr>
      <w:tab/>
    </w:r>
    <w:r w:rsidR="00C55B5F">
      <w:rPr>
        <w:rFonts w:ascii="Arial Narrow" w:hAnsi="Arial Narrow"/>
        <w:sz w:val="20"/>
      </w:rPr>
      <w:tab/>
    </w:r>
    <w:r w:rsidR="00170E84">
      <w:rPr>
        <w:rFonts w:ascii="Arial Narrow" w:hAnsi="Arial Narrow"/>
        <w:sz w:val="20"/>
      </w:rPr>
      <w:t>Mars</w:t>
    </w:r>
    <w:r w:rsidR="00C55590">
      <w:rPr>
        <w:rFonts w:ascii="Arial Narrow" w:hAnsi="Arial Narrow"/>
        <w:sz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9C" w:rsidRDefault="009A449C">
      <w:r>
        <w:separator/>
      </w:r>
    </w:p>
  </w:footnote>
  <w:footnote w:type="continuationSeparator" w:id="0">
    <w:p w:rsidR="009A449C" w:rsidRDefault="009A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E" w:rsidRPr="00995CB3" w:rsidRDefault="003A5E6E" w:rsidP="00995CB3">
    <w:pPr>
      <w:tabs>
        <w:tab w:val="left" w:pos="2934"/>
        <w:tab w:val="center" w:pos="4320"/>
      </w:tabs>
      <w:spacing w:after="240"/>
      <w:ind w:left="360"/>
      <w:jc w:val="right"/>
      <w:rPr>
        <w:b/>
        <w:i/>
      </w:rPr>
    </w:pPr>
    <w:r w:rsidRPr="00995CB3">
      <w:rPr>
        <w:b/>
        <w:i/>
        <w:caps/>
      </w:rPr>
      <w:t>FORMULAIRE</w:t>
    </w:r>
    <w:r w:rsidRPr="00995CB3">
      <w:rPr>
        <w:b/>
        <w:i/>
      </w:rPr>
      <w:t xml:space="preserve"> </w:t>
    </w:r>
    <w:r w:rsidRPr="00995CB3">
      <w:rPr>
        <w:b/>
        <w:i/>
      </w:rPr>
      <w:br/>
      <w:t>Mesure exceptionnelle : Quarts en hors disponibilité à combler</w:t>
    </w:r>
  </w:p>
  <w:p w:rsidR="003A5E6E" w:rsidRDefault="003A5E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3A5E6E" w:rsidRPr="00EF524E" w:rsidTr="005C408E">
      <w:trPr>
        <w:trHeight w:hRule="exact" w:val="1080"/>
      </w:trPr>
      <w:tc>
        <w:tcPr>
          <w:tcW w:w="2770" w:type="dxa"/>
          <w:gridSpan w:val="2"/>
          <w:vAlign w:val="bottom"/>
        </w:tcPr>
        <w:p w:rsidR="003A5E6E" w:rsidRDefault="003A5E6E" w:rsidP="00983970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1" locked="0" layoutInCell="1" allowOverlap="1" wp14:anchorId="479B075C" wp14:editId="21762439">
                <wp:simplePos x="0" y="0"/>
                <wp:positionH relativeFrom="column">
                  <wp:posOffset>12700</wp:posOffset>
                </wp:positionH>
                <wp:positionV relativeFrom="page">
                  <wp:posOffset>238125</wp:posOffset>
                </wp:positionV>
                <wp:extent cx="1508760" cy="680720"/>
                <wp:effectExtent l="0" t="0" r="0" b="5080"/>
                <wp:wrapNone/>
                <wp:docPr id="5" name="Image 5" descr="CISSS_Chaudiere-Appalache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Chaudiere-Appalache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3A5E6E" w:rsidRPr="00EF524E" w:rsidRDefault="003A5E6E" w:rsidP="00983970">
          <w:pPr>
            <w:pStyle w:val="En-tte"/>
          </w:pPr>
        </w:p>
      </w:tc>
    </w:tr>
    <w:tr w:rsidR="003A5E6E" w:rsidRPr="00EF524E" w:rsidTr="005C408E">
      <w:trPr>
        <w:gridAfter w:val="1"/>
        <w:wAfter w:w="3948" w:type="dxa"/>
        <w:trHeight w:val="327"/>
      </w:trPr>
      <w:tc>
        <w:tcPr>
          <w:tcW w:w="1851" w:type="dxa"/>
        </w:tcPr>
        <w:p w:rsidR="003A5E6E" w:rsidRDefault="003A5E6E" w:rsidP="00983970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3A5E6E" w:rsidRPr="00EF524E" w:rsidRDefault="003A5E6E" w:rsidP="00983970">
          <w:pPr>
            <w:pStyle w:val="En-tte"/>
          </w:pPr>
          <w:r>
            <w:t xml:space="preserve">Direction des ressources humaines, des communications et des </w:t>
          </w:r>
          <w:r>
            <w:br/>
            <w:t xml:space="preserve">affaires juridiques </w:t>
          </w:r>
        </w:p>
      </w:tc>
    </w:tr>
  </w:tbl>
  <w:p w:rsidR="003A5E6E" w:rsidRPr="00983970" w:rsidRDefault="003A5E6E" w:rsidP="00983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48"/>
    <w:multiLevelType w:val="hybridMultilevel"/>
    <w:tmpl w:val="0262D5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84E"/>
    <w:multiLevelType w:val="hybridMultilevel"/>
    <w:tmpl w:val="8E0CEFE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A34"/>
    <w:multiLevelType w:val="hybridMultilevel"/>
    <w:tmpl w:val="269A69A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7185"/>
    <w:multiLevelType w:val="hybridMultilevel"/>
    <w:tmpl w:val="795C31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379F"/>
    <w:multiLevelType w:val="hybridMultilevel"/>
    <w:tmpl w:val="FF20F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5"/>
    <w:rsid w:val="000179BA"/>
    <w:rsid w:val="00021B4C"/>
    <w:rsid w:val="000422AE"/>
    <w:rsid w:val="000500AD"/>
    <w:rsid w:val="00072369"/>
    <w:rsid w:val="000821E5"/>
    <w:rsid w:val="0008633B"/>
    <w:rsid w:val="000B78D4"/>
    <w:rsid w:val="000C2344"/>
    <w:rsid w:val="000C3B92"/>
    <w:rsid w:val="000C3D88"/>
    <w:rsid w:val="000D5B3D"/>
    <w:rsid w:val="000E55FF"/>
    <w:rsid w:val="000F7E32"/>
    <w:rsid w:val="00104162"/>
    <w:rsid w:val="001154D5"/>
    <w:rsid w:val="00120A19"/>
    <w:rsid w:val="001238F2"/>
    <w:rsid w:val="0014118C"/>
    <w:rsid w:val="0014175C"/>
    <w:rsid w:val="00144292"/>
    <w:rsid w:val="00151A69"/>
    <w:rsid w:val="001600B4"/>
    <w:rsid w:val="00163003"/>
    <w:rsid w:val="001678DE"/>
    <w:rsid w:val="00170E84"/>
    <w:rsid w:val="0019254D"/>
    <w:rsid w:val="00196C4A"/>
    <w:rsid w:val="00196DB1"/>
    <w:rsid w:val="001C410A"/>
    <w:rsid w:val="001D07A4"/>
    <w:rsid w:val="001E344A"/>
    <w:rsid w:val="001F6CB2"/>
    <w:rsid w:val="00206C3C"/>
    <w:rsid w:val="002149A9"/>
    <w:rsid w:val="00221E4C"/>
    <w:rsid w:val="002331B6"/>
    <w:rsid w:val="0024298B"/>
    <w:rsid w:val="0026469E"/>
    <w:rsid w:val="002719D4"/>
    <w:rsid w:val="00280B34"/>
    <w:rsid w:val="00282BCD"/>
    <w:rsid w:val="0029141C"/>
    <w:rsid w:val="00295D12"/>
    <w:rsid w:val="002B2332"/>
    <w:rsid w:val="002C6CF7"/>
    <w:rsid w:val="002D000F"/>
    <w:rsid w:val="002D3F43"/>
    <w:rsid w:val="002E7A0D"/>
    <w:rsid w:val="002F23E3"/>
    <w:rsid w:val="0032346F"/>
    <w:rsid w:val="0033065E"/>
    <w:rsid w:val="00333AD6"/>
    <w:rsid w:val="003409B7"/>
    <w:rsid w:val="00344E9B"/>
    <w:rsid w:val="00366566"/>
    <w:rsid w:val="00374B45"/>
    <w:rsid w:val="00381324"/>
    <w:rsid w:val="003A42D0"/>
    <w:rsid w:val="003A5E6E"/>
    <w:rsid w:val="003A7961"/>
    <w:rsid w:val="003B241B"/>
    <w:rsid w:val="003C1D37"/>
    <w:rsid w:val="003C1DB0"/>
    <w:rsid w:val="003D212B"/>
    <w:rsid w:val="003F7A8A"/>
    <w:rsid w:val="004052BE"/>
    <w:rsid w:val="00405993"/>
    <w:rsid w:val="00406A1D"/>
    <w:rsid w:val="00412B68"/>
    <w:rsid w:val="00435470"/>
    <w:rsid w:val="00443C75"/>
    <w:rsid w:val="00457B71"/>
    <w:rsid w:val="00485A67"/>
    <w:rsid w:val="00490F14"/>
    <w:rsid w:val="004B2302"/>
    <w:rsid w:val="004D68EB"/>
    <w:rsid w:val="004D72F2"/>
    <w:rsid w:val="004E6BB4"/>
    <w:rsid w:val="004F10CB"/>
    <w:rsid w:val="004F4B06"/>
    <w:rsid w:val="00531CD6"/>
    <w:rsid w:val="00543768"/>
    <w:rsid w:val="005448E6"/>
    <w:rsid w:val="00570F19"/>
    <w:rsid w:val="0057376D"/>
    <w:rsid w:val="005A224B"/>
    <w:rsid w:val="005A4A61"/>
    <w:rsid w:val="005A53B4"/>
    <w:rsid w:val="005B2CBE"/>
    <w:rsid w:val="005B5E45"/>
    <w:rsid w:val="005C0FE7"/>
    <w:rsid w:val="005C1C27"/>
    <w:rsid w:val="005C408E"/>
    <w:rsid w:val="005D15D8"/>
    <w:rsid w:val="005E4810"/>
    <w:rsid w:val="005E53F7"/>
    <w:rsid w:val="005E58BA"/>
    <w:rsid w:val="005F3B7D"/>
    <w:rsid w:val="005F484B"/>
    <w:rsid w:val="005F5ED3"/>
    <w:rsid w:val="00601D0D"/>
    <w:rsid w:val="006058D3"/>
    <w:rsid w:val="00610226"/>
    <w:rsid w:val="0061469F"/>
    <w:rsid w:val="00621D7D"/>
    <w:rsid w:val="00635BBE"/>
    <w:rsid w:val="00643069"/>
    <w:rsid w:val="00644A9E"/>
    <w:rsid w:val="00653212"/>
    <w:rsid w:val="0065666E"/>
    <w:rsid w:val="006604B0"/>
    <w:rsid w:val="00666F84"/>
    <w:rsid w:val="00673104"/>
    <w:rsid w:val="00674F62"/>
    <w:rsid w:val="00686BAB"/>
    <w:rsid w:val="006B5DB4"/>
    <w:rsid w:val="006C28C1"/>
    <w:rsid w:val="006C5D65"/>
    <w:rsid w:val="006E2122"/>
    <w:rsid w:val="006E4E5A"/>
    <w:rsid w:val="006F7170"/>
    <w:rsid w:val="00706B26"/>
    <w:rsid w:val="00716F51"/>
    <w:rsid w:val="007420DA"/>
    <w:rsid w:val="00753E1F"/>
    <w:rsid w:val="00760F5F"/>
    <w:rsid w:val="00767480"/>
    <w:rsid w:val="007700DC"/>
    <w:rsid w:val="00777706"/>
    <w:rsid w:val="00785466"/>
    <w:rsid w:val="007918DE"/>
    <w:rsid w:val="007A1C5F"/>
    <w:rsid w:val="007A2F2B"/>
    <w:rsid w:val="007A6452"/>
    <w:rsid w:val="007B015E"/>
    <w:rsid w:val="007B0CC9"/>
    <w:rsid w:val="007E06DB"/>
    <w:rsid w:val="007E6F2A"/>
    <w:rsid w:val="007F7B87"/>
    <w:rsid w:val="00805E66"/>
    <w:rsid w:val="00823C01"/>
    <w:rsid w:val="00834344"/>
    <w:rsid w:val="00857AA0"/>
    <w:rsid w:val="0086549C"/>
    <w:rsid w:val="00871BEF"/>
    <w:rsid w:val="00881107"/>
    <w:rsid w:val="00882B0A"/>
    <w:rsid w:val="008860C1"/>
    <w:rsid w:val="008866BC"/>
    <w:rsid w:val="00887BFA"/>
    <w:rsid w:val="00892274"/>
    <w:rsid w:val="008B7564"/>
    <w:rsid w:val="008C239D"/>
    <w:rsid w:val="008D2C97"/>
    <w:rsid w:val="008F1C44"/>
    <w:rsid w:val="00945F65"/>
    <w:rsid w:val="0095633B"/>
    <w:rsid w:val="009707E2"/>
    <w:rsid w:val="00971386"/>
    <w:rsid w:val="00977294"/>
    <w:rsid w:val="00983970"/>
    <w:rsid w:val="00995CB3"/>
    <w:rsid w:val="009A17EB"/>
    <w:rsid w:val="009A449C"/>
    <w:rsid w:val="009B2FA7"/>
    <w:rsid w:val="009D155E"/>
    <w:rsid w:val="009D1C05"/>
    <w:rsid w:val="009E326A"/>
    <w:rsid w:val="009F261F"/>
    <w:rsid w:val="00A56A03"/>
    <w:rsid w:val="00A6451D"/>
    <w:rsid w:val="00A6605F"/>
    <w:rsid w:val="00A6765B"/>
    <w:rsid w:val="00A90121"/>
    <w:rsid w:val="00AA2ADF"/>
    <w:rsid w:val="00AA58CA"/>
    <w:rsid w:val="00AB10C5"/>
    <w:rsid w:val="00AC3896"/>
    <w:rsid w:val="00AD0AE8"/>
    <w:rsid w:val="00AE0F02"/>
    <w:rsid w:val="00AF18DC"/>
    <w:rsid w:val="00B04D18"/>
    <w:rsid w:val="00B326A3"/>
    <w:rsid w:val="00B371C3"/>
    <w:rsid w:val="00B51DC6"/>
    <w:rsid w:val="00B74904"/>
    <w:rsid w:val="00B834C4"/>
    <w:rsid w:val="00BB0A84"/>
    <w:rsid w:val="00BB23CE"/>
    <w:rsid w:val="00BB3754"/>
    <w:rsid w:val="00C14D91"/>
    <w:rsid w:val="00C271B7"/>
    <w:rsid w:val="00C55590"/>
    <w:rsid w:val="00C55B5F"/>
    <w:rsid w:val="00C766D7"/>
    <w:rsid w:val="00C86586"/>
    <w:rsid w:val="00CC40B5"/>
    <w:rsid w:val="00CF0FC7"/>
    <w:rsid w:val="00CF1A54"/>
    <w:rsid w:val="00CF722A"/>
    <w:rsid w:val="00D2199A"/>
    <w:rsid w:val="00D26939"/>
    <w:rsid w:val="00D27ADB"/>
    <w:rsid w:val="00D37D76"/>
    <w:rsid w:val="00D4748F"/>
    <w:rsid w:val="00D57220"/>
    <w:rsid w:val="00D72FBF"/>
    <w:rsid w:val="00DA64D1"/>
    <w:rsid w:val="00DB7171"/>
    <w:rsid w:val="00DC297F"/>
    <w:rsid w:val="00DD7381"/>
    <w:rsid w:val="00E1250F"/>
    <w:rsid w:val="00E21298"/>
    <w:rsid w:val="00E25105"/>
    <w:rsid w:val="00E53BFB"/>
    <w:rsid w:val="00E70B5F"/>
    <w:rsid w:val="00E7484F"/>
    <w:rsid w:val="00E83F3F"/>
    <w:rsid w:val="00EB161A"/>
    <w:rsid w:val="00EF524E"/>
    <w:rsid w:val="00F0285D"/>
    <w:rsid w:val="00F178E7"/>
    <w:rsid w:val="00F2645D"/>
    <w:rsid w:val="00F37A4A"/>
    <w:rsid w:val="00F554CF"/>
    <w:rsid w:val="00F77E26"/>
    <w:rsid w:val="00FB24BC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2579E0F6-9A2E-42AC-ABF8-8FD4F74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locked/>
    <w:rsid w:val="00643069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D27A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0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71B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71BEF"/>
    <w:rPr>
      <w:rFonts w:ascii="Chaloult_Cond_Demi_Gras" w:hAnsi="Chaloult_Cond_Demi_Gras"/>
      <w:sz w:val="14"/>
      <w:lang w:eastAsia="fr-FR"/>
    </w:rPr>
  </w:style>
  <w:style w:type="table" w:styleId="Tableausimple1">
    <w:name w:val="Plain Table 1"/>
    <w:basedOn w:val="TableauNormal"/>
    <w:uiPriority w:val="41"/>
    <w:rsid w:val="00C14D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0A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A8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%20-%20PDG\13%20RHCAJDE\1308%20SAR\01%20Employ&#233;s\Alphonse-Desjardins\&#201;TUDIANTS\Hiver%202017\NS__&#201;tudiants_Hiver%202017_2016-11-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43126-C769-416E-A259-3378409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NS__Étudiants_Hiver 2017_2016-11-02</Template>
  <TotalTime>8</TotalTime>
  <Pages>2</Pages>
  <Words>339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ServiceInformatique</dc:creator>
  <cp:lastModifiedBy>Julie Simard (siju1256)</cp:lastModifiedBy>
  <cp:revision>4</cp:revision>
  <cp:lastPrinted>2020-03-16T19:53:00Z</cp:lastPrinted>
  <dcterms:created xsi:type="dcterms:W3CDTF">2020-03-20T13:01:00Z</dcterms:created>
  <dcterms:modified xsi:type="dcterms:W3CDTF">2020-03-20T14:42:00Z</dcterms:modified>
</cp:coreProperties>
</file>