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B7" w:rsidRPr="0040578E" w:rsidRDefault="00403BB7" w:rsidP="00BA67B4">
      <w:pPr>
        <w:spacing w:after="0"/>
        <w:rPr>
          <w:rFonts w:cs="Arial"/>
          <w:sz w:val="22"/>
          <w:szCs w:val="22"/>
          <w:lang w:eastAsia="fr-CA"/>
        </w:rPr>
      </w:pPr>
      <w:r w:rsidRPr="0040578E">
        <w:rPr>
          <w:rFonts w:cs="Arial"/>
          <w:sz w:val="22"/>
          <w:szCs w:val="22"/>
          <w:lang w:eastAsia="fr-CA"/>
        </w:rPr>
        <w:t xml:space="preserve">Le </w:t>
      </w:r>
      <w:r w:rsidR="009D5DD9" w:rsidRPr="0040578E">
        <w:rPr>
          <w:rFonts w:cs="Arial"/>
          <w:i/>
          <w:sz w:val="22"/>
          <w:szCs w:val="22"/>
          <w:highlight w:val="yellow"/>
          <w:lang w:eastAsia="fr-CA"/>
        </w:rPr>
        <w:t>date</w:t>
      </w:r>
    </w:p>
    <w:p w:rsidR="001975E8" w:rsidRPr="0040578E" w:rsidRDefault="001975E8" w:rsidP="00BA67B4">
      <w:pPr>
        <w:spacing w:after="0"/>
        <w:rPr>
          <w:rFonts w:cs="Arial"/>
          <w:sz w:val="22"/>
          <w:szCs w:val="22"/>
          <w:lang w:eastAsia="fr-CA"/>
        </w:rPr>
      </w:pPr>
    </w:p>
    <w:p w:rsidR="001975E8" w:rsidRPr="0040578E" w:rsidRDefault="001975E8" w:rsidP="00BA67B4">
      <w:pPr>
        <w:spacing w:after="0"/>
        <w:rPr>
          <w:rFonts w:cs="Arial"/>
          <w:sz w:val="22"/>
          <w:szCs w:val="22"/>
          <w:lang w:eastAsia="fr-CA"/>
        </w:rPr>
      </w:pPr>
      <w:r w:rsidRPr="0040578E">
        <w:rPr>
          <w:rFonts w:cs="Arial"/>
          <w:sz w:val="22"/>
          <w:szCs w:val="22"/>
          <w:lang w:eastAsia="fr-CA"/>
        </w:rPr>
        <w:t>PAR COURRIEL</w:t>
      </w:r>
    </w:p>
    <w:p w:rsidR="00403BB7" w:rsidRPr="0040578E" w:rsidRDefault="00403BB7" w:rsidP="00BA67B4">
      <w:pPr>
        <w:spacing w:after="0"/>
        <w:rPr>
          <w:rFonts w:cs="Arial"/>
          <w:sz w:val="22"/>
          <w:szCs w:val="22"/>
          <w:lang w:eastAsia="fr-CA"/>
        </w:rPr>
      </w:pPr>
    </w:p>
    <w:p w:rsidR="004A03AA" w:rsidRPr="0040578E" w:rsidRDefault="004A03AA" w:rsidP="00BA67B4">
      <w:pPr>
        <w:spacing w:after="0"/>
        <w:rPr>
          <w:rFonts w:cs="Arial"/>
          <w:sz w:val="22"/>
          <w:szCs w:val="22"/>
          <w:lang w:eastAsia="fr-CA"/>
        </w:rPr>
      </w:pPr>
    </w:p>
    <w:p w:rsidR="00403BB7" w:rsidRPr="0040578E" w:rsidRDefault="009D5DD9" w:rsidP="00BA67B4">
      <w:pPr>
        <w:spacing w:after="0"/>
        <w:ind w:left="426" w:hanging="426"/>
        <w:rPr>
          <w:rFonts w:cs="Arial"/>
          <w:i/>
          <w:sz w:val="22"/>
          <w:szCs w:val="22"/>
          <w:highlight w:val="yellow"/>
          <w:lang w:eastAsia="fr-CA"/>
        </w:rPr>
      </w:pPr>
      <w:r w:rsidRPr="0040578E">
        <w:rPr>
          <w:rFonts w:cs="Arial"/>
          <w:i/>
          <w:sz w:val="22"/>
          <w:szCs w:val="22"/>
          <w:highlight w:val="yellow"/>
          <w:lang w:eastAsia="fr-CA"/>
        </w:rPr>
        <w:t>Nom, prénom</w:t>
      </w:r>
    </w:p>
    <w:p w:rsidR="009D5DD9" w:rsidRPr="0040578E" w:rsidRDefault="009D5DD9" w:rsidP="00BA67B4">
      <w:pPr>
        <w:spacing w:after="0"/>
        <w:ind w:left="426" w:hanging="426"/>
        <w:rPr>
          <w:rFonts w:cs="Arial"/>
          <w:i/>
          <w:sz w:val="22"/>
          <w:szCs w:val="22"/>
          <w:highlight w:val="yellow"/>
          <w:lang w:eastAsia="fr-CA"/>
        </w:rPr>
      </w:pPr>
      <w:r w:rsidRPr="0040578E">
        <w:rPr>
          <w:rFonts w:cs="Arial"/>
          <w:i/>
          <w:sz w:val="22"/>
          <w:szCs w:val="22"/>
          <w:highlight w:val="yellow"/>
          <w:lang w:eastAsia="fr-CA"/>
        </w:rPr>
        <w:t>Adresse</w:t>
      </w:r>
    </w:p>
    <w:p w:rsidR="009D5DD9" w:rsidRPr="0040578E" w:rsidRDefault="009D5DD9" w:rsidP="00BA67B4">
      <w:pPr>
        <w:spacing w:after="0"/>
        <w:ind w:left="426" w:hanging="426"/>
        <w:rPr>
          <w:rFonts w:cs="Arial"/>
          <w:i/>
          <w:sz w:val="22"/>
          <w:szCs w:val="22"/>
          <w:lang w:eastAsia="fr-CA"/>
        </w:rPr>
      </w:pPr>
      <w:r w:rsidRPr="0040578E">
        <w:rPr>
          <w:rFonts w:cs="Arial"/>
          <w:i/>
          <w:sz w:val="22"/>
          <w:szCs w:val="22"/>
          <w:highlight w:val="yellow"/>
          <w:lang w:eastAsia="fr-CA"/>
        </w:rPr>
        <w:t>Adresse</w:t>
      </w:r>
    </w:p>
    <w:p w:rsidR="00BA67B4" w:rsidRPr="0040578E" w:rsidRDefault="00BA67B4" w:rsidP="00BA67B4">
      <w:pPr>
        <w:spacing w:after="0"/>
        <w:ind w:left="426" w:hanging="426"/>
        <w:rPr>
          <w:rFonts w:cs="Arial"/>
          <w:sz w:val="22"/>
          <w:szCs w:val="22"/>
          <w:lang w:eastAsia="fr-CA"/>
        </w:rPr>
      </w:pPr>
    </w:p>
    <w:p w:rsidR="001C4A63" w:rsidRPr="0040578E" w:rsidRDefault="004A03AA" w:rsidP="00BA67B4">
      <w:pPr>
        <w:tabs>
          <w:tab w:val="left" w:pos="426"/>
        </w:tabs>
        <w:spacing w:after="0"/>
        <w:rPr>
          <w:rFonts w:cs="Arial"/>
          <w:sz w:val="22"/>
          <w:szCs w:val="22"/>
          <w:lang w:eastAsia="fr-CA"/>
        </w:rPr>
      </w:pPr>
      <w:r w:rsidRPr="0040578E">
        <w:rPr>
          <w:rFonts w:cs="Arial"/>
          <w:b/>
          <w:sz w:val="22"/>
          <w:szCs w:val="22"/>
          <w:lang w:val="fr-FR" w:eastAsia="fr-CA"/>
        </w:rPr>
        <w:t>Obje</w:t>
      </w:r>
      <w:r w:rsidR="007E292F" w:rsidRPr="0040578E">
        <w:rPr>
          <w:rFonts w:cs="Arial"/>
          <w:b/>
          <w:sz w:val="22"/>
          <w:szCs w:val="22"/>
          <w:lang w:val="fr-FR" w:eastAsia="fr-CA"/>
        </w:rPr>
        <w:t>t :</w:t>
      </w:r>
      <w:r w:rsidR="007E292F" w:rsidRPr="0040578E">
        <w:rPr>
          <w:rFonts w:cs="Arial"/>
          <w:b/>
          <w:sz w:val="22"/>
          <w:szCs w:val="22"/>
          <w:lang w:val="fr-FR" w:eastAsia="fr-CA"/>
        </w:rPr>
        <w:tab/>
        <w:t xml:space="preserve">Appel à votre contribution - </w:t>
      </w:r>
      <w:r w:rsidRPr="0040578E">
        <w:rPr>
          <w:rFonts w:cs="Arial"/>
          <w:b/>
          <w:sz w:val="22"/>
          <w:szCs w:val="22"/>
          <w:lang w:val="fr-FR" w:eastAsia="fr-CA"/>
        </w:rPr>
        <w:t>vous êtes un acteur important!</w:t>
      </w:r>
      <w:r w:rsidR="00BA67B4" w:rsidRPr="0040578E">
        <w:rPr>
          <w:rFonts w:cs="Arial"/>
          <w:b/>
          <w:sz w:val="22"/>
          <w:szCs w:val="22"/>
          <w:lang w:val="fr-FR" w:eastAsia="fr-CA"/>
        </w:rPr>
        <w:t xml:space="preserve"> </w:t>
      </w:r>
      <w:r w:rsidR="009E5C7D" w:rsidRPr="0040578E">
        <w:rPr>
          <w:rFonts w:cs="Arial"/>
          <w:b/>
          <w:sz w:val="22"/>
          <w:szCs w:val="22"/>
          <w:lang w:val="fr-FR" w:eastAsia="fr-CA"/>
        </w:rPr>
        <w:t xml:space="preserve">Sensibilisation à la vaccination </w:t>
      </w:r>
      <w:r w:rsidR="00BA67B4" w:rsidRPr="0040578E">
        <w:rPr>
          <w:rFonts w:cs="Arial"/>
          <w:b/>
          <w:sz w:val="22"/>
          <w:szCs w:val="22"/>
          <w:lang w:val="fr-FR" w:eastAsia="fr-CA"/>
        </w:rPr>
        <w:tab/>
      </w:r>
      <w:r w:rsidR="00BA67B4" w:rsidRPr="0040578E">
        <w:rPr>
          <w:rFonts w:cs="Arial"/>
          <w:b/>
          <w:sz w:val="22"/>
          <w:szCs w:val="22"/>
          <w:lang w:val="fr-FR" w:eastAsia="fr-CA"/>
        </w:rPr>
        <w:tab/>
      </w:r>
      <w:r w:rsidR="0040578E" w:rsidRPr="0040578E">
        <w:rPr>
          <w:rFonts w:cs="Arial"/>
          <w:b/>
          <w:sz w:val="22"/>
          <w:szCs w:val="22"/>
          <w:lang w:val="fr-FR" w:eastAsia="fr-CA"/>
        </w:rPr>
        <w:tab/>
      </w:r>
      <w:r w:rsidR="009E5C7D" w:rsidRPr="0040578E">
        <w:rPr>
          <w:rFonts w:cs="Arial"/>
          <w:b/>
          <w:sz w:val="22"/>
          <w:szCs w:val="22"/>
          <w:lang w:val="fr-FR" w:eastAsia="fr-CA"/>
        </w:rPr>
        <w:t>contre la COVID-19</w:t>
      </w:r>
    </w:p>
    <w:p w:rsidR="005616A4" w:rsidRPr="0040578E" w:rsidRDefault="005616A4" w:rsidP="00BA67B4">
      <w:pPr>
        <w:spacing w:after="0"/>
        <w:rPr>
          <w:rFonts w:cs="Arial"/>
          <w:sz w:val="22"/>
          <w:szCs w:val="22"/>
          <w:lang w:eastAsia="fr-CA"/>
        </w:rPr>
      </w:pPr>
    </w:p>
    <w:p w:rsidR="004A03AA" w:rsidRPr="0040578E" w:rsidRDefault="00BA67B4" w:rsidP="00BA67B4">
      <w:pPr>
        <w:spacing w:after="0"/>
        <w:jc w:val="both"/>
        <w:rPr>
          <w:rFonts w:cstheme="minorHAnsi"/>
          <w:sz w:val="22"/>
          <w:szCs w:val="22"/>
        </w:rPr>
      </w:pPr>
      <w:r w:rsidRPr="0040578E">
        <w:rPr>
          <w:rFonts w:cstheme="minorHAnsi"/>
          <w:sz w:val="22"/>
          <w:szCs w:val="22"/>
        </w:rPr>
        <w:t>Madame,</w:t>
      </w:r>
    </w:p>
    <w:p w:rsidR="00BA67B4" w:rsidRPr="0040578E" w:rsidRDefault="00BA67B4" w:rsidP="00BA67B4">
      <w:pPr>
        <w:spacing w:after="0"/>
        <w:jc w:val="both"/>
        <w:rPr>
          <w:rFonts w:cstheme="minorHAnsi"/>
          <w:sz w:val="22"/>
          <w:szCs w:val="22"/>
        </w:rPr>
      </w:pPr>
      <w:r w:rsidRPr="0040578E">
        <w:rPr>
          <w:rFonts w:cstheme="minorHAnsi"/>
          <w:sz w:val="22"/>
          <w:szCs w:val="22"/>
        </w:rPr>
        <w:t>Monsieur,</w:t>
      </w:r>
    </w:p>
    <w:p w:rsidR="00BA67B4" w:rsidRPr="0040578E" w:rsidRDefault="00BA67B4" w:rsidP="00BA67B4">
      <w:pPr>
        <w:spacing w:after="0"/>
        <w:jc w:val="both"/>
        <w:rPr>
          <w:rFonts w:cstheme="minorHAnsi"/>
          <w:sz w:val="22"/>
          <w:szCs w:val="22"/>
        </w:rPr>
      </w:pPr>
    </w:p>
    <w:p w:rsidR="004A03AA" w:rsidRPr="0040578E" w:rsidRDefault="004A03AA" w:rsidP="00BA67B4">
      <w:pPr>
        <w:spacing w:after="0"/>
        <w:rPr>
          <w:rFonts w:cstheme="minorHAnsi"/>
          <w:sz w:val="22"/>
          <w:szCs w:val="22"/>
          <w:lang w:val="fr-FR"/>
        </w:rPr>
      </w:pPr>
      <w:r w:rsidRPr="0040578E">
        <w:rPr>
          <w:rFonts w:cstheme="minorHAnsi"/>
          <w:sz w:val="22"/>
          <w:szCs w:val="22"/>
        </w:rPr>
        <w:t xml:space="preserve">Depuis le début de </w:t>
      </w:r>
      <w:r w:rsidR="00283FF6">
        <w:rPr>
          <w:rFonts w:cstheme="minorHAnsi"/>
          <w:sz w:val="22"/>
          <w:szCs w:val="22"/>
        </w:rPr>
        <w:t>la</w:t>
      </w:r>
      <w:r w:rsidR="00CE0808" w:rsidRPr="0040578E">
        <w:rPr>
          <w:rFonts w:cstheme="minorHAnsi"/>
          <w:sz w:val="22"/>
          <w:szCs w:val="22"/>
        </w:rPr>
        <w:t xml:space="preserve"> </w:t>
      </w:r>
      <w:r w:rsidRPr="0040578E">
        <w:rPr>
          <w:rFonts w:cstheme="minorHAnsi"/>
          <w:sz w:val="22"/>
          <w:szCs w:val="22"/>
        </w:rPr>
        <w:t>pandémie</w:t>
      </w:r>
      <w:r w:rsidR="00CE0808" w:rsidRPr="0040578E">
        <w:rPr>
          <w:rFonts w:cstheme="minorHAnsi"/>
          <w:sz w:val="22"/>
          <w:szCs w:val="22"/>
        </w:rPr>
        <w:t xml:space="preserve"> de COVID-19</w:t>
      </w:r>
      <w:r w:rsidRPr="0040578E">
        <w:rPr>
          <w:rFonts w:cstheme="minorHAnsi"/>
          <w:sz w:val="22"/>
          <w:szCs w:val="22"/>
        </w:rPr>
        <w:t>,</w:t>
      </w:r>
      <w:r w:rsidRPr="0040578E">
        <w:rPr>
          <w:rFonts w:cstheme="minorHAnsi"/>
          <w:sz w:val="22"/>
          <w:szCs w:val="22"/>
          <w:bdr w:val="none" w:sz="0" w:space="0" w:color="auto" w:frame="1"/>
        </w:rPr>
        <w:t xml:space="preserve"> nous avons mis en place plusieurs moyens afin d’assurer la sécurité de notre clientèle et de nos employés. </w:t>
      </w:r>
      <w:r w:rsidR="00A9713A" w:rsidRPr="0040578E">
        <w:rPr>
          <w:rFonts w:cstheme="minorHAnsi"/>
          <w:sz w:val="22"/>
          <w:szCs w:val="22"/>
          <w:lang w:val="fr-FR"/>
        </w:rPr>
        <w:t xml:space="preserve">Déjà, </w:t>
      </w:r>
      <w:r w:rsidR="00CB4C1D" w:rsidRPr="0040578E">
        <w:rPr>
          <w:rFonts w:cstheme="minorHAnsi"/>
          <w:sz w:val="22"/>
          <w:szCs w:val="22"/>
          <w:lang w:val="fr-FR"/>
        </w:rPr>
        <w:t>chacun</w:t>
      </w:r>
      <w:r w:rsidR="00A9713A" w:rsidRPr="0040578E">
        <w:rPr>
          <w:rFonts w:cstheme="minorHAnsi"/>
          <w:sz w:val="22"/>
          <w:szCs w:val="22"/>
          <w:lang w:val="fr-FR"/>
        </w:rPr>
        <w:t xml:space="preserve"> </w:t>
      </w:r>
      <w:r w:rsidR="00CB4C1D" w:rsidRPr="0040578E">
        <w:rPr>
          <w:rFonts w:cstheme="minorHAnsi"/>
          <w:sz w:val="22"/>
          <w:szCs w:val="22"/>
          <w:lang w:val="fr-FR"/>
        </w:rPr>
        <w:t>s’applique</w:t>
      </w:r>
      <w:r w:rsidR="00A9713A" w:rsidRPr="0040578E">
        <w:rPr>
          <w:rFonts w:cstheme="minorHAnsi"/>
          <w:sz w:val="22"/>
          <w:szCs w:val="22"/>
          <w:lang w:val="fr-FR"/>
        </w:rPr>
        <w:t xml:space="preserve"> au respect des règles de prévention, de distanciation sociale et au port de l’équipement de protection individuelle</w:t>
      </w:r>
      <w:r w:rsidR="00283FF6">
        <w:rPr>
          <w:rFonts w:cstheme="minorHAnsi"/>
          <w:sz w:val="22"/>
          <w:szCs w:val="22"/>
          <w:lang w:val="fr-FR"/>
        </w:rPr>
        <w:t>,</w:t>
      </w:r>
      <w:r w:rsidR="00A9713A" w:rsidRPr="0040578E">
        <w:rPr>
          <w:rFonts w:cstheme="minorHAnsi"/>
          <w:sz w:val="22"/>
          <w:szCs w:val="22"/>
          <w:lang w:val="fr-FR"/>
        </w:rPr>
        <w:t xml:space="preserve"> afin de favoriser la sécurité de la clientèle ainsi que la </w:t>
      </w:r>
      <w:r w:rsidR="00CB4C1D" w:rsidRPr="0040578E">
        <w:rPr>
          <w:rFonts w:cstheme="minorHAnsi"/>
          <w:sz w:val="22"/>
          <w:szCs w:val="22"/>
          <w:lang w:val="fr-FR"/>
        </w:rPr>
        <w:t>leur et celle de leurs</w:t>
      </w:r>
      <w:r w:rsidR="00A9713A" w:rsidRPr="0040578E">
        <w:rPr>
          <w:rFonts w:cstheme="minorHAnsi"/>
          <w:sz w:val="22"/>
          <w:szCs w:val="22"/>
          <w:lang w:val="fr-FR"/>
        </w:rPr>
        <w:t xml:space="preserve"> proches.</w:t>
      </w:r>
      <w:r w:rsidRPr="0040578E">
        <w:rPr>
          <w:rFonts w:cstheme="minorHAnsi"/>
          <w:sz w:val="22"/>
          <w:szCs w:val="22"/>
          <w:lang w:val="fr-FR"/>
        </w:rPr>
        <w:t xml:space="preserve"> </w:t>
      </w:r>
    </w:p>
    <w:p w:rsidR="004A03AA" w:rsidRPr="0040578E" w:rsidRDefault="004A03AA" w:rsidP="00BA67B4">
      <w:pPr>
        <w:spacing w:after="0"/>
        <w:rPr>
          <w:rFonts w:cstheme="minorHAnsi"/>
          <w:sz w:val="22"/>
          <w:szCs w:val="22"/>
          <w:lang w:val="fr-FR"/>
        </w:rPr>
      </w:pPr>
    </w:p>
    <w:p w:rsidR="004A03AA" w:rsidRPr="0040578E" w:rsidRDefault="00CB4C1D" w:rsidP="00BA67B4">
      <w:pPr>
        <w:spacing w:after="0"/>
        <w:rPr>
          <w:rFonts w:cstheme="minorHAnsi"/>
          <w:sz w:val="22"/>
          <w:szCs w:val="22"/>
          <w:bdr w:val="none" w:sz="0" w:space="0" w:color="auto" w:frame="1"/>
        </w:rPr>
      </w:pPr>
      <w:r w:rsidRPr="0040578E">
        <w:rPr>
          <w:rFonts w:cstheme="minorHAnsi"/>
          <w:sz w:val="22"/>
          <w:szCs w:val="22"/>
          <w:lang w:val="fr-FR"/>
        </w:rPr>
        <w:t xml:space="preserve">Dans le cadre du programme </w:t>
      </w:r>
      <w:r w:rsidR="00BA67B4" w:rsidRPr="0040578E">
        <w:rPr>
          <w:rFonts w:cstheme="minorHAnsi"/>
          <w:sz w:val="22"/>
          <w:szCs w:val="22"/>
          <w:lang w:val="fr-FR"/>
        </w:rPr>
        <w:t xml:space="preserve">provincial </w:t>
      </w:r>
      <w:r w:rsidRPr="0040578E">
        <w:rPr>
          <w:rFonts w:cstheme="minorHAnsi"/>
          <w:sz w:val="22"/>
          <w:szCs w:val="22"/>
          <w:lang w:val="fr-FR"/>
        </w:rPr>
        <w:t xml:space="preserve">de vaccination, nous sollicitons </w:t>
      </w:r>
      <w:r w:rsidR="00B307B6" w:rsidRPr="0040578E">
        <w:rPr>
          <w:rFonts w:cstheme="minorHAnsi"/>
          <w:sz w:val="22"/>
          <w:szCs w:val="22"/>
          <w:lang w:val="fr-FR"/>
        </w:rPr>
        <w:t xml:space="preserve">votre </w:t>
      </w:r>
      <w:r w:rsidRPr="0040578E">
        <w:rPr>
          <w:rFonts w:cstheme="minorHAnsi"/>
          <w:sz w:val="22"/>
          <w:szCs w:val="22"/>
          <w:lang w:val="fr-FR"/>
        </w:rPr>
        <w:t>contribution</w:t>
      </w:r>
      <w:r w:rsidR="004A03AA" w:rsidRPr="0040578E">
        <w:rPr>
          <w:rFonts w:cstheme="minorHAnsi"/>
          <w:sz w:val="22"/>
          <w:szCs w:val="22"/>
          <w:lang w:val="fr-FR"/>
        </w:rPr>
        <w:t xml:space="preserve"> essentielle </w:t>
      </w:r>
      <w:r w:rsidRPr="0040578E">
        <w:rPr>
          <w:rFonts w:cstheme="minorHAnsi"/>
          <w:sz w:val="22"/>
          <w:szCs w:val="22"/>
          <w:lang w:val="fr-FR"/>
        </w:rPr>
        <w:t>en vous faisant vacciner</w:t>
      </w:r>
      <w:r w:rsidR="00BA67B4" w:rsidRPr="0040578E">
        <w:rPr>
          <w:rFonts w:cstheme="minorHAnsi"/>
          <w:sz w:val="22"/>
          <w:szCs w:val="22"/>
          <w:lang w:val="fr-FR"/>
        </w:rPr>
        <w:t>,</w:t>
      </w:r>
      <w:r w:rsidRPr="0040578E">
        <w:rPr>
          <w:rFonts w:cstheme="minorHAnsi"/>
          <w:sz w:val="22"/>
          <w:szCs w:val="22"/>
          <w:lang w:val="fr-FR"/>
        </w:rPr>
        <w:t xml:space="preserve"> </w:t>
      </w:r>
      <w:r w:rsidR="00B307B6" w:rsidRPr="0040578E">
        <w:rPr>
          <w:rFonts w:cstheme="minorHAnsi"/>
          <w:sz w:val="22"/>
          <w:szCs w:val="22"/>
          <w:lang w:val="fr-FR"/>
        </w:rPr>
        <w:t>dans le but d’appuyer l’effort au maintien de</w:t>
      </w:r>
      <w:r w:rsidR="004A03AA" w:rsidRPr="0040578E">
        <w:rPr>
          <w:rFonts w:cstheme="minorHAnsi"/>
          <w:sz w:val="22"/>
          <w:szCs w:val="22"/>
          <w:lang w:val="fr-FR"/>
        </w:rPr>
        <w:t xml:space="preserve"> la sécurité de notre clientèle déjà vulnérable</w:t>
      </w:r>
      <w:r w:rsidR="0003268C" w:rsidRPr="0040578E">
        <w:rPr>
          <w:rFonts w:cstheme="minorHAnsi"/>
          <w:sz w:val="22"/>
          <w:szCs w:val="22"/>
          <w:lang w:val="fr-FR"/>
        </w:rPr>
        <w:t>, mais également la vôtre et ce</w:t>
      </w:r>
      <w:r w:rsidR="00085768" w:rsidRPr="0040578E">
        <w:rPr>
          <w:rFonts w:cstheme="minorHAnsi"/>
          <w:sz w:val="22"/>
          <w:szCs w:val="22"/>
          <w:lang w:val="fr-FR"/>
        </w:rPr>
        <w:t>lle</w:t>
      </w:r>
      <w:r w:rsidR="0003268C" w:rsidRPr="0040578E">
        <w:rPr>
          <w:rFonts w:cstheme="minorHAnsi"/>
          <w:sz w:val="22"/>
          <w:szCs w:val="22"/>
          <w:lang w:val="fr-FR"/>
        </w:rPr>
        <w:t xml:space="preserve"> de vos proches</w:t>
      </w:r>
      <w:r w:rsidR="004A03AA" w:rsidRPr="0040578E">
        <w:rPr>
          <w:rFonts w:cstheme="minorHAnsi"/>
          <w:sz w:val="22"/>
          <w:szCs w:val="22"/>
          <w:lang w:val="fr-FR"/>
        </w:rPr>
        <w:t xml:space="preserve">, en </w:t>
      </w:r>
      <w:r w:rsidRPr="0040578E">
        <w:rPr>
          <w:rFonts w:cstheme="minorHAnsi"/>
          <w:sz w:val="22"/>
          <w:szCs w:val="22"/>
          <w:lang w:val="fr-FR"/>
        </w:rPr>
        <w:t>vous inscr</w:t>
      </w:r>
      <w:r w:rsidR="00283FF6">
        <w:rPr>
          <w:rFonts w:cstheme="minorHAnsi"/>
          <w:sz w:val="22"/>
          <w:szCs w:val="22"/>
          <w:lang w:val="fr-FR"/>
        </w:rPr>
        <w:t>ivant</w:t>
      </w:r>
      <w:r w:rsidRPr="0040578E">
        <w:rPr>
          <w:rFonts w:cstheme="minorHAnsi"/>
          <w:sz w:val="22"/>
          <w:szCs w:val="22"/>
          <w:lang w:val="fr-FR"/>
        </w:rPr>
        <w:t xml:space="preserve"> </w:t>
      </w:r>
      <w:r w:rsidR="00CE0808" w:rsidRPr="0040578E">
        <w:rPr>
          <w:rFonts w:cstheme="minorHAnsi"/>
          <w:sz w:val="22"/>
          <w:szCs w:val="22"/>
          <w:lang w:val="fr-FR"/>
        </w:rPr>
        <w:t xml:space="preserve">rapidement </w:t>
      </w:r>
      <w:r w:rsidRPr="0040578E">
        <w:rPr>
          <w:rFonts w:cstheme="minorHAnsi"/>
          <w:sz w:val="22"/>
          <w:szCs w:val="22"/>
          <w:lang w:val="fr-FR"/>
        </w:rPr>
        <w:t>dans l’un des centres dédié</w:t>
      </w:r>
      <w:r w:rsidR="0039430F" w:rsidRPr="0040578E">
        <w:rPr>
          <w:rFonts w:cstheme="minorHAnsi"/>
          <w:sz w:val="22"/>
          <w:szCs w:val="22"/>
          <w:lang w:val="fr-FR"/>
        </w:rPr>
        <w:t>s</w:t>
      </w:r>
      <w:r w:rsidRPr="0040578E">
        <w:rPr>
          <w:rFonts w:cstheme="minorHAnsi"/>
          <w:sz w:val="22"/>
          <w:szCs w:val="22"/>
          <w:lang w:val="fr-FR"/>
        </w:rPr>
        <w:t xml:space="preserve"> à cet effet</w:t>
      </w:r>
      <w:r w:rsidR="0039430F" w:rsidRPr="0040578E">
        <w:rPr>
          <w:rFonts w:cstheme="minorHAnsi"/>
          <w:sz w:val="22"/>
          <w:szCs w:val="22"/>
          <w:lang w:val="fr-FR"/>
        </w:rPr>
        <w:t>.</w:t>
      </w:r>
      <w:r w:rsidRPr="0040578E">
        <w:rPr>
          <w:rFonts w:cstheme="minorHAnsi"/>
          <w:sz w:val="22"/>
          <w:szCs w:val="22"/>
          <w:lang w:val="fr-FR"/>
        </w:rPr>
        <w:t xml:space="preserve"> </w:t>
      </w:r>
      <w:r w:rsidR="004A03AA" w:rsidRPr="0040578E">
        <w:rPr>
          <w:rFonts w:cstheme="minorHAnsi"/>
          <w:sz w:val="22"/>
          <w:szCs w:val="22"/>
          <w:bdr w:val="none" w:sz="0" w:space="0" w:color="auto" w:frame="1"/>
        </w:rPr>
        <w:t xml:space="preserve">  </w:t>
      </w:r>
    </w:p>
    <w:p w:rsidR="004A03AA" w:rsidRPr="0040578E" w:rsidRDefault="004A03AA" w:rsidP="00BA67B4">
      <w:pPr>
        <w:spacing w:after="0"/>
        <w:rPr>
          <w:rFonts w:cstheme="minorHAnsi"/>
          <w:sz w:val="22"/>
          <w:szCs w:val="22"/>
          <w:highlight w:val="yellow"/>
          <w:bdr w:val="none" w:sz="0" w:space="0" w:color="auto" w:frame="1"/>
        </w:rPr>
      </w:pPr>
    </w:p>
    <w:p w:rsidR="004A03AA" w:rsidRPr="0040578E" w:rsidRDefault="00C77E2A" w:rsidP="00BA67B4">
      <w:pPr>
        <w:pStyle w:val="Default"/>
        <w:rPr>
          <w:rFonts w:ascii="Arial Narrow" w:hAnsi="Arial Narrow" w:cstheme="minorHAnsi"/>
          <w:color w:val="auto"/>
          <w:sz w:val="22"/>
          <w:szCs w:val="22"/>
          <w:lang w:val="fr-FR" w:eastAsia="fr-FR"/>
        </w:rPr>
      </w:pPr>
      <w:r w:rsidRPr="0040578E">
        <w:rPr>
          <w:rFonts w:ascii="Arial Narrow" w:hAnsi="Arial Narrow" w:cstheme="minorHAnsi"/>
          <w:color w:val="auto"/>
          <w:sz w:val="22"/>
          <w:szCs w:val="22"/>
          <w:lang w:val="fr-FR" w:eastAsia="fr-FR"/>
        </w:rPr>
        <w:t>Ainsi, n</w:t>
      </w:r>
      <w:r w:rsidR="00CE0808" w:rsidRPr="0040578E">
        <w:rPr>
          <w:rFonts w:ascii="Arial Narrow" w:hAnsi="Arial Narrow" w:cstheme="minorHAnsi"/>
          <w:color w:val="auto"/>
          <w:sz w:val="22"/>
          <w:szCs w:val="22"/>
          <w:lang w:val="fr-FR" w:eastAsia="fr-FR"/>
        </w:rPr>
        <w:t>ous appliquerons l</w:t>
      </w:r>
      <w:r w:rsidR="00E97224" w:rsidRPr="0040578E">
        <w:rPr>
          <w:rFonts w:ascii="Arial Narrow" w:hAnsi="Arial Narrow" w:cstheme="minorHAnsi"/>
          <w:color w:val="auto"/>
          <w:sz w:val="22"/>
          <w:szCs w:val="22"/>
          <w:lang w:val="fr-FR" w:eastAsia="fr-FR"/>
        </w:rPr>
        <w:t xml:space="preserve">es </w:t>
      </w:r>
      <w:r w:rsidR="0039430F" w:rsidRPr="0040578E">
        <w:rPr>
          <w:rFonts w:ascii="Arial Narrow" w:hAnsi="Arial Narrow" w:cstheme="minorHAnsi"/>
          <w:color w:val="auto"/>
          <w:sz w:val="22"/>
          <w:szCs w:val="22"/>
          <w:lang w:val="fr-FR" w:eastAsia="fr-FR"/>
        </w:rPr>
        <w:t>arrêté</w:t>
      </w:r>
      <w:r w:rsidR="00E97224" w:rsidRPr="0040578E">
        <w:rPr>
          <w:rFonts w:ascii="Arial Narrow" w:hAnsi="Arial Narrow" w:cstheme="minorHAnsi"/>
          <w:color w:val="auto"/>
          <w:sz w:val="22"/>
          <w:szCs w:val="22"/>
          <w:lang w:val="fr-FR" w:eastAsia="fr-FR"/>
        </w:rPr>
        <w:t>s</w:t>
      </w:r>
      <w:r w:rsidR="0039430F" w:rsidRPr="0040578E">
        <w:rPr>
          <w:rFonts w:ascii="Arial Narrow" w:hAnsi="Arial Narrow" w:cstheme="minorHAnsi"/>
          <w:color w:val="auto"/>
          <w:sz w:val="22"/>
          <w:szCs w:val="22"/>
          <w:lang w:val="fr-FR" w:eastAsia="fr-FR"/>
        </w:rPr>
        <w:t xml:space="preserve"> m</w:t>
      </w:r>
      <w:r w:rsidR="00415DA7" w:rsidRPr="0040578E">
        <w:rPr>
          <w:rFonts w:ascii="Arial Narrow" w:hAnsi="Arial Narrow" w:cstheme="minorHAnsi"/>
          <w:color w:val="auto"/>
          <w:sz w:val="22"/>
          <w:szCs w:val="22"/>
          <w:lang w:val="fr-FR" w:eastAsia="fr-FR"/>
        </w:rPr>
        <w:t>inistériel</w:t>
      </w:r>
      <w:r w:rsidR="00E97224" w:rsidRPr="0040578E">
        <w:rPr>
          <w:rFonts w:ascii="Arial Narrow" w:hAnsi="Arial Narrow" w:cstheme="minorHAnsi"/>
          <w:color w:val="auto"/>
          <w:sz w:val="22"/>
          <w:szCs w:val="22"/>
          <w:lang w:val="fr-FR" w:eastAsia="fr-FR"/>
        </w:rPr>
        <w:t>s relatif</w:t>
      </w:r>
      <w:r w:rsidR="006119A6" w:rsidRPr="0040578E">
        <w:rPr>
          <w:rFonts w:ascii="Arial Narrow" w:hAnsi="Arial Narrow" w:cstheme="minorHAnsi"/>
          <w:color w:val="auto"/>
          <w:sz w:val="22"/>
          <w:szCs w:val="22"/>
          <w:lang w:val="fr-FR" w:eastAsia="fr-FR"/>
        </w:rPr>
        <w:t>s</w:t>
      </w:r>
      <w:r w:rsidR="00E97224" w:rsidRPr="0040578E">
        <w:rPr>
          <w:rFonts w:ascii="Arial Narrow" w:hAnsi="Arial Narrow" w:cstheme="minorHAnsi"/>
          <w:color w:val="auto"/>
          <w:sz w:val="22"/>
          <w:szCs w:val="22"/>
          <w:lang w:val="fr-FR" w:eastAsia="fr-FR"/>
        </w:rPr>
        <w:t xml:space="preserve"> à la vaccination</w:t>
      </w:r>
      <w:r w:rsidR="001975E8" w:rsidRPr="0040578E">
        <w:rPr>
          <w:rFonts w:ascii="Arial Narrow" w:hAnsi="Arial Narrow" w:cstheme="minorHAnsi"/>
          <w:color w:val="auto"/>
          <w:sz w:val="22"/>
          <w:szCs w:val="22"/>
          <w:lang w:val="fr-FR" w:eastAsia="fr-FR"/>
        </w:rPr>
        <w:t xml:space="preserve"> </w:t>
      </w:r>
      <w:r w:rsidR="00CE0808" w:rsidRPr="0040578E">
        <w:rPr>
          <w:rFonts w:ascii="Arial Narrow" w:hAnsi="Arial Narrow" w:cstheme="minorHAnsi"/>
          <w:color w:val="auto"/>
          <w:sz w:val="22"/>
          <w:szCs w:val="22"/>
          <w:lang w:val="fr-FR" w:eastAsia="fr-FR"/>
        </w:rPr>
        <w:t>qui prévoient</w:t>
      </w:r>
      <w:r w:rsidR="00415DA7" w:rsidRPr="0040578E">
        <w:rPr>
          <w:rFonts w:ascii="Arial Narrow" w:hAnsi="Arial Narrow" w:cstheme="minorHAnsi"/>
          <w:color w:val="auto"/>
          <w:sz w:val="22"/>
          <w:szCs w:val="22"/>
          <w:lang w:val="fr-FR" w:eastAsia="fr-FR"/>
        </w:rPr>
        <w:t xml:space="preserve"> que </w:t>
      </w:r>
      <w:r w:rsidR="00415DA7" w:rsidRPr="0040578E">
        <w:rPr>
          <w:rFonts w:ascii="Arial Narrow" w:hAnsi="Arial Narrow" w:cstheme="minorHAnsi"/>
          <w:b/>
          <w:color w:val="auto"/>
          <w:sz w:val="22"/>
          <w:szCs w:val="22"/>
          <w:lang w:val="fr-FR" w:eastAsia="fr-FR"/>
        </w:rPr>
        <w:t>les membres du personnel ciblé</w:t>
      </w:r>
      <w:r w:rsidR="00085768" w:rsidRPr="0040578E">
        <w:rPr>
          <w:rFonts w:ascii="Arial Narrow" w:hAnsi="Arial Narrow" w:cstheme="minorHAnsi"/>
          <w:b/>
          <w:color w:val="auto"/>
          <w:sz w:val="22"/>
          <w:szCs w:val="22"/>
          <w:lang w:val="fr-FR" w:eastAsia="fr-FR"/>
        </w:rPr>
        <w:t>s</w:t>
      </w:r>
      <w:r w:rsidR="00E97224" w:rsidRPr="0040578E">
        <w:rPr>
          <w:rFonts w:ascii="Arial Narrow" w:hAnsi="Arial Narrow" w:cstheme="minorHAnsi"/>
          <w:b/>
          <w:color w:val="auto"/>
          <w:sz w:val="22"/>
          <w:szCs w:val="22"/>
          <w:lang w:val="fr-FR" w:eastAsia="fr-FR"/>
        </w:rPr>
        <w:t xml:space="preserve"> dans les milieux identifiés</w:t>
      </w:r>
      <w:r w:rsidR="00B307B6" w:rsidRPr="0040578E">
        <w:rPr>
          <w:rFonts w:ascii="Arial Narrow" w:hAnsi="Arial Narrow" w:cstheme="minorHAnsi"/>
          <w:b/>
          <w:color w:val="auto"/>
          <w:sz w:val="22"/>
          <w:szCs w:val="22"/>
          <w:lang w:val="fr-FR" w:eastAsia="fr-FR"/>
        </w:rPr>
        <w:t xml:space="preserve"> </w:t>
      </w:r>
      <w:r w:rsidR="00415DA7" w:rsidRPr="0040578E">
        <w:rPr>
          <w:rFonts w:ascii="Arial Narrow" w:hAnsi="Arial Narrow" w:cstheme="minorHAnsi"/>
          <w:b/>
          <w:color w:val="auto"/>
          <w:sz w:val="22"/>
          <w:szCs w:val="22"/>
          <w:lang w:val="fr-FR" w:eastAsia="fr-FR"/>
        </w:rPr>
        <w:t>qui ne seront pas vaccinés</w:t>
      </w:r>
      <w:r w:rsidR="00B307B6" w:rsidRPr="0040578E">
        <w:rPr>
          <w:rFonts w:ascii="Arial Narrow" w:hAnsi="Arial Narrow" w:cstheme="minorHAnsi"/>
          <w:color w:val="auto"/>
          <w:sz w:val="22"/>
          <w:szCs w:val="22"/>
          <w:lang w:val="fr-FR" w:eastAsia="fr-FR"/>
        </w:rPr>
        <w:t>, excluant ceux qui auraient contracté la COVID-19 dans les 90 derniers jours,</w:t>
      </w:r>
      <w:r w:rsidR="00CE0808" w:rsidRPr="0040578E">
        <w:rPr>
          <w:rFonts w:ascii="Arial Narrow" w:hAnsi="Arial Narrow" w:cstheme="minorHAnsi"/>
          <w:color w:val="auto"/>
          <w:sz w:val="22"/>
          <w:szCs w:val="22"/>
          <w:lang w:val="fr-FR" w:eastAsia="fr-FR"/>
        </w:rPr>
        <w:t xml:space="preserve"> </w:t>
      </w:r>
      <w:r w:rsidR="00415DA7" w:rsidRPr="0040578E">
        <w:rPr>
          <w:rFonts w:ascii="Arial Narrow" w:hAnsi="Arial Narrow" w:cstheme="minorHAnsi"/>
          <w:b/>
          <w:color w:val="auto"/>
          <w:sz w:val="22"/>
          <w:szCs w:val="22"/>
          <w:lang w:val="fr-FR" w:eastAsia="fr-FR"/>
        </w:rPr>
        <w:t>devront se soumettre à un test de dépistage à raison de trois fois pa</w:t>
      </w:r>
      <w:r w:rsidR="00B307B6" w:rsidRPr="0040578E">
        <w:rPr>
          <w:rFonts w:ascii="Arial Narrow" w:hAnsi="Arial Narrow" w:cstheme="minorHAnsi"/>
          <w:b/>
          <w:color w:val="auto"/>
          <w:sz w:val="22"/>
          <w:szCs w:val="22"/>
          <w:lang w:val="fr-FR" w:eastAsia="fr-FR"/>
        </w:rPr>
        <w:t>r semaine</w:t>
      </w:r>
      <w:r w:rsidR="00B307B6" w:rsidRPr="0040578E">
        <w:rPr>
          <w:rFonts w:ascii="Arial Narrow" w:hAnsi="Arial Narrow" w:cstheme="minorHAnsi"/>
          <w:color w:val="auto"/>
          <w:sz w:val="22"/>
          <w:szCs w:val="22"/>
          <w:lang w:val="fr-FR" w:eastAsia="fr-FR"/>
        </w:rPr>
        <w:t xml:space="preserve"> pour </w:t>
      </w:r>
      <w:r w:rsidR="001975E8" w:rsidRPr="0040578E">
        <w:rPr>
          <w:rFonts w:ascii="Arial Narrow" w:hAnsi="Arial Narrow" w:cstheme="minorHAnsi"/>
          <w:color w:val="auto"/>
          <w:sz w:val="22"/>
          <w:szCs w:val="22"/>
          <w:lang w:val="fr-FR" w:eastAsia="fr-FR"/>
        </w:rPr>
        <w:t>un horaire de travail à</w:t>
      </w:r>
      <w:r w:rsidR="00B307B6" w:rsidRPr="0040578E">
        <w:rPr>
          <w:rFonts w:ascii="Arial Narrow" w:hAnsi="Arial Narrow" w:cstheme="minorHAnsi"/>
          <w:color w:val="auto"/>
          <w:sz w:val="22"/>
          <w:szCs w:val="22"/>
          <w:lang w:val="fr-FR" w:eastAsia="fr-FR"/>
        </w:rPr>
        <w:t xml:space="preserve"> temps complet</w:t>
      </w:r>
      <w:r w:rsidR="00415DA7" w:rsidRPr="0040578E">
        <w:rPr>
          <w:rFonts w:ascii="Arial Narrow" w:hAnsi="Arial Narrow" w:cstheme="minorHAnsi"/>
          <w:color w:val="auto"/>
          <w:sz w:val="22"/>
          <w:szCs w:val="22"/>
          <w:lang w:val="fr-FR" w:eastAsia="fr-FR"/>
        </w:rPr>
        <w:t xml:space="preserve"> </w:t>
      </w:r>
      <w:r w:rsidR="00B307B6" w:rsidRPr="0040578E">
        <w:rPr>
          <w:rFonts w:ascii="Arial Narrow" w:hAnsi="Arial Narrow" w:cstheme="minorHAnsi"/>
          <w:color w:val="auto"/>
          <w:sz w:val="22"/>
          <w:szCs w:val="22"/>
          <w:lang w:val="fr-FR" w:eastAsia="fr-FR"/>
        </w:rPr>
        <w:t>(</w:t>
      </w:r>
      <w:r w:rsidR="00415DA7" w:rsidRPr="0040578E">
        <w:rPr>
          <w:rFonts w:ascii="Arial Narrow" w:hAnsi="Arial Narrow" w:cstheme="minorHAnsi"/>
          <w:color w:val="auto"/>
          <w:sz w:val="22"/>
          <w:szCs w:val="22"/>
          <w:lang w:val="fr-FR" w:eastAsia="fr-FR"/>
        </w:rPr>
        <w:t>ou au prorata du nombre de jours travaillés</w:t>
      </w:r>
      <w:r w:rsidR="00B307B6" w:rsidRPr="0040578E">
        <w:rPr>
          <w:rFonts w:ascii="Arial Narrow" w:hAnsi="Arial Narrow" w:cstheme="minorHAnsi"/>
          <w:color w:val="auto"/>
          <w:sz w:val="22"/>
          <w:szCs w:val="22"/>
          <w:lang w:val="fr-FR" w:eastAsia="fr-FR"/>
        </w:rPr>
        <w:t xml:space="preserve"> pour un</w:t>
      </w:r>
      <w:r w:rsidR="001975E8" w:rsidRPr="0040578E">
        <w:rPr>
          <w:rFonts w:ascii="Arial Narrow" w:hAnsi="Arial Narrow" w:cstheme="minorHAnsi"/>
          <w:color w:val="auto"/>
          <w:sz w:val="22"/>
          <w:szCs w:val="22"/>
          <w:lang w:val="fr-FR" w:eastAsia="fr-FR"/>
        </w:rPr>
        <w:t xml:space="preserve"> </w:t>
      </w:r>
      <w:r w:rsidR="00B307B6" w:rsidRPr="0040578E">
        <w:rPr>
          <w:rFonts w:ascii="Arial Narrow" w:hAnsi="Arial Narrow" w:cstheme="minorHAnsi"/>
          <w:color w:val="auto"/>
          <w:sz w:val="22"/>
          <w:szCs w:val="22"/>
          <w:lang w:val="fr-FR" w:eastAsia="fr-FR"/>
        </w:rPr>
        <w:t>temps partiel). En cas de</w:t>
      </w:r>
      <w:r w:rsidR="00415DA7" w:rsidRPr="0040578E">
        <w:rPr>
          <w:rFonts w:ascii="Arial Narrow" w:hAnsi="Arial Narrow" w:cstheme="minorHAnsi"/>
          <w:color w:val="auto"/>
          <w:sz w:val="22"/>
          <w:szCs w:val="22"/>
          <w:lang w:val="fr-FR" w:eastAsia="fr-FR"/>
        </w:rPr>
        <w:t xml:space="preserve"> re</w:t>
      </w:r>
      <w:r w:rsidR="00085768" w:rsidRPr="0040578E">
        <w:rPr>
          <w:rFonts w:ascii="Arial Narrow" w:hAnsi="Arial Narrow" w:cstheme="minorHAnsi"/>
          <w:color w:val="auto"/>
          <w:sz w:val="22"/>
          <w:szCs w:val="22"/>
          <w:lang w:val="fr-FR" w:eastAsia="fr-FR"/>
        </w:rPr>
        <w:t>fus de participer au dépistage,</w:t>
      </w:r>
      <w:r w:rsidR="00415DA7" w:rsidRPr="0040578E">
        <w:rPr>
          <w:rFonts w:ascii="Arial Narrow" w:hAnsi="Arial Narrow" w:cstheme="minorHAnsi"/>
          <w:color w:val="auto"/>
          <w:sz w:val="22"/>
          <w:szCs w:val="22"/>
          <w:lang w:val="fr-FR" w:eastAsia="fr-FR"/>
        </w:rPr>
        <w:t xml:space="preserve"> le travailleur </w:t>
      </w:r>
      <w:r w:rsidRPr="0040578E">
        <w:rPr>
          <w:rFonts w:ascii="Arial Narrow" w:hAnsi="Arial Narrow" w:cstheme="minorHAnsi"/>
          <w:color w:val="auto"/>
          <w:sz w:val="22"/>
          <w:szCs w:val="22"/>
          <w:lang w:val="fr-FR" w:eastAsia="fr-FR"/>
        </w:rPr>
        <w:t>sera</w:t>
      </w:r>
      <w:r w:rsidR="00415DA7" w:rsidRPr="0040578E">
        <w:rPr>
          <w:rFonts w:ascii="Arial Narrow" w:hAnsi="Arial Narrow" w:cstheme="minorHAnsi"/>
          <w:color w:val="auto"/>
          <w:sz w:val="22"/>
          <w:szCs w:val="22"/>
          <w:lang w:val="fr-FR" w:eastAsia="fr-FR"/>
        </w:rPr>
        <w:t xml:space="preserve"> réaffecté à des tâches similaires d</w:t>
      </w:r>
      <w:r w:rsidR="00B307B6" w:rsidRPr="0040578E">
        <w:rPr>
          <w:rFonts w:ascii="Arial Narrow" w:hAnsi="Arial Narrow" w:cstheme="minorHAnsi"/>
          <w:color w:val="auto"/>
          <w:sz w:val="22"/>
          <w:szCs w:val="22"/>
          <w:lang w:val="fr-FR" w:eastAsia="fr-FR"/>
        </w:rPr>
        <w:t>ans un milieu non visé ou placé</w:t>
      </w:r>
      <w:r w:rsidR="00415DA7" w:rsidRPr="0040578E">
        <w:rPr>
          <w:rFonts w:ascii="Arial Narrow" w:hAnsi="Arial Narrow" w:cstheme="minorHAnsi"/>
          <w:color w:val="auto"/>
          <w:sz w:val="22"/>
          <w:szCs w:val="22"/>
          <w:lang w:val="fr-FR" w:eastAsia="fr-FR"/>
        </w:rPr>
        <w:t xml:space="preserve"> en retrait sans rémunération si la réaffectation n’est pas possible ou si elle est </w:t>
      </w:r>
      <w:r w:rsidR="00B307B6" w:rsidRPr="0040578E">
        <w:rPr>
          <w:rFonts w:ascii="Arial Narrow" w:hAnsi="Arial Narrow" w:cstheme="minorHAnsi"/>
          <w:color w:val="auto"/>
          <w:sz w:val="22"/>
          <w:szCs w:val="22"/>
          <w:lang w:val="fr-FR" w:eastAsia="fr-FR"/>
        </w:rPr>
        <w:t>refusée par le travailleur</w:t>
      </w:r>
      <w:r w:rsidR="00415DA7" w:rsidRPr="0040578E">
        <w:rPr>
          <w:rFonts w:ascii="Arial Narrow" w:hAnsi="Arial Narrow" w:cstheme="minorHAnsi"/>
          <w:color w:val="auto"/>
          <w:sz w:val="22"/>
          <w:szCs w:val="22"/>
          <w:lang w:val="fr-FR" w:eastAsia="fr-FR"/>
        </w:rPr>
        <w:t>.</w:t>
      </w:r>
    </w:p>
    <w:p w:rsidR="00415DA7" w:rsidRPr="0040578E" w:rsidRDefault="00415DA7" w:rsidP="00BA67B4">
      <w:pPr>
        <w:pStyle w:val="Default"/>
        <w:rPr>
          <w:rFonts w:ascii="Arial Narrow" w:hAnsi="Arial Narrow" w:cstheme="minorHAnsi"/>
          <w:color w:val="auto"/>
          <w:sz w:val="22"/>
          <w:szCs w:val="22"/>
          <w:lang w:val="fr-FR" w:eastAsia="fr-FR"/>
        </w:rPr>
      </w:pPr>
    </w:p>
    <w:p w:rsidR="004A03AA" w:rsidRPr="0040578E" w:rsidRDefault="00C77E2A" w:rsidP="00BA67B4">
      <w:pPr>
        <w:spacing w:after="0"/>
        <w:rPr>
          <w:rFonts w:cstheme="minorHAnsi"/>
          <w:sz w:val="22"/>
          <w:szCs w:val="22"/>
          <w:lang w:val="fr-FR"/>
        </w:rPr>
      </w:pPr>
      <w:r w:rsidRPr="0040578E">
        <w:rPr>
          <w:rFonts w:cstheme="minorHAnsi"/>
          <w:sz w:val="22"/>
          <w:szCs w:val="22"/>
          <w:lang w:val="fr-FR"/>
        </w:rPr>
        <w:t xml:space="preserve">Il est important que </w:t>
      </w:r>
      <w:r w:rsidRPr="0040578E">
        <w:rPr>
          <w:rFonts w:cstheme="minorHAnsi"/>
          <w:sz w:val="22"/>
          <w:szCs w:val="22"/>
        </w:rPr>
        <w:t>tout</w:t>
      </w:r>
      <w:r w:rsidR="004A03AA" w:rsidRPr="0040578E">
        <w:rPr>
          <w:rFonts w:cstheme="minorHAnsi"/>
          <w:sz w:val="22"/>
          <w:szCs w:val="22"/>
        </w:rPr>
        <w:t xml:space="preserve"> le monde </w:t>
      </w:r>
      <w:r w:rsidRPr="0040578E">
        <w:rPr>
          <w:rFonts w:cstheme="minorHAnsi"/>
          <w:sz w:val="22"/>
          <w:szCs w:val="22"/>
        </w:rPr>
        <w:t xml:space="preserve">soit </w:t>
      </w:r>
      <w:r w:rsidR="004A03AA" w:rsidRPr="0040578E">
        <w:rPr>
          <w:rFonts w:cstheme="minorHAnsi"/>
          <w:sz w:val="22"/>
          <w:szCs w:val="22"/>
        </w:rPr>
        <w:t xml:space="preserve">protégé, car l’absence d’un membre de votre équipe et l’aggravation de santé d’un </w:t>
      </w:r>
      <w:r w:rsidR="008414B3" w:rsidRPr="0040578E">
        <w:rPr>
          <w:rFonts w:cstheme="minorHAnsi"/>
          <w:sz w:val="22"/>
          <w:szCs w:val="22"/>
        </w:rPr>
        <w:t>usager</w:t>
      </w:r>
      <w:r w:rsidR="004A03AA" w:rsidRPr="0040578E">
        <w:rPr>
          <w:rFonts w:cstheme="minorHAnsi"/>
          <w:sz w:val="22"/>
          <w:szCs w:val="22"/>
        </w:rPr>
        <w:t xml:space="preserve"> qui a été contaminé </w:t>
      </w:r>
      <w:r w:rsidR="00EB456D" w:rsidRPr="0040578E">
        <w:rPr>
          <w:rFonts w:cstheme="minorHAnsi"/>
          <w:sz w:val="22"/>
          <w:szCs w:val="22"/>
        </w:rPr>
        <w:t>ont</w:t>
      </w:r>
      <w:r w:rsidR="004A03AA" w:rsidRPr="0040578E">
        <w:rPr>
          <w:rFonts w:cstheme="minorHAnsi"/>
          <w:sz w:val="22"/>
          <w:szCs w:val="22"/>
        </w:rPr>
        <w:t xml:space="preserve"> de l’impact sur tous. Nous avons besoin de vous pour accomplir notre mission d’offrir des soins de qualité et sécuritaire</w:t>
      </w:r>
      <w:r w:rsidR="006119A6" w:rsidRPr="0040578E">
        <w:rPr>
          <w:rFonts w:cstheme="minorHAnsi"/>
          <w:sz w:val="22"/>
          <w:szCs w:val="22"/>
        </w:rPr>
        <w:t>s</w:t>
      </w:r>
      <w:r w:rsidR="004A03AA" w:rsidRPr="0040578E">
        <w:rPr>
          <w:rFonts w:cstheme="minorHAnsi"/>
          <w:sz w:val="22"/>
          <w:szCs w:val="22"/>
        </w:rPr>
        <w:t xml:space="preserve">. </w:t>
      </w:r>
    </w:p>
    <w:p w:rsidR="004A03AA" w:rsidRPr="0040578E" w:rsidRDefault="004A03AA" w:rsidP="00BA67B4">
      <w:pPr>
        <w:spacing w:after="0"/>
        <w:rPr>
          <w:rFonts w:cstheme="minorHAnsi"/>
          <w:sz w:val="22"/>
          <w:szCs w:val="22"/>
          <w:bdr w:val="none" w:sz="0" w:space="0" w:color="auto" w:frame="1"/>
        </w:rPr>
      </w:pPr>
    </w:p>
    <w:p w:rsidR="004A03AA" w:rsidRPr="0040578E" w:rsidRDefault="004A03AA" w:rsidP="00BA67B4">
      <w:pPr>
        <w:spacing w:after="0"/>
        <w:rPr>
          <w:rFonts w:cstheme="minorHAnsi"/>
          <w:sz w:val="22"/>
          <w:szCs w:val="22"/>
        </w:rPr>
      </w:pPr>
      <w:r w:rsidRPr="0040578E">
        <w:rPr>
          <w:rFonts w:cstheme="minorHAnsi"/>
          <w:sz w:val="22"/>
          <w:szCs w:val="22"/>
        </w:rPr>
        <w:t>Nous souhaitons par la présente</w:t>
      </w:r>
      <w:r w:rsidR="001975E8" w:rsidRPr="0040578E">
        <w:rPr>
          <w:rFonts w:cstheme="minorHAnsi"/>
          <w:sz w:val="22"/>
          <w:szCs w:val="22"/>
        </w:rPr>
        <w:t xml:space="preserve"> </w:t>
      </w:r>
      <w:r w:rsidRPr="0040578E">
        <w:rPr>
          <w:rFonts w:cstheme="minorHAnsi"/>
          <w:sz w:val="22"/>
          <w:szCs w:val="22"/>
        </w:rPr>
        <w:t>vous rappeler que votre contribution à titre de professionnel</w:t>
      </w:r>
      <w:r w:rsidR="001975E8" w:rsidRPr="0040578E">
        <w:rPr>
          <w:rFonts w:cstheme="minorHAnsi"/>
          <w:sz w:val="22"/>
          <w:szCs w:val="22"/>
        </w:rPr>
        <w:t xml:space="preserve"> </w:t>
      </w:r>
      <w:r w:rsidRPr="0040578E">
        <w:rPr>
          <w:rFonts w:cstheme="minorHAnsi"/>
          <w:sz w:val="22"/>
          <w:szCs w:val="22"/>
        </w:rPr>
        <w:t>en santé</w:t>
      </w:r>
      <w:r w:rsidR="008414B3" w:rsidRPr="0040578E">
        <w:rPr>
          <w:rFonts w:cstheme="minorHAnsi"/>
          <w:sz w:val="22"/>
          <w:szCs w:val="22"/>
        </w:rPr>
        <w:t xml:space="preserve"> et services sociaux</w:t>
      </w:r>
      <w:r w:rsidRPr="0040578E">
        <w:rPr>
          <w:rFonts w:cstheme="minorHAnsi"/>
          <w:sz w:val="22"/>
          <w:szCs w:val="22"/>
        </w:rPr>
        <w:t xml:space="preserve"> à la crise actuelle est primordiale et nous comptons sur </w:t>
      </w:r>
      <w:r w:rsidR="00E97224" w:rsidRPr="0040578E">
        <w:rPr>
          <w:rFonts w:cstheme="minorHAnsi"/>
          <w:sz w:val="22"/>
          <w:szCs w:val="22"/>
        </w:rPr>
        <w:t xml:space="preserve">votre habituelle </w:t>
      </w:r>
      <w:r w:rsidR="006119A6" w:rsidRPr="0040578E">
        <w:rPr>
          <w:rFonts w:cstheme="minorHAnsi"/>
          <w:sz w:val="22"/>
          <w:szCs w:val="22"/>
        </w:rPr>
        <w:t xml:space="preserve">et précieuse </w:t>
      </w:r>
      <w:r w:rsidR="00E97224" w:rsidRPr="0040578E">
        <w:rPr>
          <w:rFonts w:cstheme="minorHAnsi"/>
          <w:sz w:val="22"/>
          <w:szCs w:val="22"/>
        </w:rPr>
        <w:t>collaboration.</w:t>
      </w:r>
    </w:p>
    <w:p w:rsidR="004A03AA" w:rsidRPr="0040578E" w:rsidRDefault="004A03AA" w:rsidP="00BA67B4">
      <w:pPr>
        <w:spacing w:after="0"/>
        <w:rPr>
          <w:rFonts w:cstheme="minorHAnsi"/>
          <w:sz w:val="22"/>
          <w:szCs w:val="22"/>
        </w:rPr>
      </w:pPr>
    </w:p>
    <w:p w:rsidR="004A03AA" w:rsidRPr="0040578E" w:rsidRDefault="004A03AA" w:rsidP="00BA67B4">
      <w:pPr>
        <w:autoSpaceDE w:val="0"/>
        <w:autoSpaceDN w:val="0"/>
        <w:adjustRightInd w:val="0"/>
        <w:spacing w:after="0"/>
        <w:contextualSpacing/>
        <w:rPr>
          <w:rFonts w:cstheme="minorHAnsi"/>
          <w:sz w:val="22"/>
          <w:szCs w:val="22"/>
        </w:rPr>
      </w:pPr>
      <w:r w:rsidRPr="0040578E">
        <w:rPr>
          <w:rFonts w:eastAsia="Times" w:cstheme="minorHAnsi"/>
          <w:sz w:val="22"/>
          <w:szCs w:val="22"/>
          <w:lang w:val="fr-FR"/>
        </w:rPr>
        <w:t xml:space="preserve">En terminant, si vous demeurez avec des questionnements en lien avec </w:t>
      </w:r>
      <w:r w:rsidR="0039430F" w:rsidRPr="0040578E">
        <w:rPr>
          <w:rFonts w:eastAsia="Times" w:cstheme="minorHAnsi"/>
          <w:sz w:val="22"/>
          <w:szCs w:val="22"/>
          <w:lang w:val="fr-FR"/>
        </w:rPr>
        <w:t>l’application de</w:t>
      </w:r>
      <w:r w:rsidR="00283FF6">
        <w:rPr>
          <w:rFonts w:eastAsia="Times" w:cstheme="minorHAnsi"/>
          <w:sz w:val="22"/>
          <w:szCs w:val="22"/>
          <w:lang w:val="fr-FR"/>
        </w:rPr>
        <w:t xml:space="preserve">s mesures pour le personnel non </w:t>
      </w:r>
      <w:r w:rsidR="0039430F" w:rsidRPr="0040578E">
        <w:rPr>
          <w:rFonts w:eastAsia="Times" w:cstheme="minorHAnsi"/>
          <w:sz w:val="22"/>
          <w:szCs w:val="22"/>
          <w:lang w:val="fr-FR"/>
        </w:rPr>
        <w:t>vacciné</w:t>
      </w:r>
      <w:r w:rsidRPr="0040578E">
        <w:rPr>
          <w:rFonts w:eastAsia="Times" w:cstheme="minorHAnsi"/>
          <w:sz w:val="22"/>
          <w:szCs w:val="22"/>
          <w:lang w:val="fr-FR"/>
        </w:rPr>
        <w:t>, n’hésitez pas à communiquer avec moi.</w:t>
      </w:r>
    </w:p>
    <w:p w:rsidR="004A03AA" w:rsidRPr="0040578E" w:rsidRDefault="004A03AA" w:rsidP="00BA67B4">
      <w:pPr>
        <w:autoSpaceDE w:val="0"/>
        <w:autoSpaceDN w:val="0"/>
        <w:adjustRightInd w:val="0"/>
        <w:spacing w:after="0"/>
        <w:contextualSpacing/>
        <w:jc w:val="both"/>
        <w:rPr>
          <w:rFonts w:cstheme="minorHAnsi"/>
          <w:sz w:val="22"/>
          <w:szCs w:val="22"/>
        </w:rPr>
      </w:pPr>
    </w:p>
    <w:p w:rsidR="004A03AA" w:rsidRPr="0040578E" w:rsidRDefault="001975E8" w:rsidP="00BA67B4">
      <w:pPr>
        <w:autoSpaceDE w:val="0"/>
        <w:autoSpaceDN w:val="0"/>
        <w:adjustRightInd w:val="0"/>
        <w:spacing w:after="0"/>
        <w:contextualSpacing/>
        <w:jc w:val="both"/>
        <w:rPr>
          <w:rFonts w:eastAsia="Times" w:cstheme="minorHAnsi"/>
          <w:sz w:val="22"/>
          <w:szCs w:val="22"/>
          <w:lang w:val="fr-FR"/>
        </w:rPr>
      </w:pPr>
      <w:r w:rsidRPr="0040578E">
        <w:rPr>
          <w:rFonts w:eastAsia="Times" w:cstheme="minorHAnsi"/>
          <w:sz w:val="22"/>
          <w:szCs w:val="22"/>
          <w:lang w:val="fr-FR"/>
        </w:rPr>
        <w:t xml:space="preserve">Nous vous prions d’agréer, Madame, </w:t>
      </w:r>
      <w:r w:rsidR="003A4E76" w:rsidRPr="0040578E">
        <w:rPr>
          <w:rFonts w:eastAsia="Times" w:cstheme="minorHAnsi"/>
          <w:sz w:val="22"/>
          <w:szCs w:val="22"/>
          <w:lang w:val="fr-FR"/>
        </w:rPr>
        <w:t>Monsieur, nos salutations distinguées.</w:t>
      </w:r>
    </w:p>
    <w:p w:rsidR="00C77E2A" w:rsidRPr="0040578E" w:rsidRDefault="00C77E2A" w:rsidP="00BA67B4">
      <w:pPr>
        <w:autoSpaceDE w:val="0"/>
        <w:autoSpaceDN w:val="0"/>
        <w:adjustRightInd w:val="0"/>
        <w:spacing w:after="0"/>
        <w:contextualSpacing/>
        <w:jc w:val="both"/>
        <w:rPr>
          <w:rFonts w:eastAsia="Times" w:cstheme="minorHAnsi"/>
          <w:sz w:val="22"/>
          <w:szCs w:val="22"/>
          <w:lang w:val="fr-FR"/>
        </w:rPr>
      </w:pPr>
    </w:p>
    <w:p w:rsidR="00C77E2A" w:rsidRPr="0040578E" w:rsidRDefault="00C77E2A" w:rsidP="00BA67B4">
      <w:pPr>
        <w:autoSpaceDE w:val="0"/>
        <w:autoSpaceDN w:val="0"/>
        <w:adjustRightInd w:val="0"/>
        <w:spacing w:after="0"/>
        <w:contextualSpacing/>
        <w:jc w:val="both"/>
        <w:rPr>
          <w:rFonts w:eastAsia="Times" w:cstheme="minorHAnsi"/>
          <w:sz w:val="22"/>
          <w:szCs w:val="22"/>
          <w:lang w:val="fr-FR"/>
        </w:rPr>
      </w:pPr>
    </w:p>
    <w:p w:rsidR="003A4E76" w:rsidRPr="00B07429" w:rsidRDefault="003A4E76" w:rsidP="00BA67B4">
      <w:pPr>
        <w:autoSpaceDE w:val="0"/>
        <w:autoSpaceDN w:val="0"/>
        <w:adjustRightInd w:val="0"/>
        <w:spacing w:after="0"/>
        <w:contextualSpacing/>
        <w:jc w:val="both"/>
        <w:rPr>
          <w:rFonts w:cstheme="minorHAnsi"/>
          <w:sz w:val="22"/>
          <w:szCs w:val="22"/>
          <w:lang w:val="fr-FR"/>
        </w:rPr>
      </w:pPr>
      <w:bookmarkStart w:id="0" w:name="_GoBack"/>
      <w:bookmarkEnd w:id="0"/>
    </w:p>
    <w:p w:rsidR="004A03AA" w:rsidRPr="0040578E" w:rsidRDefault="004A03AA" w:rsidP="00BA67B4">
      <w:pPr>
        <w:autoSpaceDE w:val="0"/>
        <w:autoSpaceDN w:val="0"/>
        <w:adjustRightInd w:val="0"/>
        <w:spacing w:after="0"/>
        <w:contextualSpacing/>
        <w:jc w:val="both"/>
        <w:rPr>
          <w:rFonts w:cstheme="minorHAnsi"/>
          <w:i/>
          <w:sz w:val="22"/>
          <w:szCs w:val="22"/>
          <w:highlight w:val="yellow"/>
        </w:rPr>
      </w:pPr>
      <w:r w:rsidRPr="0040578E">
        <w:rPr>
          <w:rFonts w:cstheme="minorHAnsi"/>
          <w:i/>
          <w:sz w:val="22"/>
          <w:szCs w:val="22"/>
          <w:highlight w:val="yellow"/>
        </w:rPr>
        <w:t>SIGNATURE DU GESTIONNAIRE</w:t>
      </w:r>
    </w:p>
    <w:p w:rsidR="0003268C" w:rsidRPr="0040578E" w:rsidRDefault="004A03AA" w:rsidP="00BA67B4">
      <w:pPr>
        <w:autoSpaceDE w:val="0"/>
        <w:autoSpaceDN w:val="0"/>
        <w:adjustRightInd w:val="0"/>
        <w:spacing w:after="0"/>
        <w:contextualSpacing/>
        <w:jc w:val="both"/>
        <w:rPr>
          <w:rFonts w:cstheme="minorHAnsi"/>
          <w:sz w:val="22"/>
          <w:szCs w:val="22"/>
        </w:rPr>
      </w:pPr>
      <w:r w:rsidRPr="0040578E">
        <w:rPr>
          <w:rFonts w:cstheme="minorHAnsi"/>
          <w:sz w:val="22"/>
          <w:szCs w:val="22"/>
          <w:highlight w:val="yellow"/>
        </w:rPr>
        <w:t>Titre d’emploi, Centre d’activités, site</w:t>
      </w:r>
    </w:p>
    <w:sectPr w:rsidR="0003268C" w:rsidRPr="0040578E" w:rsidSect="00C44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134" w:right="616" w:bottom="360" w:left="2261" w:header="216" w:footer="2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EC2" w:rsidRDefault="00A70EC2">
      <w:r>
        <w:separator/>
      </w:r>
    </w:p>
  </w:endnote>
  <w:endnote w:type="continuationSeparator" w:id="0">
    <w:p w:rsidR="00A70EC2" w:rsidRDefault="00A7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4B3" w:rsidRDefault="008414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09" w:rsidRDefault="00110E09" w:rsidP="00110E09">
    <w:pPr>
      <w:pStyle w:val="Pieddepage"/>
      <w:tabs>
        <w:tab w:val="clear" w:pos="4320"/>
        <w:tab w:val="clear" w:pos="8640"/>
        <w:tab w:val="left" w:pos="852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47" w:type="dxa"/>
      <w:tblInd w:w="-1758" w:type="dxa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7"/>
      <w:gridCol w:w="6"/>
    </w:tblGrid>
    <w:tr w:rsidR="001062DE" w:rsidTr="003A55F7">
      <w:tc>
        <w:tcPr>
          <w:tcW w:w="1822" w:type="dxa"/>
          <w:noWrap/>
        </w:tcPr>
        <w:tbl>
          <w:tblPr>
            <w:tblW w:w="4847" w:type="dxa"/>
            <w:tblBorders>
              <w:insideH w:val="single" w:sz="4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38"/>
            <w:gridCol w:w="3009"/>
          </w:tblGrid>
          <w:tr w:rsidR="001062DE" w:rsidTr="003A55F7">
            <w:tc>
              <w:tcPr>
                <w:tcW w:w="1822" w:type="dxa"/>
                <w:noWrap/>
              </w:tcPr>
              <w:p w:rsidR="001062DE" w:rsidRDefault="001062DE" w:rsidP="001062DE">
                <w:pPr>
                  <w:pStyle w:val="Pieddepage2eniveau"/>
                </w:pPr>
              </w:p>
            </w:tc>
            <w:tc>
              <w:tcPr>
                <w:tcW w:w="3025" w:type="dxa"/>
              </w:tcPr>
              <w:p w:rsidR="001062DE" w:rsidRPr="00BB23CE" w:rsidRDefault="00956850" w:rsidP="001062DE">
                <w:pPr>
                  <w:pStyle w:val="Pieddepage"/>
                  <w:rPr>
                    <w:rFonts w:ascii="Chaloult_Cond" w:hAnsi="Chaloult_Cond" w:cs="Helv"/>
                    <w:color w:val="000000"/>
                    <w:sz w:val="15"/>
                    <w:szCs w:val="15"/>
                    <w:lang w:eastAsia="fr-CA"/>
                  </w:rPr>
                </w:pPr>
                <w:r>
                  <w:rPr>
                    <w:rFonts w:ascii="Chaloult_Cond" w:hAnsi="Chaloult_Cond" w:cs="Helv"/>
                    <w:color w:val="000000"/>
                    <w:sz w:val="15"/>
                    <w:szCs w:val="15"/>
                    <w:lang w:eastAsia="fr-CA"/>
                  </w:rPr>
                  <w:t>975, rue de la Concorde</w:t>
                </w:r>
              </w:p>
              <w:p w:rsidR="001062DE" w:rsidRPr="00BB23CE" w:rsidRDefault="00956850" w:rsidP="001062DE">
                <w:pPr>
                  <w:pStyle w:val="Pieddepage"/>
                  <w:rPr>
                    <w:rFonts w:ascii="Chaloult_Cond" w:hAnsi="Chaloult_Cond" w:cs="Helv"/>
                    <w:color w:val="000000"/>
                    <w:sz w:val="15"/>
                    <w:szCs w:val="15"/>
                    <w:lang w:eastAsia="fr-CA"/>
                  </w:rPr>
                </w:pPr>
                <w:r>
                  <w:rPr>
                    <w:rFonts w:ascii="Chaloult_Cond" w:hAnsi="Chaloult_Cond" w:cs="Helv"/>
                    <w:color w:val="000000"/>
                    <w:sz w:val="15"/>
                    <w:szCs w:val="15"/>
                    <w:lang w:eastAsia="fr-CA"/>
                  </w:rPr>
                  <w:t>Lévis (</w:t>
                </w:r>
                <w:proofErr w:type="gramStart"/>
                <w:r>
                  <w:rPr>
                    <w:rFonts w:ascii="Chaloult_Cond" w:hAnsi="Chaloult_Cond" w:cs="Helv"/>
                    <w:color w:val="000000"/>
                    <w:sz w:val="15"/>
                    <w:szCs w:val="15"/>
                    <w:lang w:eastAsia="fr-CA"/>
                  </w:rPr>
                  <w:t>Québec)  G</w:t>
                </w:r>
                <w:proofErr w:type="gramEnd"/>
                <w:r>
                  <w:rPr>
                    <w:rFonts w:ascii="Chaloult_Cond" w:hAnsi="Chaloult_Cond" w:cs="Helv"/>
                    <w:color w:val="000000"/>
                    <w:sz w:val="15"/>
                    <w:szCs w:val="15"/>
                    <w:lang w:eastAsia="fr-CA"/>
                  </w:rPr>
                  <w:t>6W 8A7</w:t>
                </w:r>
              </w:p>
              <w:p w:rsidR="001062DE" w:rsidRDefault="00956850" w:rsidP="001062DE">
                <w:pPr>
                  <w:pStyle w:val="Pieddepage"/>
                </w:pPr>
                <w:r>
                  <w:t>Téléphone : 418 830-8996</w:t>
                </w:r>
              </w:p>
              <w:p w:rsidR="001062DE" w:rsidRDefault="001062DE" w:rsidP="001062DE">
                <w:pPr>
                  <w:pStyle w:val="Pieddepage2eniveau"/>
                </w:pPr>
                <w:r w:rsidRPr="000C3B92">
                  <w:rPr>
                    <w:szCs w:val="14"/>
                  </w:rPr>
                  <w:t>www.cisss-ca.gouv.qc.ca</w:t>
                </w:r>
              </w:p>
            </w:tc>
          </w:tr>
        </w:tbl>
        <w:p w:rsidR="001062DE" w:rsidRDefault="001062DE" w:rsidP="001062DE">
          <w:pPr>
            <w:pStyle w:val="Pieddepage2eniveau"/>
          </w:pPr>
        </w:p>
      </w:tc>
      <w:tc>
        <w:tcPr>
          <w:tcW w:w="3025" w:type="dxa"/>
        </w:tcPr>
        <w:p w:rsidR="001062DE" w:rsidRDefault="001062DE" w:rsidP="001062DE">
          <w:pPr>
            <w:pStyle w:val="Pieddepage2eniveau"/>
          </w:pPr>
        </w:p>
      </w:tc>
    </w:tr>
  </w:tbl>
  <w:p w:rsidR="00E96642" w:rsidRPr="001062DE" w:rsidRDefault="00E96642" w:rsidP="001062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EC2" w:rsidRDefault="00A70EC2">
      <w:r>
        <w:separator/>
      </w:r>
    </w:p>
  </w:footnote>
  <w:footnote w:type="continuationSeparator" w:id="0">
    <w:p w:rsidR="00A70EC2" w:rsidRDefault="00A70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4B3" w:rsidRDefault="008414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4B3" w:rsidRDefault="008414B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8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19"/>
      <w:gridCol w:w="4481"/>
      <w:gridCol w:w="3948"/>
    </w:tblGrid>
    <w:tr w:rsidR="00E96642" w:rsidTr="00E70B5F">
      <w:trPr>
        <w:trHeight w:hRule="exact" w:val="1080"/>
      </w:trPr>
      <w:tc>
        <w:tcPr>
          <w:tcW w:w="2770" w:type="dxa"/>
          <w:gridSpan w:val="2"/>
          <w:vAlign w:val="bottom"/>
        </w:tcPr>
        <w:p w:rsidR="00E96642" w:rsidRDefault="00E96642" w:rsidP="007420DA">
          <w:pPr>
            <w:pStyle w:val="En-tte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57728" behindDoc="1" locked="0" layoutInCell="1" allowOverlap="1" wp14:anchorId="7C1B4B6D" wp14:editId="3E298DFB">
                <wp:simplePos x="0" y="0"/>
                <wp:positionH relativeFrom="column">
                  <wp:posOffset>12700</wp:posOffset>
                </wp:positionH>
                <wp:positionV relativeFrom="page">
                  <wp:posOffset>238125</wp:posOffset>
                </wp:positionV>
                <wp:extent cx="1508760" cy="680720"/>
                <wp:effectExtent l="0" t="0" r="0" b="5080"/>
                <wp:wrapNone/>
                <wp:docPr id="7" name="Image 7" descr="CISSS_Chaudiere-Appalaches_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ISSS_Chaudiere-Appalaches_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29" w:type="dxa"/>
          <w:gridSpan w:val="2"/>
        </w:tcPr>
        <w:p w:rsidR="00E96642" w:rsidRDefault="00E96642" w:rsidP="007420DA">
          <w:pPr>
            <w:pStyle w:val="En-tte"/>
          </w:pPr>
        </w:p>
      </w:tc>
    </w:tr>
    <w:tr w:rsidR="00E96642" w:rsidTr="000F7E32">
      <w:trPr>
        <w:gridAfter w:val="1"/>
        <w:wAfter w:w="3948" w:type="dxa"/>
      </w:trPr>
      <w:tc>
        <w:tcPr>
          <w:tcW w:w="1851" w:type="dxa"/>
        </w:tcPr>
        <w:p w:rsidR="00E96642" w:rsidRDefault="00E96642" w:rsidP="007420DA">
          <w:pPr>
            <w:pStyle w:val="En-tte"/>
          </w:pPr>
        </w:p>
      </w:tc>
      <w:tc>
        <w:tcPr>
          <w:tcW w:w="5400" w:type="dxa"/>
          <w:gridSpan w:val="2"/>
          <w:tcMar>
            <w:top w:w="425" w:type="dxa"/>
          </w:tcMar>
        </w:tcPr>
        <w:p w:rsidR="00E96642" w:rsidRPr="00A54BD3" w:rsidRDefault="00E96642" w:rsidP="009D5DD9">
          <w:pPr>
            <w:pStyle w:val="En-tte"/>
          </w:pPr>
          <w:r>
            <w:t xml:space="preserve">Direction </w:t>
          </w:r>
          <w:r w:rsidR="009D5DD9">
            <w:t>des ressources humaines, des communications et des affaires juridiques</w:t>
          </w:r>
        </w:p>
      </w:tc>
    </w:tr>
  </w:tbl>
  <w:p w:rsidR="00E96642" w:rsidRDefault="00E96642" w:rsidP="007420DA">
    <w:pPr>
      <w:pStyle w:val="En-tte"/>
      <w:rPr>
        <w:szCs w:val="15"/>
      </w:rPr>
    </w:pPr>
  </w:p>
  <w:p w:rsidR="00E96642" w:rsidRPr="005B2CBE" w:rsidRDefault="00E96642" w:rsidP="007420DA">
    <w:pPr>
      <w:pStyle w:val="En-tte"/>
      <w:rPr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DF3"/>
    <w:multiLevelType w:val="hybridMultilevel"/>
    <w:tmpl w:val="E34C91E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821EB"/>
    <w:multiLevelType w:val="hybridMultilevel"/>
    <w:tmpl w:val="BA805BB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5C95"/>
    <w:multiLevelType w:val="hybridMultilevel"/>
    <w:tmpl w:val="059225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2BA7"/>
    <w:multiLevelType w:val="hybridMultilevel"/>
    <w:tmpl w:val="A61C33E2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174F7284"/>
    <w:multiLevelType w:val="hybridMultilevel"/>
    <w:tmpl w:val="2318A12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25915"/>
    <w:multiLevelType w:val="hybridMultilevel"/>
    <w:tmpl w:val="E6DC2B66"/>
    <w:lvl w:ilvl="0" w:tplc="F102869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03BF"/>
    <w:multiLevelType w:val="hybridMultilevel"/>
    <w:tmpl w:val="DE168E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0540C"/>
    <w:multiLevelType w:val="hybridMultilevel"/>
    <w:tmpl w:val="8690ED66"/>
    <w:lvl w:ilvl="0" w:tplc="05C0F7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264FF"/>
    <w:multiLevelType w:val="hybridMultilevel"/>
    <w:tmpl w:val="ADDC6E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F046D"/>
    <w:multiLevelType w:val="hybridMultilevel"/>
    <w:tmpl w:val="8F785886"/>
    <w:lvl w:ilvl="0" w:tplc="9A0067A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C0797"/>
    <w:multiLevelType w:val="hybridMultilevel"/>
    <w:tmpl w:val="A01E22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61315"/>
    <w:multiLevelType w:val="hybridMultilevel"/>
    <w:tmpl w:val="9D1E1D4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A2B02"/>
    <w:multiLevelType w:val="hybridMultilevel"/>
    <w:tmpl w:val="61EAA7B8"/>
    <w:lvl w:ilvl="0" w:tplc="EE9ED226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5DBD78C0"/>
    <w:multiLevelType w:val="hybridMultilevel"/>
    <w:tmpl w:val="5DC01B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F6ED1"/>
    <w:multiLevelType w:val="hybridMultilevel"/>
    <w:tmpl w:val="6B80959E"/>
    <w:lvl w:ilvl="0" w:tplc="0C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66A46EB7"/>
    <w:multiLevelType w:val="hybridMultilevel"/>
    <w:tmpl w:val="55726F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40B2C"/>
    <w:multiLevelType w:val="hybridMultilevel"/>
    <w:tmpl w:val="7ACA3E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B0D23"/>
    <w:multiLevelType w:val="hybridMultilevel"/>
    <w:tmpl w:val="42F8A22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E54E538">
      <w:numFmt w:val="bullet"/>
      <w:lvlText w:val="·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F52E3B"/>
    <w:multiLevelType w:val="multilevel"/>
    <w:tmpl w:val="8872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187E97"/>
    <w:multiLevelType w:val="hybridMultilevel"/>
    <w:tmpl w:val="3B2C86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A4BCD"/>
    <w:multiLevelType w:val="hybridMultilevel"/>
    <w:tmpl w:val="60F62224"/>
    <w:lvl w:ilvl="0" w:tplc="8F8ED1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02585"/>
    <w:multiLevelType w:val="hybridMultilevel"/>
    <w:tmpl w:val="5A96BA16"/>
    <w:lvl w:ilvl="0" w:tplc="0928B76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20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18"/>
  </w:num>
  <w:num w:numId="10">
    <w:abstractNumId w:val="17"/>
  </w:num>
  <w:num w:numId="11">
    <w:abstractNumId w:val="2"/>
  </w:num>
  <w:num w:numId="12">
    <w:abstractNumId w:val="14"/>
  </w:num>
  <w:num w:numId="13">
    <w:abstractNumId w:val="15"/>
  </w:num>
  <w:num w:numId="14">
    <w:abstractNumId w:val="19"/>
  </w:num>
  <w:num w:numId="15">
    <w:abstractNumId w:val="9"/>
  </w:num>
  <w:num w:numId="16">
    <w:abstractNumId w:val="21"/>
  </w:num>
  <w:num w:numId="17">
    <w:abstractNumId w:val="13"/>
  </w:num>
  <w:num w:numId="18">
    <w:abstractNumId w:val="16"/>
  </w:num>
  <w:num w:numId="19">
    <w:abstractNumId w:val="10"/>
  </w:num>
  <w:num w:numId="20">
    <w:abstractNumId w:val="4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FB"/>
    <w:rsid w:val="00000D9E"/>
    <w:rsid w:val="00001579"/>
    <w:rsid w:val="00001AA7"/>
    <w:rsid w:val="0000237A"/>
    <w:rsid w:val="000056D2"/>
    <w:rsid w:val="00013EBC"/>
    <w:rsid w:val="00015400"/>
    <w:rsid w:val="000179BA"/>
    <w:rsid w:val="00021B4C"/>
    <w:rsid w:val="0003268C"/>
    <w:rsid w:val="00043EDA"/>
    <w:rsid w:val="00044482"/>
    <w:rsid w:val="0004531B"/>
    <w:rsid w:val="00045B2E"/>
    <w:rsid w:val="00047817"/>
    <w:rsid w:val="0005060B"/>
    <w:rsid w:val="000540A4"/>
    <w:rsid w:val="00065048"/>
    <w:rsid w:val="00071395"/>
    <w:rsid w:val="0007176F"/>
    <w:rsid w:val="00073844"/>
    <w:rsid w:val="000824D3"/>
    <w:rsid w:val="00085768"/>
    <w:rsid w:val="000905BA"/>
    <w:rsid w:val="00097406"/>
    <w:rsid w:val="00097873"/>
    <w:rsid w:val="000B3B78"/>
    <w:rsid w:val="000B7C35"/>
    <w:rsid w:val="000C2627"/>
    <w:rsid w:val="000C7E62"/>
    <w:rsid w:val="000D08BF"/>
    <w:rsid w:val="000D7DB6"/>
    <w:rsid w:val="000E21FF"/>
    <w:rsid w:val="000F2407"/>
    <w:rsid w:val="000F4373"/>
    <w:rsid w:val="000F7B68"/>
    <w:rsid w:val="000F7E32"/>
    <w:rsid w:val="00101C32"/>
    <w:rsid w:val="00104521"/>
    <w:rsid w:val="001062DE"/>
    <w:rsid w:val="00107F50"/>
    <w:rsid w:val="00110E09"/>
    <w:rsid w:val="0012060C"/>
    <w:rsid w:val="0012669D"/>
    <w:rsid w:val="00130A21"/>
    <w:rsid w:val="0014175C"/>
    <w:rsid w:val="001430D1"/>
    <w:rsid w:val="00143E1A"/>
    <w:rsid w:val="00151352"/>
    <w:rsid w:val="001525ED"/>
    <w:rsid w:val="00160665"/>
    <w:rsid w:val="00161965"/>
    <w:rsid w:val="001651C8"/>
    <w:rsid w:val="001709C7"/>
    <w:rsid w:val="00172356"/>
    <w:rsid w:val="00185042"/>
    <w:rsid w:val="00186A3C"/>
    <w:rsid w:val="001929B9"/>
    <w:rsid w:val="00193372"/>
    <w:rsid w:val="001959D0"/>
    <w:rsid w:val="00196FDB"/>
    <w:rsid w:val="001975E8"/>
    <w:rsid w:val="001A0B48"/>
    <w:rsid w:val="001A2F97"/>
    <w:rsid w:val="001A7BC7"/>
    <w:rsid w:val="001B3C45"/>
    <w:rsid w:val="001B498B"/>
    <w:rsid w:val="001B6926"/>
    <w:rsid w:val="001B7B1B"/>
    <w:rsid w:val="001C13C5"/>
    <w:rsid w:val="001C23C8"/>
    <w:rsid w:val="001C288B"/>
    <w:rsid w:val="001C2F22"/>
    <w:rsid w:val="001C4A63"/>
    <w:rsid w:val="001C5550"/>
    <w:rsid w:val="001C5C85"/>
    <w:rsid w:val="001C6A44"/>
    <w:rsid w:val="001D0DD5"/>
    <w:rsid w:val="001D18EB"/>
    <w:rsid w:val="001D27E8"/>
    <w:rsid w:val="001D2D78"/>
    <w:rsid w:val="001D3000"/>
    <w:rsid w:val="001E02EA"/>
    <w:rsid w:val="001E46FF"/>
    <w:rsid w:val="001E6E74"/>
    <w:rsid w:val="001F64A5"/>
    <w:rsid w:val="001F6CB2"/>
    <w:rsid w:val="001F7304"/>
    <w:rsid w:val="002149A9"/>
    <w:rsid w:val="00216460"/>
    <w:rsid w:val="00217EB8"/>
    <w:rsid w:val="00221265"/>
    <w:rsid w:val="00222ED8"/>
    <w:rsid w:val="00223C59"/>
    <w:rsid w:val="00236BE0"/>
    <w:rsid w:val="002456B3"/>
    <w:rsid w:val="00246053"/>
    <w:rsid w:val="00282CC3"/>
    <w:rsid w:val="00283FF6"/>
    <w:rsid w:val="002853EC"/>
    <w:rsid w:val="002945E4"/>
    <w:rsid w:val="002A18DA"/>
    <w:rsid w:val="002A23C4"/>
    <w:rsid w:val="002A425F"/>
    <w:rsid w:val="002A7794"/>
    <w:rsid w:val="002B4B0D"/>
    <w:rsid w:val="002C739B"/>
    <w:rsid w:val="002D53B3"/>
    <w:rsid w:val="002D6E90"/>
    <w:rsid w:val="002D7193"/>
    <w:rsid w:val="002E1649"/>
    <w:rsid w:val="002E380E"/>
    <w:rsid w:val="002E6B47"/>
    <w:rsid w:val="002F1BFD"/>
    <w:rsid w:val="002F561D"/>
    <w:rsid w:val="0030062C"/>
    <w:rsid w:val="003046CE"/>
    <w:rsid w:val="003168FD"/>
    <w:rsid w:val="00327098"/>
    <w:rsid w:val="003338FD"/>
    <w:rsid w:val="00333C39"/>
    <w:rsid w:val="0034276F"/>
    <w:rsid w:val="003432B0"/>
    <w:rsid w:val="0036055A"/>
    <w:rsid w:val="003624BE"/>
    <w:rsid w:val="0036275A"/>
    <w:rsid w:val="00362F09"/>
    <w:rsid w:val="0037174A"/>
    <w:rsid w:val="00371786"/>
    <w:rsid w:val="00375E35"/>
    <w:rsid w:val="003765DC"/>
    <w:rsid w:val="00376ACD"/>
    <w:rsid w:val="003777FE"/>
    <w:rsid w:val="00381522"/>
    <w:rsid w:val="00384C38"/>
    <w:rsid w:val="0039430F"/>
    <w:rsid w:val="00394EDA"/>
    <w:rsid w:val="00396F89"/>
    <w:rsid w:val="003A4E76"/>
    <w:rsid w:val="003B0037"/>
    <w:rsid w:val="003B2F2F"/>
    <w:rsid w:val="003B55F8"/>
    <w:rsid w:val="003B57DC"/>
    <w:rsid w:val="003B5F7B"/>
    <w:rsid w:val="003B77C3"/>
    <w:rsid w:val="003C4EE5"/>
    <w:rsid w:val="003C6474"/>
    <w:rsid w:val="003D15E2"/>
    <w:rsid w:val="003D6C9D"/>
    <w:rsid w:val="003E0570"/>
    <w:rsid w:val="003E5DC4"/>
    <w:rsid w:val="003E650A"/>
    <w:rsid w:val="003F1B7E"/>
    <w:rsid w:val="00403BB7"/>
    <w:rsid w:val="0040578E"/>
    <w:rsid w:val="00405993"/>
    <w:rsid w:val="00413A67"/>
    <w:rsid w:val="00415B76"/>
    <w:rsid w:val="00415DA7"/>
    <w:rsid w:val="0042096A"/>
    <w:rsid w:val="00425A04"/>
    <w:rsid w:val="00431130"/>
    <w:rsid w:val="00431839"/>
    <w:rsid w:val="00431A27"/>
    <w:rsid w:val="0043207F"/>
    <w:rsid w:val="00432CEA"/>
    <w:rsid w:val="00437846"/>
    <w:rsid w:val="0044113F"/>
    <w:rsid w:val="00442B2F"/>
    <w:rsid w:val="00443C75"/>
    <w:rsid w:val="0044418A"/>
    <w:rsid w:val="00453733"/>
    <w:rsid w:val="00456898"/>
    <w:rsid w:val="00464842"/>
    <w:rsid w:val="0047011B"/>
    <w:rsid w:val="00473AC7"/>
    <w:rsid w:val="00474075"/>
    <w:rsid w:val="00481920"/>
    <w:rsid w:val="00486E1F"/>
    <w:rsid w:val="0048767D"/>
    <w:rsid w:val="00491595"/>
    <w:rsid w:val="00493ABC"/>
    <w:rsid w:val="004A03AA"/>
    <w:rsid w:val="004A4D97"/>
    <w:rsid w:val="004A73DC"/>
    <w:rsid w:val="004B344F"/>
    <w:rsid w:val="004B43FA"/>
    <w:rsid w:val="004C07A3"/>
    <w:rsid w:val="004C0CD9"/>
    <w:rsid w:val="004C5499"/>
    <w:rsid w:val="004C6D52"/>
    <w:rsid w:val="004D13A2"/>
    <w:rsid w:val="004D7F65"/>
    <w:rsid w:val="004E5972"/>
    <w:rsid w:val="004E7909"/>
    <w:rsid w:val="004F1722"/>
    <w:rsid w:val="004F53BB"/>
    <w:rsid w:val="004F6BB5"/>
    <w:rsid w:val="004F76A8"/>
    <w:rsid w:val="00500310"/>
    <w:rsid w:val="00505238"/>
    <w:rsid w:val="005109CC"/>
    <w:rsid w:val="00511F97"/>
    <w:rsid w:val="005132E4"/>
    <w:rsid w:val="00513D59"/>
    <w:rsid w:val="00513E97"/>
    <w:rsid w:val="00527581"/>
    <w:rsid w:val="00527661"/>
    <w:rsid w:val="00530B2A"/>
    <w:rsid w:val="00533B3C"/>
    <w:rsid w:val="005405D5"/>
    <w:rsid w:val="00544CFF"/>
    <w:rsid w:val="00545C09"/>
    <w:rsid w:val="00546B1C"/>
    <w:rsid w:val="00554D18"/>
    <w:rsid w:val="005616A4"/>
    <w:rsid w:val="00564785"/>
    <w:rsid w:val="005651B0"/>
    <w:rsid w:val="0057376D"/>
    <w:rsid w:val="00576D55"/>
    <w:rsid w:val="00582886"/>
    <w:rsid w:val="0058437C"/>
    <w:rsid w:val="00593EC1"/>
    <w:rsid w:val="005B2CBE"/>
    <w:rsid w:val="005B5032"/>
    <w:rsid w:val="005B5E45"/>
    <w:rsid w:val="005C11B3"/>
    <w:rsid w:val="005C51A5"/>
    <w:rsid w:val="005C51BE"/>
    <w:rsid w:val="005D15D8"/>
    <w:rsid w:val="005D17D7"/>
    <w:rsid w:val="005E1BCA"/>
    <w:rsid w:val="005E2403"/>
    <w:rsid w:val="005E3393"/>
    <w:rsid w:val="005E35EB"/>
    <w:rsid w:val="005E53D0"/>
    <w:rsid w:val="005E53F7"/>
    <w:rsid w:val="005E56D9"/>
    <w:rsid w:val="005E6CB2"/>
    <w:rsid w:val="005F3B7D"/>
    <w:rsid w:val="005F5917"/>
    <w:rsid w:val="005F597B"/>
    <w:rsid w:val="005F5C1F"/>
    <w:rsid w:val="005F690D"/>
    <w:rsid w:val="00601D0D"/>
    <w:rsid w:val="00604F70"/>
    <w:rsid w:val="006058D3"/>
    <w:rsid w:val="00607C8C"/>
    <w:rsid w:val="0061008B"/>
    <w:rsid w:val="00610226"/>
    <w:rsid w:val="00610717"/>
    <w:rsid w:val="006119A6"/>
    <w:rsid w:val="0061469F"/>
    <w:rsid w:val="00614C18"/>
    <w:rsid w:val="00623B6C"/>
    <w:rsid w:val="00631B96"/>
    <w:rsid w:val="0063392A"/>
    <w:rsid w:val="00651EEA"/>
    <w:rsid w:val="00653212"/>
    <w:rsid w:val="00653659"/>
    <w:rsid w:val="006604B0"/>
    <w:rsid w:val="00665994"/>
    <w:rsid w:val="0067232C"/>
    <w:rsid w:val="006729CB"/>
    <w:rsid w:val="00674CCA"/>
    <w:rsid w:val="00687302"/>
    <w:rsid w:val="00687CA3"/>
    <w:rsid w:val="00692104"/>
    <w:rsid w:val="00693FBF"/>
    <w:rsid w:val="00694470"/>
    <w:rsid w:val="006A0D8F"/>
    <w:rsid w:val="006C0F7C"/>
    <w:rsid w:val="006C248F"/>
    <w:rsid w:val="006D5232"/>
    <w:rsid w:val="006E1294"/>
    <w:rsid w:val="006E4BC6"/>
    <w:rsid w:val="006E4E5A"/>
    <w:rsid w:val="006E723D"/>
    <w:rsid w:val="006F01A2"/>
    <w:rsid w:val="006F3F3B"/>
    <w:rsid w:val="00705791"/>
    <w:rsid w:val="00706B26"/>
    <w:rsid w:val="00711C77"/>
    <w:rsid w:val="007155BE"/>
    <w:rsid w:val="00722237"/>
    <w:rsid w:val="00722C65"/>
    <w:rsid w:val="00733972"/>
    <w:rsid w:val="00734E95"/>
    <w:rsid w:val="007362D4"/>
    <w:rsid w:val="00736B16"/>
    <w:rsid w:val="00737F89"/>
    <w:rsid w:val="007400A0"/>
    <w:rsid w:val="007420DA"/>
    <w:rsid w:val="0076384C"/>
    <w:rsid w:val="00771D1F"/>
    <w:rsid w:val="007747B3"/>
    <w:rsid w:val="00776CBE"/>
    <w:rsid w:val="00776E64"/>
    <w:rsid w:val="0078079F"/>
    <w:rsid w:val="0078530B"/>
    <w:rsid w:val="00785466"/>
    <w:rsid w:val="00787BEC"/>
    <w:rsid w:val="007918DE"/>
    <w:rsid w:val="00793B7E"/>
    <w:rsid w:val="00795080"/>
    <w:rsid w:val="00796B7D"/>
    <w:rsid w:val="00797AE1"/>
    <w:rsid w:val="007A7DE8"/>
    <w:rsid w:val="007B015E"/>
    <w:rsid w:val="007B3A7A"/>
    <w:rsid w:val="007C24B3"/>
    <w:rsid w:val="007C2C6B"/>
    <w:rsid w:val="007C4279"/>
    <w:rsid w:val="007C4FAD"/>
    <w:rsid w:val="007E292F"/>
    <w:rsid w:val="007E3DE9"/>
    <w:rsid w:val="007E6F2A"/>
    <w:rsid w:val="007F0B16"/>
    <w:rsid w:val="007F3510"/>
    <w:rsid w:val="007F4CA3"/>
    <w:rsid w:val="007F4F60"/>
    <w:rsid w:val="007F7A0D"/>
    <w:rsid w:val="00800049"/>
    <w:rsid w:val="00801915"/>
    <w:rsid w:val="008026DA"/>
    <w:rsid w:val="00803E75"/>
    <w:rsid w:val="008053B6"/>
    <w:rsid w:val="00806140"/>
    <w:rsid w:val="0080626C"/>
    <w:rsid w:val="0080630C"/>
    <w:rsid w:val="008073AD"/>
    <w:rsid w:val="00807BCE"/>
    <w:rsid w:val="00807F56"/>
    <w:rsid w:val="0082017E"/>
    <w:rsid w:val="00821215"/>
    <w:rsid w:val="008404B7"/>
    <w:rsid w:val="008414B3"/>
    <w:rsid w:val="00842AD7"/>
    <w:rsid w:val="008518C0"/>
    <w:rsid w:val="00852F9D"/>
    <w:rsid w:val="00853518"/>
    <w:rsid w:val="008557C4"/>
    <w:rsid w:val="0085778A"/>
    <w:rsid w:val="0086262D"/>
    <w:rsid w:val="00865FBD"/>
    <w:rsid w:val="00867E54"/>
    <w:rsid w:val="00871893"/>
    <w:rsid w:val="00875584"/>
    <w:rsid w:val="008765AD"/>
    <w:rsid w:val="008816D8"/>
    <w:rsid w:val="0088203A"/>
    <w:rsid w:val="00885085"/>
    <w:rsid w:val="00887BFA"/>
    <w:rsid w:val="008966EE"/>
    <w:rsid w:val="008A24AA"/>
    <w:rsid w:val="008A509A"/>
    <w:rsid w:val="008A79C8"/>
    <w:rsid w:val="008B7564"/>
    <w:rsid w:val="008C124A"/>
    <w:rsid w:val="008C1714"/>
    <w:rsid w:val="008C1D88"/>
    <w:rsid w:val="008C22F9"/>
    <w:rsid w:val="008C239D"/>
    <w:rsid w:val="008D0BDA"/>
    <w:rsid w:val="008D1B8F"/>
    <w:rsid w:val="008D5AC7"/>
    <w:rsid w:val="008D78FA"/>
    <w:rsid w:val="008E6CEB"/>
    <w:rsid w:val="008F5862"/>
    <w:rsid w:val="008F7C8D"/>
    <w:rsid w:val="00905F29"/>
    <w:rsid w:val="009279C8"/>
    <w:rsid w:val="009330A1"/>
    <w:rsid w:val="00933D8E"/>
    <w:rsid w:val="009467B5"/>
    <w:rsid w:val="00954D76"/>
    <w:rsid w:val="00956850"/>
    <w:rsid w:val="00964AC0"/>
    <w:rsid w:val="00965135"/>
    <w:rsid w:val="00966022"/>
    <w:rsid w:val="00973F0E"/>
    <w:rsid w:val="009744E7"/>
    <w:rsid w:val="00975DBE"/>
    <w:rsid w:val="009820B6"/>
    <w:rsid w:val="00983076"/>
    <w:rsid w:val="009935A6"/>
    <w:rsid w:val="009A38D5"/>
    <w:rsid w:val="009B5B32"/>
    <w:rsid w:val="009B6896"/>
    <w:rsid w:val="009C1174"/>
    <w:rsid w:val="009C2075"/>
    <w:rsid w:val="009C38D0"/>
    <w:rsid w:val="009D0DA2"/>
    <w:rsid w:val="009D5DD9"/>
    <w:rsid w:val="009E5C7D"/>
    <w:rsid w:val="009E6E79"/>
    <w:rsid w:val="009F261F"/>
    <w:rsid w:val="009F2D49"/>
    <w:rsid w:val="009F3DBB"/>
    <w:rsid w:val="009F57EC"/>
    <w:rsid w:val="009F70F6"/>
    <w:rsid w:val="00A0077F"/>
    <w:rsid w:val="00A00DA5"/>
    <w:rsid w:val="00A0319B"/>
    <w:rsid w:val="00A15906"/>
    <w:rsid w:val="00A275E5"/>
    <w:rsid w:val="00A2776C"/>
    <w:rsid w:val="00A379BC"/>
    <w:rsid w:val="00A43012"/>
    <w:rsid w:val="00A50FA5"/>
    <w:rsid w:val="00A54BD3"/>
    <w:rsid w:val="00A552C5"/>
    <w:rsid w:val="00A56A03"/>
    <w:rsid w:val="00A61178"/>
    <w:rsid w:val="00A6605F"/>
    <w:rsid w:val="00A678D0"/>
    <w:rsid w:val="00A70EC2"/>
    <w:rsid w:val="00A720CF"/>
    <w:rsid w:val="00A773B7"/>
    <w:rsid w:val="00A77A75"/>
    <w:rsid w:val="00A77B3E"/>
    <w:rsid w:val="00A82045"/>
    <w:rsid w:val="00A828E8"/>
    <w:rsid w:val="00A90054"/>
    <w:rsid w:val="00A9713A"/>
    <w:rsid w:val="00AA026D"/>
    <w:rsid w:val="00AB2782"/>
    <w:rsid w:val="00AB354D"/>
    <w:rsid w:val="00AB72BA"/>
    <w:rsid w:val="00AC06EC"/>
    <w:rsid w:val="00AC17B2"/>
    <w:rsid w:val="00AC3896"/>
    <w:rsid w:val="00AC56F2"/>
    <w:rsid w:val="00AC6AA9"/>
    <w:rsid w:val="00AD1D54"/>
    <w:rsid w:val="00AD440A"/>
    <w:rsid w:val="00AD76D4"/>
    <w:rsid w:val="00AE0F02"/>
    <w:rsid w:val="00AE1998"/>
    <w:rsid w:val="00AE2043"/>
    <w:rsid w:val="00AF07F7"/>
    <w:rsid w:val="00AF117F"/>
    <w:rsid w:val="00AF4EDD"/>
    <w:rsid w:val="00AF5850"/>
    <w:rsid w:val="00B04D18"/>
    <w:rsid w:val="00B07429"/>
    <w:rsid w:val="00B110B7"/>
    <w:rsid w:val="00B133EB"/>
    <w:rsid w:val="00B14F2C"/>
    <w:rsid w:val="00B22D89"/>
    <w:rsid w:val="00B23FF6"/>
    <w:rsid w:val="00B24038"/>
    <w:rsid w:val="00B25705"/>
    <w:rsid w:val="00B2627B"/>
    <w:rsid w:val="00B307B6"/>
    <w:rsid w:val="00B326A3"/>
    <w:rsid w:val="00B440FB"/>
    <w:rsid w:val="00B60D60"/>
    <w:rsid w:val="00B65411"/>
    <w:rsid w:val="00B80A89"/>
    <w:rsid w:val="00B834A0"/>
    <w:rsid w:val="00B917E0"/>
    <w:rsid w:val="00BA0AA8"/>
    <w:rsid w:val="00BA1700"/>
    <w:rsid w:val="00BA253E"/>
    <w:rsid w:val="00BA67B4"/>
    <w:rsid w:val="00BB2438"/>
    <w:rsid w:val="00BB35F6"/>
    <w:rsid w:val="00BB6359"/>
    <w:rsid w:val="00BB7329"/>
    <w:rsid w:val="00BC4B7C"/>
    <w:rsid w:val="00BC6181"/>
    <w:rsid w:val="00BD69BC"/>
    <w:rsid w:val="00BE2D1C"/>
    <w:rsid w:val="00BE383F"/>
    <w:rsid w:val="00BE3CB7"/>
    <w:rsid w:val="00BE5B0B"/>
    <w:rsid w:val="00BF1934"/>
    <w:rsid w:val="00C03AC8"/>
    <w:rsid w:val="00C0488F"/>
    <w:rsid w:val="00C05080"/>
    <w:rsid w:val="00C07010"/>
    <w:rsid w:val="00C07FF2"/>
    <w:rsid w:val="00C16B76"/>
    <w:rsid w:val="00C17BD1"/>
    <w:rsid w:val="00C20902"/>
    <w:rsid w:val="00C2367F"/>
    <w:rsid w:val="00C267F0"/>
    <w:rsid w:val="00C271B7"/>
    <w:rsid w:val="00C301DB"/>
    <w:rsid w:val="00C414F2"/>
    <w:rsid w:val="00C431AD"/>
    <w:rsid w:val="00C44980"/>
    <w:rsid w:val="00C4544E"/>
    <w:rsid w:val="00C45D69"/>
    <w:rsid w:val="00C5140D"/>
    <w:rsid w:val="00C522C2"/>
    <w:rsid w:val="00C53E52"/>
    <w:rsid w:val="00C63CEF"/>
    <w:rsid w:val="00C70CB4"/>
    <w:rsid w:val="00C77E2A"/>
    <w:rsid w:val="00C82322"/>
    <w:rsid w:val="00C83E64"/>
    <w:rsid w:val="00C8584B"/>
    <w:rsid w:val="00C86E0E"/>
    <w:rsid w:val="00C87BE0"/>
    <w:rsid w:val="00C933CD"/>
    <w:rsid w:val="00C97F4D"/>
    <w:rsid w:val="00CA7C40"/>
    <w:rsid w:val="00CB2028"/>
    <w:rsid w:val="00CB4C1D"/>
    <w:rsid w:val="00CB691B"/>
    <w:rsid w:val="00CC126E"/>
    <w:rsid w:val="00CC5498"/>
    <w:rsid w:val="00CD3DA4"/>
    <w:rsid w:val="00CD629E"/>
    <w:rsid w:val="00CD75DC"/>
    <w:rsid w:val="00CE0808"/>
    <w:rsid w:val="00CF4681"/>
    <w:rsid w:val="00D023F4"/>
    <w:rsid w:val="00D05939"/>
    <w:rsid w:val="00D1416B"/>
    <w:rsid w:val="00D173CA"/>
    <w:rsid w:val="00D2370F"/>
    <w:rsid w:val="00D26955"/>
    <w:rsid w:val="00D345BD"/>
    <w:rsid w:val="00D350D7"/>
    <w:rsid w:val="00D4654F"/>
    <w:rsid w:val="00D4748F"/>
    <w:rsid w:val="00D4759F"/>
    <w:rsid w:val="00D50003"/>
    <w:rsid w:val="00D510C3"/>
    <w:rsid w:val="00D573C0"/>
    <w:rsid w:val="00D6684F"/>
    <w:rsid w:val="00D71588"/>
    <w:rsid w:val="00D71755"/>
    <w:rsid w:val="00D73E42"/>
    <w:rsid w:val="00D77020"/>
    <w:rsid w:val="00D77651"/>
    <w:rsid w:val="00D82F64"/>
    <w:rsid w:val="00D85DB9"/>
    <w:rsid w:val="00D97608"/>
    <w:rsid w:val="00D9799D"/>
    <w:rsid w:val="00DA202C"/>
    <w:rsid w:val="00DA3117"/>
    <w:rsid w:val="00DA3F2D"/>
    <w:rsid w:val="00DA6112"/>
    <w:rsid w:val="00DB029C"/>
    <w:rsid w:val="00DB54B5"/>
    <w:rsid w:val="00DB65FD"/>
    <w:rsid w:val="00DB74FC"/>
    <w:rsid w:val="00DC297F"/>
    <w:rsid w:val="00DC2A32"/>
    <w:rsid w:val="00DD50DE"/>
    <w:rsid w:val="00DE2236"/>
    <w:rsid w:val="00DE49EF"/>
    <w:rsid w:val="00E00ADE"/>
    <w:rsid w:val="00E02644"/>
    <w:rsid w:val="00E03141"/>
    <w:rsid w:val="00E11E12"/>
    <w:rsid w:val="00E12E58"/>
    <w:rsid w:val="00E1392D"/>
    <w:rsid w:val="00E2580D"/>
    <w:rsid w:val="00E2672D"/>
    <w:rsid w:val="00E32D52"/>
    <w:rsid w:val="00E33125"/>
    <w:rsid w:val="00E3543F"/>
    <w:rsid w:val="00E41218"/>
    <w:rsid w:val="00E44BED"/>
    <w:rsid w:val="00E5640B"/>
    <w:rsid w:val="00E61A9F"/>
    <w:rsid w:val="00E70689"/>
    <w:rsid w:val="00E70B5F"/>
    <w:rsid w:val="00E70C98"/>
    <w:rsid w:val="00E77925"/>
    <w:rsid w:val="00E839F0"/>
    <w:rsid w:val="00E84A2C"/>
    <w:rsid w:val="00E9610F"/>
    <w:rsid w:val="00E96642"/>
    <w:rsid w:val="00E97224"/>
    <w:rsid w:val="00EA233B"/>
    <w:rsid w:val="00EA7D40"/>
    <w:rsid w:val="00EB003C"/>
    <w:rsid w:val="00EB0BA1"/>
    <w:rsid w:val="00EB18A3"/>
    <w:rsid w:val="00EB2018"/>
    <w:rsid w:val="00EB42B8"/>
    <w:rsid w:val="00EB456D"/>
    <w:rsid w:val="00EC02BB"/>
    <w:rsid w:val="00EC33C0"/>
    <w:rsid w:val="00EC6906"/>
    <w:rsid w:val="00ED0EE8"/>
    <w:rsid w:val="00ED4C1E"/>
    <w:rsid w:val="00ED6076"/>
    <w:rsid w:val="00EE0EAC"/>
    <w:rsid w:val="00EF0928"/>
    <w:rsid w:val="00EF0D46"/>
    <w:rsid w:val="00EF2619"/>
    <w:rsid w:val="00EF4A42"/>
    <w:rsid w:val="00EF75D7"/>
    <w:rsid w:val="00F02CBC"/>
    <w:rsid w:val="00F04ED4"/>
    <w:rsid w:val="00F06090"/>
    <w:rsid w:val="00F10724"/>
    <w:rsid w:val="00F149ED"/>
    <w:rsid w:val="00F2243A"/>
    <w:rsid w:val="00F24EC1"/>
    <w:rsid w:val="00F261B2"/>
    <w:rsid w:val="00F346C1"/>
    <w:rsid w:val="00F37A4A"/>
    <w:rsid w:val="00F425FD"/>
    <w:rsid w:val="00F42842"/>
    <w:rsid w:val="00F44A98"/>
    <w:rsid w:val="00F504B5"/>
    <w:rsid w:val="00F51BFF"/>
    <w:rsid w:val="00F66B96"/>
    <w:rsid w:val="00F7185F"/>
    <w:rsid w:val="00F73E59"/>
    <w:rsid w:val="00F76B29"/>
    <w:rsid w:val="00F7783F"/>
    <w:rsid w:val="00F77C5F"/>
    <w:rsid w:val="00F82422"/>
    <w:rsid w:val="00F906E6"/>
    <w:rsid w:val="00F9200D"/>
    <w:rsid w:val="00F95ACB"/>
    <w:rsid w:val="00F95DFE"/>
    <w:rsid w:val="00F96609"/>
    <w:rsid w:val="00F97340"/>
    <w:rsid w:val="00F976DB"/>
    <w:rsid w:val="00FA362C"/>
    <w:rsid w:val="00FA45C4"/>
    <w:rsid w:val="00FB24BC"/>
    <w:rsid w:val="00FB2FFD"/>
    <w:rsid w:val="00FB7ECE"/>
    <w:rsid w:val="00FC26B2"/>
    <w:rsid w:val="00FC2FB2"/>
    <w:rsid w:val="00FC3280"/>
    <w:rsid w:val="00FC7795"/>
    <w:rsid w:val="00FD4E75"/>
    <w:rsid w:val="00FE031F"/>
    <w:rsid w:val="00FE256B"/>
    <w:rsid w:val="00FF308C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efaultImageDpi w14:val="330"/>
  <w15:docId w15:val="{77B68017-434D-4D1D-ABAE-47427397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A9"/>
    <w:pPr>
      <w:spacing w:after="80"/>
    </w:pPr>
    <w:rPr>
      <w:rFonts w:ascii="Arial Narrow" w:hAnsi="Arial Narrow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149A9"/>
    <w:pPr>
      <w:keepNext/>
      <w:spacing w:before="80" w:after="40"/>
      <w:outlineLvl w:val="0"/>
    </w:pPr>
    <w:rPr>
      <w:rFonts w:eastAsia="MS Gothic"/>
      <w:b/>
      <w:bCs/>
      <w:caps/>
      <w:kern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5"/>
      <w:lang w:eastAsia="fr-FR"/>
    </w:rPr>
  </w:style>
  <w:style w:type="paragraph" w:styleId="Pieddepage">
    <w:name w:val="footer"/>
    <w:link w:val="PieddepageCar"/>
    <w:uiPriority w:val="99"/>
    <w:qFormat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4"/>
      <w:lang w:eastAsia="fr-FR"/>
    </w:rPr>
  </w:style>
  <w:style w:type="paragraph" w:customStyle="1" w:styleId="En-tte2eniveau">
    <w:name w:val="En-tête_2e niveau"/>
    <w:basedOn w:val="En-tte"/>
    <w:next w:val="En-tte"/>
    <w:qFormat/>
    <w:rsid w:val="007420DA"/>
    <w:rPr>
      <w:rFonts w:ascii="Chaloult_Cond" w:hAnsi="Chaloult_Cond"/>
      <w:szCs w:val="15"/>
    </w:rPr>
  </w:style>
  <w:style w:type="paragraph" w:customStyle="1" w:styleId="Pieddepage2eniveau">
    <w:name w:val="Pied de page_2e niveau"/>
    <w:basedOn w:val="Pieddepage"/>
    <w:qFormat/>
    <w:rsid w:val="00F37A4A"/>
    <w:pPr>
      <w:spacing w:line="18" w:lineRule="atLeast"/>
    </w:pPr>
    <w:rPr>
      <w:rFonts w:ascii="Chaloult_Cond" w:hAnsi="Chaloult_Cond"/>
    </w:rPr>
  </w:style>
  <w:style w:type="character" w:customStyle="1" w:styleId="Titre1Car">
    <w:name w:val="Titre 1 Car"/>
    <w:link w:val="Titre1"/>
    <w:uiPriority w:val="9"/>
    <w:rsid w:val="002149A9"/>
    <w:rPr>
      <w:rFonts w:ascii="Arial Narrow" w:eastAsia="MS Gothic" w:hAnsi="Arial Narrow" w:cs="Times New Roman"/>
      <w:b/>
      <w:bCs/>
      <w:caps/>
      <w:kern w:val="32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718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779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795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0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16B76"/>
    <w:pPr>
      <w:spacing w:before="100" w:beforeAutospacing="1" w:after="100" w:afterAutospacing="1"/>
    </w:pPr>
    <w:rPr>
      <w:rFonts w:ascii="Times New Roman" w:hAnsi="Times New Roman"/>
      <w:lang w:eastAsia="fr-CA"/>
    </w:rPr>
  </w:style>
  <w:style w:type="paragraph" w:customStyle="1" w:styleId="xmsolistparagraph">
    <w:name w:val="x_msolistparagraph"/>
    <w:basedOn w:val="Normal"/>
    <w:rsid w:val="00C16B76"/>
    <w:pPr>
      <w:spacing w:before="100" w:beforeAutospacing="1" w:after="100" w:afterAutospacing="1"/>
    </w:pPr>
    <w:rPr>
      <w:rFonts w:ascii="Times New Roman" w:hAnsi="Times New Roman"/>
      <w:lang w:eastAsia="fr-CA"/>
    </w:rPr>
  </w:style>
  <w:style w:type="paragraph" w:customStyle="1" w:styleId="Default">
    <w:name w:val="Default"/>
    <w:rsid w:val="00EE0E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110E09"/>
    <w:rPr>
      <w:rFonts w:ascii="Chaloult_Cond_Demi_Gras" w:hAnsi="Chaloult_Cond_Demi_Gras"/>
      <w:sz w:val="15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110E09"/>
    <w:rPr>
      <w:rFonts w:ascii="Chaloult_Cond_Demi_Gras" w:hAnsi="Chaloult_Cond_Demi_Gras"/>
      <w:sz w:val="14"/>
      <w:lang w:eastAsia="fr-FR"/>
    </w:rPr>
  </w:style>
  <w:style w:type="paragraph" w:customStyle="1" w:styleId="Objet">
    <w:name w:val="Objet"/>
    <w:basedOn w:val="Normal"/>
    <w:rsid w:val="004A03AA"/>
    <w:pPr>
      <w:tabs>
        <w:tab w:val="left" w:pos="810"/>
      </w:tabs>
      <w:spacing w:after="0"/>
      <w:ind w:left="810" w:hanging="810"/>
    </w:pPr>
    <w:rPr>
      <w:rFonts w:ascii="Calibri" w:hAnsi="Calibri" w:cs="Calibri"/>
      <w:b/>
      <w:sz w:val="22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4A0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ju1208\Desktop\GAB_Lettre_PAR_COURRIEL_DRHCAJDE_2015-10-29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7A9968-47A4-4E94-B1C4-29D6A40C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GAB_Lettre_PAR_COURRIEL_DRHCAJDE_2015-10-29.dot</Template>
  <TotalTime>48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Cossette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creator>dave1243</dc:creator>
  <cp:lastModifiedBy>Isabelle Beaulieu  (CISSSCA DRHCAJ Tech.adm)</cp:lastModifiedBy>
  <cp:revision>11</cp:revision>
  <cp:lastPrinted>2020-07-31T18:49:00Z</cp:lastPrinted>
  <dcterms:created xsi:type="dcterms:W3CDTF">2021-06-02T12:42:00Z</dcterms:created>
  <dcterms:modified xsi:type="dcterms:W3CDTF">2021-06-02T20:11:00Z</dcterms:modified>
</cp:coreProperties>
</file>