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76D" w:rsidRDefault="0057376D" w:rsidP="002149A9">
      <w:pPr>
        <w:pStyle w:val="En-tte"/>
        <w:tabs>
          <w:tab w:val="clear" w:pos="4320"/>
          <w:tab w:val="clear" w:pos="8640"/>
        </w:tabs>
      </w:pPr>
    </w:p>
    <w:p w:rsidR="000A454E" w:rsidRDefault="000A454E" w:rsidP="009A7772">
      <w:pPr>
        <w:spacing w:after="0"/>
        <w:ind w:left="2268" w:hanging="2268"/>
        <w:rPr>
          <w:rFonts w:ascii="Chaloult_Demi_Gras" w:hAnsi="Chaloult_Demi_Gras"/>
          <w:sz w:val="28"/>
          <w:szCs w:val="28"/>
        </w:rPr>
      </w:pPr>
    </w:p>
    <w:p w:rsidR="00706A34" w:rsidRDefault="00706A34" w:rsidP="009A7772">
      <w:pPr>
        <w:spacing w:after="0"/>
        <w:ind w:left="2268" w:hanging="2268"/>
        <w:rPr>
          <w:rFonts w:ascii="Chaloult_Demi_Gras" w:hAnsi="Chaloult_Demi_Gras"/>
          <w:sz w:val="28"/>
          <w:szCs w:val="28"/>
        </w:rPr>
      </w:pPr>
    </w:p>
    <w:p w:rsidR="00706A34" w:rsidRDefault="00706A34" w:rsidP="00127BD1">
      <w:pPr>
        <w:spacing w:after="0"/>
        <w:rPr>
          <w:rFonts w:ascii="Chaloult_Demi_Gras" w:hAnsi="Chaloult_Demi_Gras"/>
          <w:sz w:val="28"/>
          <w:szCs w:val="28"/>
        </w:rPr>
      </w:pPr>
    </w:p>
    <w:p w:rsidR="00127BD1" w:rsidRDefault="00127BD1" w:rsidP="00127BD1">
      <w:pPr>
        <w:spacing w:after="0"/>
        <w:rPr>
          <w:rFonts w:ascii="Chaloult_Demi_Gras" w:hAnsi="Chaloult_Demi_Gras"/>
          <w:sz w:val="16"/>
          <w:szCs w:val="28"/>
        </w:rPr>
      </w:pPr>
    </w:p>
    <w:p w:rsidR="00EF52E9" w:rsidRPr="00127BD1" w:rsidRDefault="00EF52E9" w:rsidP="00127BD1">
      <w:pPr>
        <w:spacing w:after="0"/>
        <w:rPr>
          <w:rFonts w:ascii="Chaloult_Demi_Gras" w:hAnsi="Chaloult_Demi_Gras"/>
          <w:sz w:val="16"/>
          <w:szCs w:val="28"/>
        </w:rPr>
      </w:pPr>
    </w:p>
    <w:p w:rsidR="00716F51" w:rsidRPr="009A7772" w:rsidRDefault="00716F51" w:rsidP="009A7772">
      <w:pPr>
        <w:spacing w:after="0"/>
        <w:ind w:left="2268" w:hanging="2268"/>
      </w:pPr>
      <w:r w:rsidRPr="00716F51">
        <w:rPr>
          <w:rFonts w:ascii="Chaloult_Demi_Gras" w:hAnsi="Chaloult_Demi_Gras"/>
          <w:sz w:val="28"/>
          <w:szCs w:val="28"/>
        </w:rPr>
        <w:t>DESTINATAIRE</w:t>
      </w:r>
      <w:r w:rsidR="009A7772">
        <w:rPr>
          <w:rFonts w:ascii="Chaloult_Demi_Gras" w:hAnsi="Chaloult_Demi_Gras"/>
          <w:sz w:val="28"/>
          <w:szCs w:val="28"/>
        </w:rPr>
        <w:t>S</w:t>
      </w:r>
      <w:r w:rsidRPr="00716F51">
        <w:rPr>
          <w:rFonts w:ascii="Chaloult_Demi_Gras" w:hAnsi="Chaloult_Demi_Gras"/>
          <w:sz w:val="28"/>
          <w:szCs w:val="28"/>
        </w:rPr>
        <w:t> :</w:t>
      </w:r>
      <w:r w:rsidR="009A7772">
        <w:rPr>
          <w:rFonts w:ascii="Chaloult_Demi_Gras" w:hAnsi="Chaloult_Demi_Gras"/>
          <w:sz w:val="28"/>
          <w:szCs w:val="28"/>
        </w:rPr>
        <w:t xml:space="preserve"> </w:t>
      </w:r>
    </w:p>
    <w:p w:rsidR="000A454E" w:rsidRDefault="000A454E" w:rsidP="002149A9">
      <w:pPr>
        <w:pStyle w:val="En-tte"/>
        <w:tabs>
          <w:tab w:val="clear" w:pos="4320"/>
          <w:tab w:val="clear" w:pos="8640"/>
        </w:tabs>
        <w:rPr>
          <w:rFonts w:ascii="Chaloult_Demi_Gras" w:hAnsi="Chaloult_Demi_Gras"/>
          <w:sz w:val="28"/>
          <w:szCs w:val="28"/>
        </w:rPr>
      </w:pPr>
    </w:p>
    <w:p w:rsidR="00B23E8E" w:rsidRPr="00716F51" w:rsidRDefault="00B23E8E" w:rsidP="002149A9">
      <w:pPr>
        <w:pStyle w:val="En-tte"/>
        <w:tabs>
          <w:tab w:val="clear" w:pos="4320"/>
          <w:tab w:val="clear" w:pos="8640"/>
        </w:tabs>
        <w:rPr>
          <w:rFonts w:ascii="Chaloult_Demi_Gras" w:hAnsi="Chaloult_Demi_Gras"/>
          <w:sz w:val="28"/>
          <w:szCs w:val="28"/>
        </w:rPr>
      </w:pPr>
    </w:p>
    <w:p w:rsidR="00716F51" w:rsidRPr="0095633B" w:rsidRDefault="00716F51" w:rsidP="002149A9">
      <w:pPr>
        <w:pStyle w:val="En-tte"/>
        <w:tabs>
          <w:tab w:val="clear" w:pos="4320"/>
          <w:tab w:val="clear" w:pos="8640"/>
        </w:tabs>
        <w:rPr>
          <w:rFonts w:ascii="Chaloult_Cond" w:hAnsi="Chaloult_Cond"/>
          <w:sz w:val="28"/>
          <w:szCs w:val="28"/>
        </w:rPr>
      </w:pPr>
      <w:r w:rsidRPr="00716F51">
        <w:rPr>
          <w:rFonts w:ascii="Chaloult_Demi_Gras" w:hAnsi="Chaloult_Demi_Gras"/>
          <w:sz w:val="28"/>
          <w:szCs w:val="28"/>
        </w:rPr>
        <w:t>DATE :</w:t>
      </w:r>
      <w:r w:rsidR="0095633B">
        <w:rPr>
          <w:rFonts w:ascii="Chaloult_Demi_Gras" w:hAnsi="Chaloult_Demi_Gras"/>
          <w:sz w:val="28"/>
          <w:szCs w:val="28"/>
        </w:rPr>
        <w:t xml:space="preserve"> </w:t>
      </w:r>
    </w:p>
    <w:p w:rsidR="000A454E" w:rsidRDefault="000A454E" w:rsidP="002149A9">
      <w:pPr>
        <w:pStyle w:val="En-tte"/>
        <w:tabs>
          <w:tab w:val="clear" w:pos="4320"/>
          <w:tab w:val="clear" w:pos="8640"/>
        </w:tabs>
        <w:rPr>
          <w:rFonts w:ascii="Chaloult_Demi_Gras" w:hAnsi="Chaloult_Demi_Gras"/>
          <w:sz w:val="28"/>
          <w:szCs w:val="28"/>
        </w:rPr>
      </w:pPr>
    </w:p>
    <w:p w:rsidR="00B23E8E" w:rsidRPr="00716F51" w:rsidRDefault="00B23E8E" w:rsidP="002149A9">
      <w:pPr>
        <w:pStyle w:val="En-tte"/>
        <w:tabs>
          <w:tab w:val="clear" w:pos="4320"/>
          <w:tab w:val="clear" w:pos="8640"/>
        </w:tabs>
        <w:rPr>
          <w:rFonts w:ascii="Chaloult_Demi_Gras" w:hAnsi="Chaloult_Demi_Gras"/>
          <w:sz w:val="28"/>
          <w:szCs w:val="28"/>
        </w:rPr>
      </w:pPr>
    </w:p>
    <w:p w:rsidR="00716F51" w:rsidRPr="009F07C4" w:rsidRDefault="00716F51" w:rsidP="00B23E8E">
      <w:pPr>
        <w:pStyle w:val="En-tte"/>
        <w:tabs>
          <w:tab w:val="clear" w:pos="4320"/>
          <w:tab w:val="clear" w:pos="8640"/>
        </w:tabs>
        <w:ind w:left="1078" w:right="177" w:hanging="1078"/>
        <w:rPr>
          <w:rFonts w:ascii="Chaloult_Cond" w:hAnsi="Chaloult_Cond"/>
          <w:sz w:val="28"/>
          <w:szCs w:val="28"/>
        </w:rPr>
      </w:pPr>
      <w:r w:rsidRPr="00716F51">
        <w:rPr>
          <w:rFonts w:ascii="Chaloult_Demi_Gras" w:hAnsi="Chaloult_Demi_Gras"/>
          <w:sz w:val="28"/>
          <w:szCs w:val="28"/>
        </w:rPr>
        <w:t xml:space="preserve">OBJET : </w:t>
      </w:r>
    </w:p>
    <w:p w:rsidR="00716F51" w:rsidRDefault="00716F51" w:rsidP="002149A9">
      <w:pPr>
        <w:pStyle w:val="En-tte"/>
        <w:tabs>
          <w:tab w:val="clear" w:pos="4320"/>
          <w:tab w:val="clear" w:pos="8640"/>
        </w:tabs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________________________________________________________________________</w:t>
      </w:r>
    </w:p>
    <w:p w:rsidR="000A454E" w:rsidRDefault="000A454E" w:rsidP="00706A34">
      <w:pPr>
        <w:pStyle w:val="En-tte"/>
        <w:tabs>
          <w:tab w:val="clear" w:pos="4320"/>
          <w:tab w:val="clear" w:pos="8640"/>
        </w:tabs>
        <w:rPr>
          <w:rFonts w:ascii="Arial Narrow" w:hAnsi="Arial Narrow"/>
          <w:b/>
          <w:sz w:val="18"/>
          <w:szCs w:val="28"/>
        </w:rPr>
      </w:pPr>
    </w:p>
    <w:p w:rsidR="009371B3" w:rsidRDefault="009371B3" w:rsidP="00706A34">
      <w:pPr>
        <w:pStyle w:val="En-tte"/>
        <w:tabs>
          <w:tab w:val="clear" w:pos="4320"/>
          <w:tab w:val="clear" w:pos="8640"/>
        </w:tabs>
        <w:rPr>
          <w:rFonts w:ascii="Arial Narrow" w:hAnsi="Arial Narrow"/>
          <w:b/>
          <w:sz w:val="18"/>
          <w:szCs w:val="28"/>
        </w:rPr>
      </w:pPr>
    </w:p>
    <w:p w:rsidR="009371B3" w:rsidRDefault="009371B3" w:rsidP="00706A34">
      <w:pPr>
        <w:pStyle w:val="En-tte"/>
        <w:tabs>
          <w:tab w:val="clear" w:pos="4320"/>
          <w:tab w:val="clear" w:pos="8640"/>
        </w:tabs>
        <w:rPr>
          <w:rFonts w:ascii="Arial Narrow" w:hAnsi="Arial Narrow"/>
          <w:b/>
          <w:sz w:val="18"/>
          <w:szCs w:val="28"/>
        </w:rPr>
      </w:pPr>
    </w:p>
    <w:p w:rsidR="009371B3" w:rsidRDefault="009371B3" w:rsidP="00706A34">
      <w:pPr>
        <w:pStyle w:val="En-tte"/>
        <w:tabs>
          <w:tab w:val="clear" w:pos="4320"/>
          <w:tab w:val="clear" w:pos="8640"/>
        </w:tabs>
        <w:rPr>
          <w:rFonts w:ascii="Arial Narrow" w:hAnsi="Arial Narrow"/>
          <w:b/>
          <w:sz w:val="18"/>
          <w:szCs w:val="28"/>
        </w:rPr>
      </w:pPr>
    </w:p>
    <w:p w:rsidR="009371B3" w:rsidRDefault="009371B3" w:rsidP="00706A34">
      <w:pPr>
        <w:pStyle w:val="En-tte"/>
        <w:tabs>
          <w:tab w:val="clear" w:pos="4320"/>
          <w:tab w:val="clear" w:pos="8640"/>
        </w:tabs>
        <w:rPr>
          <w:rFonts w:ascii="Arial Narrow" w:hAnsi="Arial Narrow"/>
          <w:b/>
          <w:sz w:val="18"/>
          <w:szCs w:val="28"/>
        </w:rPr>
      </w:pPr>
    </w:p>
    <w:p w:rsidR="009371B3" w:rsidRDefault="009371B3" w:rsidP="00706A34">
      <w:pPr>
        <w:pStyle w:val="En-tte"/>
        <w:tabs>
          <w:tab w:val="clear" w:pos="4320"/>
          <w:tab w:val="clear" w:pos="8640"/>
        </w:tabs>
        <w:rPr>
          <w:rFonts w:ascii="Arial Narrow" w:hAnsi="Arial Narrow"/>
          <w:b/>
          <w:sz w:val="18"/>
          <w:szCs w:val="28"/>
        </w:rPr>
      </w:pPr>
    </w:p>
    <w:p w:rsidR="009371B3" w:rsidRPr="00127BD1" w:rsidRDefault="009371B3" w:rsidP="00706A34">
      <w:pPr>
        <w:pStyle w:val="En-tte"/>
        <w:tabs>
          <w:tab w:val="clear" w:pos="4320"/>
          <w:tab w:val="clear" w:pos="8640"/>
        </w:tabs>
        <w:rPr>
          <w:rFonts w:ascii="Arial Narrow" w:hAnsi="Arial Narrow"/>
          <w:b/>
          <w:sz w:val="18"/>
          <w:szCs w:val="28"/>
        </w:rPr>
      </w:pPr>
      <w:bookmarkStart w:id="0" w:name="_GoBack"/>
      <w:bookmarkEnd w:id="0"/>
    </w:p>
    <w:p w:rsidR="00646DFB" w:rsidRDefault="00646DFB" w:rsidP="000A7A4B">
      <w:pPr>
        <w:spacing w:after="0"/>
        <w:rPr>
          <w:rFonts w:ascii="Arial Narrow" w:hAnsi="Arial Narrow"/>
          <w:sz w:val="21"/>
          <w:szCs w:val="21"/>
          <w:lang w:eastAsia="fr-FR"/>
        </w:rPr>
      </w:pPr>
    </w:p>
    <w:p w:rsidR="00EF52E9" w:rsidRDefault="00EF52E9" w:rsidP="00706A34">
      <w:pPr>
        <w:spacing w:after="0"/>
        <w:rPr>
          <w:rFonts w:ascii="Arial Narrow" w:hAnsi="Arial Narrow"/>
          <w:i/>
          <w:sz w:val="21"/>
          <w:szCs w:val="21"/>
          <w:lang w:eastAsia="fr-FR"/>
        </w:rPr>
      </w:pPr>
    </w:p>
    <w:p w:rsidR="00EF52E9" w:rsidRDefault="00EF52E9" w:rsidP="00706A34">
      <w:pPr>
        <w:spacing w:after="0"/>
        <w:rPr>
          <w:rFonts w:ascii="Arial Narrow" w:hAnsi="Arial Narrow"/>
          <w:i/>
          <w:sz w:val="21"/>
          <w:szCs w:val="21"/>
          <w:lang w:eastAsia="fr-FR"/>
        </w:rPr>
      </w:pPr>
    </w:p>
    <w:p w:rsidR="00EF52E9" w:rsidRDefault="00EF52E9" w:rsidP="00706A34">
      <w:pPr>
        <w:spacing w:after="0"/>
        <w:rPr>
          <w:rFonts w:ascii="Arial Narrow" w:hAnsi="Arial Narrow"/>
          <w:i/>
          <w:sz w:val="21"/>
          <w:szCs w:val="21"/>
          <w:lang w:eastAsia="fr-FR"/>
        </w:rPr>
      </w:pPr>
    </w:p>
    <w:p w:rsidR="00EF52E9" w:rsidRPr="00B23E8E" w:rsidRDefault="00A00A73" w:rsidP="00706A34">
      <w:pPr>
        <w:spacing w:after="0"/>
        <w:rPr>
          <w:rFonts w:ascii="Arial Narrow" w:hAnsi="Arial Narrow"/>
          <w:i/>
          <w:sz w:val="21"/>
          <w:szCs w:val="21"/>
          <w:lang w:eastAsia="fr-FR"/>
        </w:rPr>
      </w:pPr>
      <w:r w:rsidRPr="00B23E8E">
        <w:rPr>
          <w:rFonts w:ascii="Arial Narrow" w:hAnsi="Arial Narrow"/>
          <w:i/>
          <w:sz w:val="21"/>
          <w:szCs w:val="21"/>
          <w:lang w:eastAsia="fr-FR"/>
        </w:rPr>
        <w:t xml:space="preserve">Contenu et diffusion approuvés par : </w:t>
      </w:r>
    </w:p>
    <w:sectPr w:rsidR="00EF52E9" w:rsidRPr="00B23E8E" w:rsidSect="00423686">
      <w:headerReference w:type="default" r:id="rId8"/>
      <w:headerReference w:type="first" r:id="rId9"/>
      <w:footerReference w:type="first" r:id="rId10"/>
      <w:type w:val="continuous"/>
      <w:pgSz w:w="12240" w:h="15840" w:code="1"/>
      <w:pgMar w:top="1134" w:right="616" w:bottom="360" w:left="2261" w:header="170" w:footer="175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A40" w:rsidRDefault="00076A40">
      <w:r>
        <w:separator/>
      </w:r>
    </w:p>
  </w:endnote>
  <w:endnote w:type="continuationSeparator" w:id="0">
    <w:p w:rsidR="00076A40" w:rsidRDefault="00076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aloult_Cond_Demi_Gras">
    <w:altName w:val="Courier New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haloult_Cond">
    <w:altName w:val="Courier New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loult_Demi_Gras">
    <w:altName w:val="Courier New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324" w:rsidRPr="00A56A03" w:rsidRDefault="009371B3" w:rsidP="007420DA">
    <w:pPr>
      <w:pStyle w:val="Pieddepage2eniveau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-114pt;margin-top:-4.75pt;width:612.4pt;height:100.95pt;z-index:-251659264;mso-position-horizontal-relative:text;mso-position-vertical-relative:text">
          <v:imagedata r:id="rId1" o:title="bas_de_page" croptop="13829f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A40" w:rsidRDefault="00076A40">
      <w:r>
        <w:separator/>
      </w:r>
    </w:p>
  </w:footnote>
  <w:footnote w:type="continuationSeparator" w:id="0">
    <w:p w:rsidR="00076A40" w:rsidRDefault="00076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E1F" w:rsidRDefault="000B6E1F">
    <w:pPr>
      <w:pStyle w:val="En-tte"/>
    </w:pPr>
  </w:p>
  <w:p w:rsidR="000B6E1F" w:rsidRDefault="000B6E1F">
    <w:pPr>
      <w:pStyle w:val="En-tte"/>
    </w:pPr>
  </w:p>
  <w:p w:rsidR="00B23E8E" w:rsidRDefault="00B23E8E" w:rsidP="00B23E8E">
    <w:pPr>
      <w:pStyle w:val="En-tte"/>
      <w:jc w:val="center"/>
    </w:pPr>
    <w:r>
      <w:t>-2-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EFF" w:rsidRDefault="009371B3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margin-left:-113.05pt;margin-top:-9.5pt;width:610.85pt;height:127.15pt;z-index:-251657216;mso-position-horizontal-relative:text;mso-position-vertical-relative:text">
          <v:imagedata r:id="rId1" o:title="Communication_Covid19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7822"/>
    <w:multiLevelType w:val="hybridMultilevel"/>
    <w:tmpl w:val="1C347DF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A657F3"/>
    <w:multiLevelType w:val="hybridMultilevel"/>
    <w:tmpl w:val="B9EE99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E0C25"/>
    <w:multiLevelType w:val="hybridMultilevel"/>
    <w:tmpl w:val="BEA0995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763C6"/>
    <w:multiLevelType w:val="hybridMultilevel"/>
    <w:tmpl w:val="BF1C0CC8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ECE"/>
    <w:rsid w:val="000162B8"/>
    <w:rsid w:val="000179BA"/>
    <w:rsid w:val="00021B4C"/>
    <w:rsid w:val="00053924"/>
    <w:rsid w:val="00076A40"/>
    <w:rsid w:val="00083820"/>
    <w:rsid w:val="000A454E"/>
    <w:rsid w:val="000A7A4B"/>
    <w:rsid w:val="000B6E1F"/>
    <w:rsid w:val="000C3B92"/>
    <w:rsid w:val="000F7E32"/>
    <w:rsid w:val="00103223"/>
    <w:rsid w:val="00104162"/>
    <w:rsid w:val="00127BD1"/>
    <w:rsid w:val="0014175C"/>
    <w:rsid w:val="00144292"/>
    <w:rsid w:val="0018149C"/>
    <w:rsid w:val="001B753E"/>
    <w:rsid w:val="001C60FC"/>
    <w:rsid w:val="001C6889"/>
    <w:rsid w:val="001D36D9"/>
    <w:rsid w:val="001E0B8B"/>
    <w:rsid w:val="001E5ECE"/>
    <w:rsid w:val="001E6AA7"/>
    <w:rsid w:val="001F501D"/>
    <w:rsid w:val="001F6CB2"/>
    <w:rsid w:val="0020339A"/>
    <w:rsid w:val="002149A9"/>
    <w:rsid w:val="00246D29"/>
    <w:rsid w:val="00262F67"/>
    <w:rsid w:val="002A35E3"/>
    <w:rsid w:val="002E6F8E"/>
    <w:rsid w:val="002E7A0D"/>
    <w:rsid w:val="00381324"/>
    <w:rsid w:val="00385010"/>
    <w:rsid w:val="003A0CA8"/>
    <w:rsid w:val="003A42D0"/>
    <w:rsid w:val="003A7961"/>
    <w:rsid w:val="003B241B"/>
    <w:rsid w:val="003D7069"/>
    <w:rsid w:val="003F7A8A"/>
    <w:rsid w:val="00405993"/>
    <w:rsid w:val="00411B7A"/>
    <w:rsid w:val="00423686"/>
    <w:rsid w:val="00435470"/>
    <w:rsid w:val="00443C75"/>
    <w:rsid w:val="004711C6"/>
    <w:rsid w:val="00475503"/>
    <w:rsid w:val="004B2302"/>
    <w:rsid w:val="004E2FFB"/>
    <w:rsid w:val="005448E6"/>
    <w:rsid w:val="00570F19"/>
    <w:rsid w:val="0057376D"/>
    <w:rsid w:val="0058742F"/>
    <w:rsid w:val="005A224B"/>
    <w:rsid w:val="005A4A61"/>
    <w:rsid w:val="005B2CBE"/>
    <w:rsid w:val="005B5E45"/>
    <w:rsid w:val="005C0AA5"/>
    <w:rsid w:val="005D15D8"/>
    <w:rsid w:val="005E4810"/>
    <w:rsid w:val="005E53F7"/>
    <w:rsid w:val="005F3B7D"/>
    <w:rsid w:val="00601D0D"/>
    <w:rsid w:val="006058D3"/>
    <w:rsid w:val="00610226"/>
    <w:rsid w:val="0061469F"/>
    <w:rsid w:val="00646DFB"/>
    <w:rsid w:val="00653212"/>
    <w:rsid w:val="006604B0"/>
    <w:rsid w:val="006D02D9"/>
    <w:rsid w:val="006E4E5A"/>
    <w:rsid w:val="00706A34"/>
    <w:rsid w:val="00706B26"/>
    <w:rsid w:val="00716F51"/>
    <w:rsid w:val="00732177"/>
    <w:rsid w:val="007420DA"/>
    <w:rsid w:val="00747537"/>
    <w:rsid w:val="00785466"/>
    <w:rsid w:val="007918DE"/>
    <w:rsid w:val="007B015E"/>
    <w:rsid w:val="007B5EFF"/>
    <w:rsid w:val="007E6F2A"/>
    <w:rsid w:val="00857AA0"/>
    <w:rsid w:val="00887BFA"/>
    <w:rsid w:val="008B7564"/>
    <w:rsid w:val="008C239D"/>
    <w:rsid w:val="00902F8D"/>
    <w:rsid w:val="00921B15"/>
    <w:rsid w:val="009371B3"/>
    <w:rsid w:val="0095633B"/>
    <w:rsid w:val="00981D0F"/>
    <w:rsid w:val="009861A1"/>
    <w:rsid w:val="009A6753"/>
    <w:rsid w:val="009A7772"/>
    <w:rsid w:val="009B24B0"/>
    <w:rsid w:val="009B4F62"/>
    <w:rsid w:val="009E1071"/>
    <w:rsid w:val="009F07C4"/>
    <w:rsid w:val="009F261F"/>
    <w:rsid w:val="00A00A73"/>
    <w:rsid w:val="00A56A03"/>
    <w:rsid w:val="00A6605F"/>
    <w:rsid w:val="00A7110F"/>
    <w:rsid w:val="00A94D2F"/>
    <w:rsid w:val="00AC3896"/>
    <w:rsid w:val="00AE0F02"/>
    <w:rsid w:val="00AF18DC"/>
    <w:rsid w:val="00B04D18"/>
    <w:rsid w:val="00B23E8E"/>
    <w:rsid w:val="00B326A3"/>
    <w:rsid w:val="00BB23CE"/>
    <w:rsid w:val="00C271B7"/>
    <w:rsid w:val="00C7603A"/>
    <w:rsid w:val="00CD6B8C"/>
    <w:rsid w:val="00CF0FC7"/>
    <w:rsid w:val="00D05CF0"/>
    <w:rsid w:val="00D12595"/>
    <w:rsid w:val="00D4748F"/>
    <w:rsid w:val="00DC297F"/>
    <w:rsid w:val="00E00348"/>
    <w:rsid w:val="00E05328"/>
    <w:rsid w:val="00E55D94"/>
    <w:rsid w:val="00E60D61"/>
    <w:rsid w:val="00E70B5F"/>
    <w:rsid w:val="00E7484F"/>
    <w:rsid w:val="00EF524E"/>
    <w:rsid w:val="00EF52E9"/>
    <w:rsid w:val="00F37A4A"/>
    <w:rsid w:val="00F554CF"/>
    <w:rsid w:val="00F605EC"/>
    <w:rsid w:val="00FB24BC"/>
    <w:rsid w:val="00FD3C2F"/>
    <w:rsid w:val="00FD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0"/>
    <o:shapelayout v:ext="edit">
      <o:idmap v:ext="edit" data="1"/>
    </o:shapelayout>
  </w:shapeDefaults>
  <w:doNotEmbedSmartTags/>
  <w:decimalSymbol w:val=","/>
  <w:listSeparator w:val=";"/>
  <w14:docId w14:val="272CC2AA"/>
  <w14:defaultImageDpi w14:val="330"/>
  <w15:chartTrackingRefBased/>
  <w15:docId w15:val="{D845FEBF-7EA8-43C4-93B2-C2381D18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772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149A9"/>
    <w:pPr>
      <w:keepNext/>
      <w:spacing w:before="80" w:after="40"/>
      <w:outlineLvl w:val="0"/>
    </w:pPr>
    <w:rPr>
      <w:rFonts w:eastAsia="MS Gothic"/>
      <w:b/>
      <w:bCs/>
      <w:caps/>
      <w:kern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rsid w:val="00F37A4A"/>
    <w:pPr>
      <w:tabs>
        <w:tab w:val="center" w:pos="4320"/>
        <w:tab w:val="right" w:pos="8640"/>
      </w:tabs>
    </w:pPr>
    <w:rPr>
      <w:rFonts w:ascii="Chaloult_Cond_Demi_Gras" w:hAnsi="Chaloult_Cond_Demi_Gras"/>
      <w:sz w:val="15"/>
      <w:lang w:eastAsia="fr-FR"/>
    </w:rPr>
  </w:style>
  <w:style w:type="paragraph" w:styleId="Pieddepage">
    <w:name w:val="footer"/>
    <w:qFormat/>
    <w:rsid w:val="00F37A4A"/>
    <w:pPr>
      <w:tabs>
        <w:tab w:val="center" w:pos="4320"/>
        <w:tab w:val="right" w:pos="8640"/>
      </w:tabs>
    </w:pPr>
    <w:rPr>
      <w:rFonts w:ascii="Chaloult_Cond_Demi_Gras" w:hAnsi="Chaloult_Cond_Demi_Gras"/>
      <w:sz w:val="14"/>
      <w:lang w:eastAsia="fr-FR"/>
    </w:rPr>
  </w:style>
  <w:style w:type="paragraph" w:customStyle="1" w:styleId="En-tte2eniveau">
    <w:name w:val="En-tête_2e niveau"/>
    <w:basedOn w:val="En-tte"/>
    <w:next w:val="En-tte"/>
    <w:qFormat/>
    <w:rsid w:val="007420DA"/>
    <w:rPr>
      <w:rFonts w:ascii="Chaloult_Cond" w:hAnsi="Chaloult_Cond"/>
      <w:szCs w:val="15"/>
    </w:rPr>
  </w:style>
  <w:style w:type="paragraph" w:customStyle="1" w:styleId="Pieddepage2eniveau">
    <w:name w:val="Pied de page_2e niveau"/>
    <w:basedOn w:val="Pieddepage"/>
    <w:qFormat/>
    <w:rsid w:val="00F37A4A"/>
    <w:pPr>
      <w:spacing w:line="18" w:lineRule="atLeast"/>
    </w:pPr>
    <w:rPr>
      <w:rFonts w:ascii="Chaloult_Cond" w:hAnsi="Chaloult_Cond"/>
    </w:rPr>
  </w:style>
  <w:style w:type="character" w:customStyle="1" w:styleId="Titre1Car">
    <w:name w:val="Titre 1 Car"/>
    <w:link w:val="Titre1"/>
    <w:uiPriority w:val="9"/>
    <w:rsid w:val="002149A9"/>
    <w:rPr>
      <w:rFonts w:ascii="Arial Narrow" w:eastAsia="MS Gothic" w:hAnsi="Arial Narrow" w:cs="Times New Roman"/>
      <w:b/>
      <w:bCs/>
      <w:caps/>
      <w:kern w:val="32"/>
      <w:sz w:val="24"/>
      <w:szCs w:val="24"/>
    </w:rPr>
  </w:style>
  <w:style w:type="character" w:styleId="Lienhypertexte">
    <w:name w:val="Hyperlink"/>
    <w:uiPriority w:val="99"/>
    <w:unhideWhenUsed/>
    <w:rsid w:val="009E1071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9A7772"/>
    <w:pPr>
      <w:ind w:left="720"/>
      <w:contextualSpacing/>
    </w:pPr>
  </w:style>
  <w:style w:type="table" w:styleId="Grilledutableau">
    <w:name w:val="Table Grid"/>
    <w:basedOn w:val="TableauNormal"/>
    <w:uiPriority w:val="59"/>
    <w:rsid w:val="00E00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6AD1B0-7A32-43F7-B069-6DD698D0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F432C63.dotm</Template>
  <TotalTime>5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Sdf fdsfsdfg</vt:lpstr>
    </vt:vector>
  </TitlesOfParts>
  <Company>Cossette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Martine Boulay</dc:creator>
  <cp:keywords/>
  <cp:lastModifiedBy>Pascale Mc Nicoll (mcpa1204)</cp:lastModifiedBy>
  <cp:revision>5</cp:revision>
  <cp:lastPrinted>2001-11-13T20:13:00Z</cp:lastPrinted>
  <dcterms:created xsi:type="dcterms:W3CDTF">2020-04-06T17:34:00Z</dcterms:created>
  <dcterms:modified xsi:type="dcterms:W3CDTF">2020-04-13T20:19:00Z</dcterms:modified>
</cp:coreProperties>
</file>