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446"/>
      </w:tblGrid>
      <w:tr w:rsidR="001B7EE1" w:rsidTr="001B7EE1">
        <w:tc>
          <w:tcPr>
            <w:tcW w:w="6516" w:type="dxa"/>
          </w:tcPr>
          <w:p w:rsidR="001B7EE1" w:rsidRDefault="001B7EE1" w:rsidP="00F8283B">
            <w:pPr>
              <w:tabs>
                <w:tab w:val="left" w:pos="6521"/>
                <w:tab w:val="left" w:pos="9923"/>
              </w:tabs>
              <w:suppressAutoHyphens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</w:p>
        </w:tc>
        <w:tc>
          <w:tcPr>
            <w:tcW w:w="3446" w:type="dxa"/>
          </w:tcPr>
          <w:p w:rsidR="001B7EE1" w:rsidRDefault="001B7EE1" w:rsidP="00C85C62">
            <w:pPr>
              <w:tabs>
                <w:tab w:val="left" w:pos="3152"/>
                <w:tab w:val="left" w:pos="15168"/>
                <w:tab w:val="left" w:pos="18853"/>
              </w:tabs>
              <w:overflowPunct/>
              <w:autoSpaceDE/>
              <w:autoSpaceDN/>
              <w:adjustRightInd/>
              <w:spacing w:after="80"/>
              <w:textAlignment w:val="auto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No de dossier : </w:t>
            </w:r>
            <w:r w:rsidRPr="001B7EE1">
              <w:rPr>
                <w:rFonts w:ascii="Arial Narrow" w:hAnsi="Arial Narrow"/>
                <w:smallCaps/>
                <w:u w:val="single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0" w:name="Texte78"/>
            <w:r w:rsidRPr="001B7EE1">
              <w:rPr>
                <w:rFonts w:ascii="Arial Narrow" w:hAnsi="Arial Narrow"/>
                <w:smallCaps/>
                <w:u w:val="single"/>
              </w:rPr>
              <w:instrText xml:space="preserve"> FORMTEXT </w:instrText>
            </w:r>
            <w:r w:rsidRPr="001B7EE1">
              <w:rPr>
                <w:rFonts w:ascii="Arial Narrow" w:hAnsi="Arial Narrow"/>
                <w:smallCaps/>
                <w:u w:val="single"/>
              </w:rPr>
            </w:r>
            <w:r w:rsidRPr="001B7EE1">
              <w:rPr>
                <w:rFonts w:ascii="Arial Narrow" w:hAnsi="Arial Narrow"/>
                <w:smallCaps/>
                <w:u w:val="single"/>
              </w:rPr>
              <w:fldChar w:fldCharType="separate"/>
            </w:r>
            <w:r w:rsidRPr="001B7EE1">
              <w:rPr>
                <w:rFonts w:ascii="Arial Narrow" w:hAnsi="Arial Narrow"/>
                <w:smallCaps/>
                <w:noProof/>
                <w:u w:val="single"/>
              </w:rPr>
              <w:t> </w:t>
            </w:r>
            <w:r w:rsidRPr="001B7EE1">
              <w:rPr>
                <w:rFonts w:ascii="Arial Narrow" w:hAnsi="Arial Narrow"/>
                <w:smallCaps/>
                <w:noProof/>
                <w:u w:val="single"/>
              </w:rPr>
              <w:t> </w:t>
            </w:r>
            <w:r w:rsidRPr="001B7EE1">
              <w:rPr>
                <w:rFonts w:ascii="Arial Narrow" w:hAnsi="Arial Narrow"/>
                <w:smallCaps/>
                <w:noProof/>
                <w:u w:val="single"/>
              </w:rPr>
              <w:t> </w:t>
            </w:r>
            <w:r w:rsidRPr="001B7EE1">
              <w:rPr>
                <w:rFonts w:ascii="Arial Narrow" w:hAnsi="Arial Narrow"/>
                <w:smallCaps/>
                <w:noProof/>
                <w:u w:val="single"/>
              </w:rPr>
              <w:t> </w:t>
            </w:r>
            <w:r w:rsidRPr="001B7EE1">
              <w:rPr>
                <w:rFonts w:ascii="Arial Narrow" w:hAnsi="Arial Narrow"/>
                <w:smallCaps/>
                <w:noProof/>
                <w:u w:val="single"/>
              </w:rPr>
              <w:t> </w:t>
            </w:r>
            <w:r w:rsidRPr="001B7EE1">
              <w:rPr>
                <w:rFonts w:ascii="Arial Narrow" w:hAnsi="Arial Narrow"/>
                <w:smallCaps/>
                <w:u w:val="single"/>
              </w:rPr>
              <w:fldChar w:fldCharType="end"/>
            </w:r>
            <w:bookmarkEnd w:id="0"/>
            <w:r>
              <w:rPr>
                <w:rFonts w:ascii="Arial Narrow" w:hAnsi="Arial Narrow"/>
                <w:smallCaps/>
                <w:u w:val="single"/>
              </w:rPr>
              <w:tab/>
            </w:r>
          </w:p>
          <w:p w:rsidR="001B7EE1" w:rsidRPr="001B7EE1" w:rsidRDefault="001B7EE1" w:rsidP="001B7EE1">
            <w:pPr>
              <w:tabs>
                <w:tab w:val="left" w:pos="15168"/>
                <w:tab w:val="left" w:pos="18853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 w:rsidRPr="001B7EE1">
              <w:rPr>
                <w:rFonts w:ascii="Arial Narrow" w:hAnsi="Arial Narrow"/>
                <w:smallCaps/>
              </w:rPr>
              <w:t>Secteur</w:t>
            </w:r>
            <w:r w:rsidR="00771593">
              <w:rPr>
                <w:rFonts w:ascii="Arial Narrow" w:hAnsi="Arial Narrow"/>
                <w:smallCaps/>
              </w:rPr>
              <w:t xml:space="preserve"> (</w:t>
            </w:r>
            <w:r w:rsidR="00CB6AA4">
              <w:rPr>
                <w:rFonts w:ascii="Arial Narrow" w:hAnsi="Arial Narrow"/>
              </w:rPr>
              <w:t>du domicile</w:t>
            </w:r>
            <w:r w:rsidR="00771593" w:rsidRPr="00771593">
              <w:rPr>
                <w:rFonts w:ascii="Arial Narrow" w:hAnsi="Arial Narrow"/>
              </w:rPr>
              <w:t xml:space="preserve"> de l’usager</w:t>
            </w:r>
            <w:r w:rsidR="00771593">
              <w:rPr>
                <w:rFonts w:ascii="Arial Narrow" w:hAnsi="Arial Narrow"/>
                <w:smallCaps/>
              </w:rPr>
              <w:t>)</w:t>
            </w:r>
            <w:r w:rsidRPr="001B7EE1">
              <w:rPr>
                <w:rFonts w:ascii="Arial Narrow" w:hAnsi="Arial Narrow"/>
              </w:rPr>
              <w:t> :</w:t>
            </w:r>
          </w:p>
          <w:p w:rsidR="001B7EE1" w:rsidRPr="001B7EE1" w:rsidRDefault="00AF2E81" w:rsidP="001B7EE1">
            <w:pPr>
              <w:tabs>
                <w:tab w:val="left" w:pos="317"/>
                <w:tab w:val="left" w:pos="2160"/>
                <w:tab w:val="left" w:pos="2443"/>
                <w:tab w:val="left" w:pos="15168"/>
                <w:tab w:val="left" w:pos="18853"/>
              </w:tabs>
              <w:overflowPunct/>
              <w:autoSpaceDE/>
              <w:autoSpaceDN/>
              <w:adjustRightInd/>
              <w:ind w:left="33" w:right="-108"/>
              <w:textAlignment w:val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61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E1" w:rsidRPr="001B7EE1">
                  <w:rPr>
                    <w:rFonts w:ascii="Arial Narrow" w:eastAsia="MS Gothic" w:hAnsi="Arial Narrow" w:hint="eastAsia"/>
                  </w:rPr>
                  <w:t>☐</w:t>
                </w:r>
              </w:sdtContent>
            </w:sdt>
            <w:r w:rsidR="001B7EE1" w:rsidRPr="001B7EE1">
              <w:rPr>
                <w:rFonts w:ascii="Arial Narrow" w:hAnsi="Arial Narrow"/>
              </w:rPr>
              <w:tab/>
              <w:t>Alphonse-Desjardins</w:t>
            </w:r>
            <w:r w:rsidR="001B7EE1" w:rsidRPr="001B7EE1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5763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E1" w:rsidRPr="001B7EE1">
                  <w:rPr>
                    <w:rFonts w:ascii="Arial Narrow" w:eastAsia="MS Gothic" w:hAnsi="Arial Narrow" w:hint="eastAsia"/>
                  </w:rPr>
                  <w:t>☐</w:t>
                </w:r>
              </w:sdtContent>
            </w:sdt>
            <w:r w:rsidR="001B7EE1" w:rsidRPr="001B7EE1">
              <w:rPr>
                <w:rFonts w:ascii="Arial Narrow" w:hAnsi="Arial Narrow"/>
              </w:rPr>
              <w:tab/>
              <w:t>Thetford</w:t>
            </w:r>
          </w:p>
          <w:p w:rsidR="001B7EE1" w:rsidRPr="001B7EE1" w:rsidRDefault="00AF2E81" w:rsidP="001B7EE1">
            <w:pPr>
              <w:tabs>
                <w:tab w:val="left" w:pos="317"/>
                <w:tab w:val="left" w:pos="2160"/>
                <w:tab w:val="left" w:pos="2443"/>
                <w:tab w:val="left" w:pos="15168"/>
                <w:tab w:val="left" w:pos="18853"/>
              </w:tabs>
              <w:overflowPunct/>
              <w:autoSpaceDE/>
              <w:autoSpaceDN/>
              <w:adjustRightInd/>
              <w:ind w:left="33" w:right="-108"/>
              <w:textAlignment w:val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88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E1" w:rsidRPr="001B7EE1">
                  <w:rPr>
                    <w:rFonts w:ascii="Arial Narrow" w:eastAsia="MS Gothic" w:hAnsi="Arial Narrow" w:hint="eastAsia"/>
                  </w:rPr>
                  <w:t>☐</w:t>
                </w:r>
              </w:sdtContent>
            </w:sdt>
            <w:r w:rsidR="001B7EE1" w:rsidRPr="001B7EE1">
              <w:rPr>
                <w:rFonts w:ascii="Arial Narrow" w:hAnsi="Arial Narrow"/>
              </w:rPr>
              <w:tab/>
              <w:t>Beauce</w:t>
            </w:r>
            <w:r w:rsidR="001B7EE1" w:rsidRPr="001B7EE1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357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E1" w:rsidRPr="001B7EE1">
                  <w:rPr>
                    <w:rFonts w:ascii="Arial Narrow" w:eastAsia="MS Gothic" w:hAnsi="Arial Narrow" w:hint="eastAsia"/>
                  </w:rPr>
                  <w:t>☐</w:t>
                </w:r>
              </w:sdtContent>
            </w:sdt>
            <w:r w:rsidR="001B7EE1" w:rsidRPr="001B7EE1">
              <w:rPr>
                <w:rFonts w:ascii="Arial Narrow" w:hAnsi="Arial Narrow"/>
              </w:rPr>
              <w:tab/>
              <w:t>Etchemins</w:t>
            </w:r>
          </w:p>
          <w:p w:rsidR="001B7EE1" w:rsidRDefault="00AF2E81" w:rsidP="001B7EE1">
            <w:pPr>
              <w:tabs>
                <w:tab w:val="left" w:pos="317"/>
                <w:tab w:val="left" w:pos="6521"/>
                <w:tab w:val="left" w:pos="9923"/>
              </w:tabs>
              <w:suppressAutoHyphens/>
              <w:ind w:left="33"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  <w:sdt>
              <w:sdtPr>
                <w:rPr>
                  <w:rFonts w:ascii="Arial Narrow" w:hAnsi="Arial Narrow"/>
                </w:rPr>
                <w:id w:val="-13675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E1" w:rsidRPr="001B7EE1">
                  <w:rPr>
                    <w:rFonts w:ascii="Arial Narrow" w:eastAsia="MS Gothic" w:hAnsi="Arial Narrow" w:hint="eastAsia"/>
                  </w:rPr>
                  <w:t>☐</w:t>
                </w:r>
              </w:sdtContent>
            </w:sdt>
            <w:r w:rsidR="00D15E99">
              <w:rPr>
                <w:rFonts w:ascii="Arial Narrow" w:hAnsi="Arial Narrow"/>
              </w:rPr>
              <w:tab/>
              <w:t>Montmagny-</w:t>
            </w:r>
            <w:r w:rsidR="001B7EE1" w:rsidRPr="001B7EE1">
              <w:rPr>
                <w:rFonts w:ascii="Arial Narrow" w:hAnsi="Arial Narrow"/>
              </w:rPr>
              <w:t>L’Islet</w:t>
            </w:r>
          </w:p>
        </w:tc>
      </w:tr>
    </w:tbl>
    <w:p w:rsidR="00D95EC6" w:rsidRPr="001B7EE1" w:rsidRDefault="000F48EF" w:rsidP="00F8283B">
      <w:pPr>
        <w:tabs>
          <w:tab w:val="left" w:pos="6521"/>
          <w:tab w:val="left" w:pos="9923"/>
        </w:tabs>
        <w:suppressAutoHyphens/>
        <w:jc w:val="both"/>
        <w:rPr>
          <w:rFonts w:ascii="Arial Narrow" w:hAnsi="Arial Narrow" w:cstheme="minorHAnsi"/>
          <w:spacing w:val="-3"/>
          <w:sz w:val="8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6FB4598" wp14:editId="30A9C05F">
            <wp:simplePos x="0" y="0"/>
            <wp:positionH relativeFrom="column">
              <wp:posOffset>-307711</wp:posOffset>
            </wp:positionH>
            <wp:positionV relativeFrom="page">
              <wp:posOffset>370840</wp:posOffset>
            </wp:positionV>
            <wp:extent cx="1508760" cy="680720"/>
            <wp:effectExtent l="0" t="0" r="0" b="5080"/>
            <wp:wrapNone/>
            <wp:docPr id="1" name="Image 1" descr="CISSS_Chaudiere-Appalaches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SS_Chaudiere-Appalaches_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80" w:rsidRPr="006B4E9D" w:rsidRDefault="00513580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12"/>
          <w:szCs w:val="22"/>
        </w:rPr>
      </w:pPr>
    </w:p>
    <w:p w:rsidR="000E4C07" w:rsidRPr="00FD7640" w:rsidRDefault="00D95EC6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28"/>
          <w:szCs w:val="28"/>
        </w:rPr>
      </w:pPr>
      <w:r w:rsidRPr="00FD7640">
        <w:rPr>
          <w:rFonts w:ascii="Arial Narrow" w:hAnsi="Arial Narrow" w:cstheme="minorHAnsi"/>
          <w:b/>
          <w:spacing w:val="-2"/>
          <w:sz w:val="28"/>
          <w:szCs w:val="28"/>
        </w:rPr>
        <w:t>DEMAND</w:t>
      </w:r>
      <w:r w:rsidR="000E4C07" w:rsidRPr="00FD7640">
        <w:rPr>
          <w:rFonts w:ascii="Arial Narrow" w:hAnsi="Arial Narrow" w:cstheme="minorHAnsi"/>
          <w:b/>
          <w:spacing w:val="-2"/>
          <w:sz w:val="28"/>
          <w:szCs w:val="28"/>
        </w:rPr>
        <w:t>E D'INSCRIPTION</w:t>
      </w:r>
      <w:r w:rsidR="00E80C79">
        <w:rPr>
          <w:rFonts w:ascii="Arial Narrow" w:hAnsi="Arial Narrow" w:cstheme="minorHAnsi"/>
          <w:b/>
          <w:spacing w:val="-2"/>
          <w:sz w:val="28"/>
          <w:szCs w:val="28"/>
        </w:rPr>
        <w:t xml:space="preserve"> / MODIFICATION</w:t>
      </w:r>
    </w:p>
    <w:p w:rsidR="00D95EC6" w:rsidRDefault="0026715B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24"/>
          <w:szCs w:val="24"/>
        </w:rPr>
      </w:pPr>
      <w:r w:rsidRPr="00FD7640">
        <w:rPr>
          <w:rFonts w:ascii="Arial Narrow" w:hAnsi="Arial Narrow" w:cstheme="minorHAnsi"/>
          <w:b/>
          <w:spacing w:val="-2"/>
          <w:sz w:val="28"/>
          <w:szCs w:val="28"/>
        </w:rPr>
        <w:t>AU PROGRAMME</w:t>
      </w:r>
      <w:r w:rsidR="00D07FBA" w:rsidRPr="00FD7640">
        <w:rPr>
          <w:rFonts w:ascii="Arial Narrow" w:hAnsi="Arial Narrow" w:cstheme="minorHAnsi"/>
          <w:b/>
          <w:spacing w:val="-2"/>
          <w:sz w:val="28"/>
          <w:szCs w:val="28"/>
        </w:rPr>
        <w:t xml:space="preserve"> </w:t>
      </w:r>
      <w:r w:rsidR="00D95EC6" w:rsidRPr="00FD7640">
        <w:rPr>
          <w:rFonts w:ascii="Arial Narrow" w:hAnsi="Arial Narrow" w:cstheme="minorHAnsi"/>
          <w:b/>
          <w:spacing w:val="-2"/>
          <w:sz w:val="28"/>
          <w:szCs w:val="28"/>
        </w:rPr>
        <w:t>TRANSPORT ET HÉBERGEMENT</w:t>
      </w:r>
      <w:r w:rsidR="009C39BC" w:rsidRPr="0030593E">
        <w:rPr>
          <w:rFonts w:ascii="Arial Narrow" w:hAnsi="Arial Narrow" w:cstheme="minorHAnsi"/>
          <w:b/>
          <w:spacing w:val="-2"/>
          <w:sz w:val="24"/>
          <w:szCs w:val="24"/>
        </w:rPr>
        <w:t xml:space="preserve"> </w:t>
      </w:r>
    </w:p>
    <w:p w:rsidR="00FD7640" w:rsidRDefault="00692B87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16"/>
          <w:szCs w:val="16"/>
        </w:rPr>
      </w:pPr>
      <w:r w:rsidRPr="00692B87">
        <w:rPr>
          <w:rFonts w:ascii="Arial Narrow" w:hAnsi="Arial Narrow" w:cstheme="minorHAnsi"/>
          <w:b/>
          <w:spacing w:val="-2"/>
          <w:sz w:val="16"/>
          <w:szCs w:val="16"/>
          <w:highlight w:val="yellow"/>
        </w:rPr>
        <w:t>À REMPLIR PAR UN INTERVENANT DES SERVICES SPÉCIALISÉS</w:t>
      </w:r>
      <w:r w:rsidR="003327D9">
        <w:rPr>
          <w:rFonts w:ascii="Arial Narrow" w:hAnsi="Arial Narrow" w:cstheme="minorHAnsi"/>
          <w:b/>
          <w:spacing w:val="-2"/>
          <w:sz w:val="16"/>
          <w:szCs w:val="16"/>
        </w:rPr>
        <w:t xml:space="preserve"> </w:t>
      </w:r>
      <w:r w:rsidR="003327D9" w:rsidRPr="003327D9">
        <w:rPr>
          <w:rFonts w:ascii="Arial Narrow" w:hAnsi="Arial Narrow" w:cstheme="minorHAnsi"/>
          <w:b/>
          <w:spacing w:val="-2"/>
          <w:sz w:val="16"/>
          <w:szCs w:val="16"/>
          <w:highlight w:val="yellow"/>
        </w:rPr>
        <w:t>(DEUXIÈME LIGNE)</w:t>
      </w:r>
    </w:p>
    <w:p w:rsidR="002812C6" w:rsidRPr="006522D3" w:rsidRDefault="002812C6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8"/>
          <w:szCs w:val="16"/>
        </w:rPr>
      </w:pPr>
    </w:p>
    <w:p w:rsidR="00D95EC6" w:rsidRPr="0030593E" w:rsidRDefault="00D95EC6" w:rsidP="002F08C6">
      <w:pPr>
        <w:tabs>
          <w:tab w:val="left" w:pos="0"/>
          <w:tab w:val="left" w:pos="570"/>
          <w:tab w:val="left" w:pos="720"/>
        </w:tabs>
        <w:suppressAutoHyphens/>
        <w:jc w:val="both"/>
        <w:rPr>
          <w:rFonts w:ascii="Arial Narrow" w:hAnsi="Arial Narrow" w:cstheme="minorHAnsi"/>
          <w:spacing w:val="-2"/>
          <w:sz w:val="8"/>
          <w:szCs w:val="16"/>
        </w:rPr>
      </w:pPr>
    </w:p>
    <w:tbl>
      <w:tblPr>
        <w:tblW w:w="9946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46"/>
      </w:tblGrid>
      <w:tr w:rsidR="0094547C" w:rsidRPr="0030593E" w:rsidTr="006522D3">
        <w:tc>
          <w:tcPr>
            <w:tcW w:w="99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1C23" w:rsidRDefault="00AF2E81" w:rsidP="00392623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467"/>
                <w:tab w:val="left" w:pos="1318"/>
                <w:tab w:val="left" w:pos="2506"/>
                <w:tab w:val="left" w:pos="2735"/>
                <w:tab w:val="left" w:pos="3728"/>
                <w:tab w:val="left" w:pos="4153"/>
                <w:tab w:val="left" w:pos="5287"/>
                <w:tab w:val="left" w:pos="6424"/>
                <w:tab w:val="left" w:pos="7697"/>
              </w:tabs>
              <w:spacing w:before="0" w:line="190" w:lineRule="auto"/>
              <w:ind w:left="0" w:right="-142" w:firstLine="0"/>
              <w:rPr>
                <w:rFonts w:ascii="Arial Narrow" w:hAnsi="Arial Narrow" w:cstheme="minorHAnsi"/>
                <w:u w:val="single"/>
              </w:rPr>
            </w:pP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-17511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6F"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94547C" w:rsidRPr="0030593E">
              <w:rPr>
                <w:rFonts w:ascii="Arial Narrow" w:hAnsi="Arial Narrow" w:cstheme="minorHAnsi"/>
                <w:sz w:val="32"/>
                <w:szCs w:val="32"/>
              </w:rPr>
              <w:tab/>
            </w:r>
            <w:r w:rsidR="00D147E6">
              <w:rPr>
                <w:rFonts w:ascii="Arial Narrow" w:hAnsi="Arial Narrow" w:cstheme="minorHAnsi"/>
                <w:b w:val="0"/>
                <w:sz w:val="20"/>
              </w:rPr>
              <w:t>Première</w:t>
            </w:r>
            <w:r w:rsidR="0094547C" w:rsidRPr="0030593E">
              <w:rPr>
                <w:rFonts w:ascii="Arial Narrow" w:hAnsi="Arial Narrow" w:cstheme="minorHAnsi"/>
                <w:b w:val="0"/>
                <w:sz w:val="20"/>
              </w:rPr>
              <w:tab/>
            </w: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9099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9D"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94547C" w:rsidRPr="0030593E">
              <w:rPr>
                <w:rFonts w:ascii="Arial Narrow" w:hAnsi="Arial Narrow" w:cstheme="minorHAnsi"/>
              </w:rPr>
              <w:t xml:space="preserve"> </w:t>
            </w:r>
            <w:r w:rsidR="0094547C" w:rsidRPr="0030593E">
              <w:rPr>
                <w:rFonts w:ascii="Arial Narrow" w:hAnsi="Arial Narrow" w:cstheme="minorHAnsi"/>
                <w:b w:val="0"/>
                <w:sz w:val="20"/>
              </w:rPr>
              <w:t>Réévaluation</w:t>
            </w:r>
            <w:r w:rsidR="0094547C" w:rsidRPr="0030593E">
              <w:rPr>
                <w:rFonts w:ascii="Arial Narrow" w:hAnsi="Arial Narrow" w:cstheme="minorHAnsi"/>
                <w:b w:val="0"/>
                <w:sz w:val="20"/>
              </w:rPr>
              <w:tab/>
            </w: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-6001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6"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94547C" w:rsidRPr="0030593E">
              <w:rPr>
                <w:rFonts w:ascii="Arial Narrow" w:hAnsi="Arial Narrow" w:cstheme="minorHAnsi"/>
              </w:rPr>
              <w:t xml:space="preserve"> </w:t>
            </w:r>
            <w:r w:rsidR="0094547C" w:rsidRPr="00227AB4">
              <w:rPr>
                <w:rFonts w:ascii="Arial Narrow" w:hAnsi="Arial Narrow" w:cstheme="minorHAnsi"/>
                <w:b w:val="0"/>
                <w:sz w:val="20"/>
              </w:rPr>
              <w:t>Ajout</w:t>
            </w:r>
            <w:r w:rsidR="00D147E6">
              <w:rPr>
                <w:rFonts w:ascii="Arial Narrow" w:hAnsi="Arial Narrow" w:cstheme="minorHAnsi"/>
                <w:b w:val="0"/>
                <w:sz w:val="20"/>
              </w:rPr>
              <w:tab/>
            </w: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-3919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6"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D147E6">
              <w:rPr>
                <w:rFonts w:ascii="Arial Narrow" w:hAnsi="Arial Narrow" w:cstheme="minorHAnsi"/>
              </w:rPr>
              <w:tab/>
            </w:r>
            <w:r w:rsidR="00851DBC">
              <w:rPr>
                <w:rFonts w:ascii="Arial Narrow" w:hAnsi="Arial Narrow" w:cstheme="minorHAnsi"/>
                <w:b w:val="0"/>
                <w:sz w:val="20"/>
              </w:rPr>
              <w:t>Modification</w:t>
            </w:r>
            <w:r w:rsidR="00D147E6">
              <w:rPr>
                <w:rFonts w:ascii="Arial Narrow" w:hAnsi="Arial Narrow" w:cstheme="minorHAnsi"/>
                <w:b w:val="0"/>
                <w:sz w:val="20"/>
              </w:rPr>
              <w:tab/>
              <w:t xml:space="preserve">Début </w:t>
            </w:r>
            <w:r w:rsidR="0094547C" w:rsidRPr="0030593E">
              <w:rPr>
                <w:rFonts w:ascii="Arial Narrow" w:hAnsi="Arial Narrow" w:cstheme="minorHAnsi"/>
                <w:b w:val="0"/>
                <w:sz w:val="20"/>
              </w:rPr>
              <w:t>service</w:t>
            </w:r>
            <w:r w:rsidR="007E2C92" w:rsidRPr="0030593E">
              <w:rPr>
                <w:rFonts w:ascii="Arial Narrow" w:hAnsi="Arial Narrow" w:cstheme="minorHAnsi"/>
                <w:b w:val="0"/>
                <w:sz w:val="20"/>
              </w:rPr>
              <w:t> :</w:t>
            </w:r>
            <w:r w:rsidR="007E2C92" w:rsidRPr="0030593E">
              <w:rPr>
                <w:rFonts w:ascii="Arial Narrow" w:hAnsi="Arial Narrow" w:cstheme="minorHAnsi"/>
                <w:b w:val="0"/>
                <w:sz w:val="20"/>
              </w:rPr>
              <w:tab/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2C92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7E2C92" w:rsidRPr="0030593E">
              <w:rPr>
                <w:rFonts w:ascii="Arial Narrow" w:hAnsi="Arial Narrow" w:cstheme="minorHAnsi"/>
                <w:u w:val="single"/>
              </w:rPr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1B3364">
              <w:rPr>
                <w:rFonts w:ascii="Arial Narrow" w:hAnsi="Arial Narrow" w:cstheme="minorHAnsi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u w:val="single"/>
              </w:rPr>
              <w:t> </w:t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7E2C92" w:rsidRPr="0030593E">
              <w:rPr>
                <w:rFonts w:ascii="Arial Narrow" w:hAnsi="Arial Narrow" w:cstheme="minorHAnsi"/>
              </w:rPr>
              <w:t>-</w:t>
            </w:r>
            <w:r w:rsidR="00E37A74">
              <w:rPr>
                <w:rFonts w:ascii="Arial Narrow" w:hAnsi="Arial Narrow" w:cstheme="minorHAnsi"/>
                <w:u w:val="single"/>
              </w:rPr>
              <w:t xml:space="preserve"> 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4936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084936" w:rsidRPr="0030593E">
              <w:rPr>
                <w:rFonts w:ascii="Arial Narrow" w:hAnsi="Arial Narrow" w:cstheme="minorHAnsi"/>
                <w:u w:val="single"/>
              </w:rPr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6246F4">
              <w:rPr>
                <w:rFonts w:ascii="Arial Narrow" w:hAnsi="Arial Narrow" w:cstheme="minorHAnsi"/>
                <w:u w:val="single"/>
              </w:rPr>
              <w:t> </w:t>
            </w:r>
            <w:r w:rsidR="006246F4">
              <w:rPr>
                <w:rFonts w:ascii="Arial Narrow" w:hAnsi="Arial Narrow" w:cstheme="minorHAnsi"/>
                <w:u w:val="single"/>
              </w:rPr>
              <w:t> 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E37A74">
              <w:rPr>
                <w:rFonts w:ascii="Arial Narrow" w:hAnsi="Arial Narrow" w:cstheme="minorHAnsi"/>
                <w:u w:val="single"/>
              </w:rPr>
              <w:t xml:space="preserve"> </w:t>
            </w:r>
            <w:r w:rsidR="007E2C92" w:rsidRPr="0030593E">
              <w:rPr>
                <w:rFonts w:ascii="Arial Narrow" w:hAnsi="Arial Narrow" w:cstheme="minorHAnsi"/>
              </w:rPr>
              <w:t>-</w:t>
            </w:r>
            <w:r w:rsidR="00E37A74">
              <w:rPr>
                <w:rFonts w:ascii="Arial Narrow" w:hAnsi="Arial Narrow" w:cstheme="minorHAnsi"/>
                <w:u w:val="single"/>
              </w:rPr>
              <w:t xml:space="preserve"> </w:t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2C92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7E2C92" w:rsidRPr="0030593E">
              <w:rPr>
                <w:rFonts w:ascii="Arial Narrow" w:hAnsi="Arial Narrow" w:cstheme="minorHAnsi"/>
                <w:u w:val="single"/>
              </w:rPr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6246F4">
              <w:rPr>
                <w:rFonts w:ascii="Arial Narrow" w:hAnsi="Arial Narrow" w:cstheme="minorHAnsi"/>
                <w:u w:val="single"/>
              </w:rPr>
              <w:t> </w:t>
            </w:r>
            <w:r w:rsidR="006246F4">
              <w:rPr>
                <w:rFonts w:ascii="Arial Narrow" w:hAnsi="Arial Narrow" w:cstheme="minorHAnsi"/>
                <w:u w:val="single"/>
              </w:rPr>
              <w:t> </w:t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7E2C92" w:rsidRPr="0030593E">
              <w:rPr>
                <w:rFonts w:ascii="Arial Narrow" w:hAnsi="Arial Narrow" w:cstheme="minorHAnsi"/>
                <w:u w:val="single"/>
              </w:rPr>
              <w:t xml:space="preserve"> </w:t>
            </w:r>
            <w:r w:rsidR="007E2C92" w:rsidRPr="0030593E">
              <w:rPr>
                <w:rFonts w:ascii="Arial Narrow" w:hAnsi="Arial Narrow" w:cstheme="minorHAnsi"/>
                <w:b w:val="0"/>
              </w:rPr>
              <w:tab/>
            </w:r>
            <w:r w:rsidR="00D147E6">
              <w:rPr>
                <w:rFonts w:ascii="Arial Narrow" w:hAnsi="Arial Narrow" w:cstheme="minorHAnsi"/>
                <w:b w:val="0"/>
                <w:sz w:val="20"/>
              </w:rPr>
              <w:t xml:space="preserve">Fin </w:t>
            </w:r>
            <w:r w:rsidR="007E2C92" w:rsidRPr="0030593E">
              <w:rPr>
                <w:rFonts w:ascii="Arial Narrow" w:hAnsi="Arial Narrow" w:cstheme="minorHAnsi"/>
                <w:b w:val="0"/>
                <w:sz w:val="20"/>
              </w:rPr>
              <w:t>service :</w:t>
            </w:r>
            <w:r w:rsidR="007E2C92" w:rsidRPr="0030593E">
              <w:rPr>
                <w:rFonts w:ascii="Arial Narrow" w:hAnsi="Arial Narrow" w:cstheme="minorHAnsi"/>
                <w:b w:val="0"/>
                <w:sz w:val="20"/>
              </w:rPr>
              <w:tab/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2C92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7E2C92" w:rsidRPr="0030593E">
              <w:rPr>
                <w:rFonts w:ascii="Arial Narrow" w:hAnsi="Arial Narrow" w:cstheme="minorHAnsi"/>
                <w:u w:val="single"/>
              </w:rPr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7E2C92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7E2C92" w:rsidRPr="0030593E">
              <w:rPr>
                <w:rFonts w:ascii="Arial Narrow" w:hAnsi="Arial Narrow" w:cstheme="minorHAnsi"/>
              </w:rPr>
              <w:t>-</w:t>
            </w:r>
            <w:r w:rsidR="006246F4">
              <w:rPr>
                <w:rFonts w:ascii="Arial Narrow" w:hAnsi="Arial Narrow" w:cstheme="minorHAnsi"/>
                <w:u w:val="single"/>
              </w:rPr>
              <w:t>03</w:t>
            </w:r>
            <w:r w:rsidR="007E2C92" w:rsidRPr="0030593E">
              <w:rPr>
                <w:rFonts w:ascii="Arial Narrow" w:hAnsi="Arial Narrow" w:cstheme="minorHAnsi"/>
              </w:rPr>
              <w:t>-</w:t>
            </w:r>
            <w:r w:rsidR="006246F4">
              <w:rPr>
                <w:rFonts w:ascii="Arial Narrow" w:hAnsi="Arial Narrow" w:cstheme="minorHAnsi"/>
                <w:u w:val="single"/>
              </w:rPr>
              <w:t>31</w:t>
            </w:r>
            <w:r w:rsidR="002D1971">
              <w:rPr>
                <w:rFonts w:ascii="Arial Narrow" w:hAnsi="Arial Narrow" w:cstheme="minorHAnsi"/>
                <w:u w:val="single"/>
              </w:rPr>
              <w:t xml:space="preserve"> </w:t>
            </w:r>
          </w:p>
          <w:p w:rsidR="00191C23" w:rsidRDefault="00D147E6" w:rsidP="00392623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467"/>
                <w:tab w:val="left" w:pos="8834"/>
              </w:tabs>
              <w:spacing w:before="0" w:line="190" w:lineRule="auto"/>
              <w:ind w:left="0" w:right="-142" w:firstLine="0"/>
              <w:rPr>
                <w:rFonts w:ascii="Arial Narrow" w:hAnsi="Arial Narrow" w:cstheme="minorHAnsi"/>
                <w:b w:val="0"/>
                <w:sz w:val="20"/>
              </w:rPr>
            </w:pPr>
            <w:r>
              <w:rPr>
                <w:rFonts w:ascii="Arial Narrow" w:hAnsi="Arial Narrow" w:cstheme="minorHAnsi"/>
                <w:b w:val="0"/>
              </w:rPr>
              <w:tab/>
            </w:r>
            <w:r w:rsidR="00191C23">
              <w:rPr>
                <w:rFonts w:ascii="Arial Narrow" w:hAnsi="Arial Narrow" w:cstheme="minorHAnsi"/>
                <w:b w:val="0"/>
                <w:sz w:val="20"/>
              </w:rPr>
              <w:t>D</w:t>
            </w:r>
            <w:r>
              <w:rPr>
                <w:rFonts w:ascii="Arial Narrow" w:hAnsi="Arial Narrow" w:cstheme="minorHAnsi"/>
                <w:b w:val="0"/>
                <w:sz w:val="20"/>
              </w:rPr>
              <w:t>emande</w:t>
            </w:r>
          </w:p>
          <w:p w:rsidR="00F74A21" w:rsidRPr="00F74A21" w:rsidRDefault="00F74A21" w:rsidP="00894C9E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467"/>
                <w:tab w:val="left" w:pos="4583"/>
                <w:tab w:val="left" w:pos="7702"/>
                <w:tab w:val="left" w:pos="8023"/>
              </w:tabs>
              <w:spacing w:before="0" w:line="168" w:lineRule="auto"/>
              <w:ind w:left="0" w:right="-142" w:firstLine="0"/>
              <w:rPr>
                <w:rFonts w:ascii="Arial Narrow" w:hAnsi="Arial Narrow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182F3D" w:rsidRPr="0030593E" w:rsidTr="006522D3">
        <w:trPr>
          <w:trHeight w:hRule="exact" w:val="340"/>
        </w:trPr>
        <w:tc>
          <w:tcPr>
            <w:tcW w:w="9946" w:type="dxa"/>
            <w:shd w:val="clear" w:color="auto" w:fill="D9D9D9" w:themeFill="background1" w:themeFillShade="D9"/>
          </w:tcPr>
          <w:p w:rsidR="008B026A" w:rsidRPr="0030593E" w:rsidRDefault="00182F3D" w:rsidP="009D7C0A">
            <w:pPr>
              <w:pStyle w:val="Retraitcorpsdetexte"/>
              <w:tabs>
                <w:tab w:val="clear" w:pos="2964"/>
                <w:tab w:val="clear" w:pos="4902"/>
                <w:tab w:val="clear" w:pos="6840"/>
                <w:tab w:val="clear" w:pos="7200"/>
              </w:tabs>
              <w:spacing w:before="60" w:after="60"/>
              <w:rPr>
                <w:rFonts w:ascii="Arial Narrow" w:hAnsi="Arial Narrow" w:cstheme="minorHAnsi"/>
                <w:color w:val="000000" w:themeColor="text1"/>
                <w:szCs w:val="22"/>
              </w:rPr>
            </w:pPr>
            <w:r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>1-</w:t>
            </w:r>
            <w:r w:rsidR="00E177CE"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  </w:t>
            </w:r>
            <w:r w:rsidR="008B026A"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IDENTIFICATION DE LA PERSONNE QUI FAIT (OU POUR QUI EST FAITE) LA DEMANDE </w:t>
            </w:r>
          </w:p>
        </w:tc>
      </w:tr>
      <w:tr w:rsidR="00D95EC6" w:rsidRPr="0030593E" w:rsidTr="006522D3">
        <w:tc>
          <w:tcPr>
            <w:tcW w:w="9946" w:type="dxa"/>
            <w:shd w:val="clear" w:color="auto" w:fill="auto"/>
          </w:tcPr>
          <w:p w:rsidR="00D95EC6" w:rsidRPr="00547A96" w:rsidRDefault="00D95EC6">
            <w:pPr>
              <w:tabs>
                <w:tab w:val="left" w:pos="0"/>
                <w:tab w:val="left" w:pos="456"/>
                <w:tab w:val="left" w:pos="720"/>
              </w:tabs>
              <w:suppressAutoHyphens/>
              <w:rPr>
                <w:rFonts w:ascii="Arial Narrow" w:hAnsi="Arial Narrow" w:cstheme="minorHAnsi"/>
                <w:spacing w:val="-2"/>
                <w:sz w:val="12"/>
                <w:szCs w:val="16"/>
              </w:rPr>
            </w:pPr>
          </w:p>
          <w:p w:rsidR="00D95EC6" w:rsidRPr="004A5191" w:rsidRDefault="00D95EC6" w:rsidP="00D86447">
            <w:pPr>
              <w:tabs>
                <w:tab w:val="left" w:pos="0"/>
                <w:tab w:val="left" w:pos="456"/>
                <w:tab w:val="left" w:pos="720"/>
                <w:tab w:val="left" w:pos="1888"/>
                <w:tab w:val="left" w:pos="4723"/>
                <w:tab w:val="left" w:pos="4865"/>
                <w:tab w:val="left" w:pos="5573"/>
                <w:tab w:val="left" w:pos="8408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color w:val="000000" w:themeColor="text1"/>
                <w:spacing w:val="-2"/>
              </w:rPr>
              <w:t>Nom à la naissance</w:t>
            </w:r>
            <w:bookmarkStart w:id="1" w:name="Texte2"/>
            <w:r w:rsidR="002A3E61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2A3E6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"/>
            <w:r w:rsidR="009C39BC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9C39BC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Prénom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AE647E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1B3364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1B3364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2"/>
            <w:r w:rsidR="00A43C47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9326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7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86447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 xml:space="preserve"> </w:t>
            </w:r>
            <w:r w:rsidR="00D86447">
              <w:rPr>
                <w:rFonts w:ascii="Arial Narrow" w:hAnsi="Arial Narrow" w:cstheme="minorHAnsi"/>
                <w:spacing w:val="-2"/>
              </w:rPr>
              <w:t>F</w:t>
            </w:r>
            <w:r w:rsidR="00D86447" w:rsidRPr="0030593E">
              <w:rPr>
                <w:rFonts w:ascii="Arial Narrow" w:hAnsi="Arial Narrow" w:cstheme="minorHAnsi"/>
                <w:spacing w:val="-5"/>
                <w:sz w:val="22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9714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7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86447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D86447">
              <w:rPr>
                <w:rFonts w:ascii="Arial Narrow" w:hAnsi="Arial Narrow" w:cstheme="minorHAnsi"/>
                <w:spacing w:val="-2"/>
              </w:rPr>
              <w:t>H</w:t>
            </w:r>
          </w:p>
          <w:p w:rsidR="00D95EC6" w:rsidRPr="00C85C62" w:rsidRDefault="00D95EC6">
            <w:pPr>
              <w:tabs>
                <w:tab w:val="left" w:pos="0"/>
                <w:tab w:val="left" w:pos="456"/>
                <w:tab w:val="left" w:pos="720"/>
              </w:tabs>
              <w:suppressAutoHyphens/>
              <w:rPr>
                <w:rFonts w:ascii="Arial Narrow" w:hAnsi="Arial Narrow" w:cstheme="minorHAnsi"/>
                <w:spacing w:val="-2"/>
                <w:sz w:val="16"/>
                <w:szCs w:val="16"/>
              </w:rPr>
            </w:pPr>
          </w:p>
          <w:p w:rsidR="00D95EC6" w:rsidRPr="0030593E" w:rsidRDefault="00D95EC6" w:rsidP="002F0F8C">
            <w:pPr>
              <w:tabs>
                <w:tab w:val="left" w:pos="0"/>
                <w:tab w:val="left" w:pos="456"/>
                <w:tab w:val="left" w:pos="1156"/>
                <w:tab w:val="left" w:pos="1920"/>
                <w:tab w:val="left" w:pos="3447"/>
                <w:tab w:val="left" w:pos="5586"/>
                <w:tab w:val="left" w:pos="7416"/>
                <w:tab w:val="left" w:pos="7700"/>
                <w:tab w:val="left" w:pos="9542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Date de naissance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bookmarkStart w:id="3" w:name="Texte5"/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47E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AE647E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AE647E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AE647E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AE647E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3"/>
            <w:r w:rsidR="00AE647E"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 w:rsidR="00044452" w:rsidRPr="00044452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44452">
              <w:rPr>
                <w:rFonts w:ascii="Arial Narrow" w:hAnsi="Arial Narrow" w:cstheme="minorHAnsi"/>
                <w:u w:val="single"/>
              </w:rPr>
              <w:t xml:space="preserve"> 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4936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084936" w:rsidRPr="0030593E">
              <w:rPr>
                <w:rFonts w:ascii="Arial Narrow" w:hAnsi="Arial Narrow" w:cstheme="minorHAnsi"/>
                <w:u w:val="single"/>
              </w:rPr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044452">
              <w:rPr>
                <w:rFonts w:ascii="Arial Narrow" w:hAnsi="Arial Narrow" w:cstheme="minorHAnsi"/>
                <w:u w:val="single"/>
              </w:rPr>
              <w:t xml:space="preserve"> </w:t>
            </w:r>
            <w:r w:rsidR="00084936">
              <w:rPr>
                <w:rFonts w:ascii="Arial Narrow" w:hAnsi="Arial Narrow" w:cstheme="minorHAnsi"/>
                <w:u w:val="single"/>
              </w:rPr>
              <w:t xml:space="preserve"> </w:t>
            </w:r>
            <w:r w:rsidR="00AE647E"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 w:rsidR="00044452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4936" w:rsidRPr="0030593E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084936" w:rsidRPr="0030593E">
              <w:rPr>
                <w:rFonts w:ascii="Arial Narrow" w:hAnsi="Arial Narrow" w:cstheme="minorHAnsi"/>
                <w:u w:val="single"/>
              </w:rPr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>
              <w:rPr>
                <w:rFonts w:ascii="Arial Narrow" w:hAnsi="Arial Narrow" w:cstheme="minorHAnsi"/>
                <w:u w:val="single"/>
              </w:rPr>
              <w:t> </w:t>
            </w:r>
            <w:r w:rsidR="00084936" w:rsidRPr="0030593E">
              <w:rPr>
                <w:rFonts w:ascii="Arial Narrow" w:hAnsi="Arial Narrow" w:cstheme="minorHAnsi"/>
                <w:u w:val="single"/>
              </w:rPr>
              <w:fldChar w:fldCharType="end"/>
            </w:r>
            <w:r w:rsidR="00044452">
              <w:rPr>
                <w:rFonts w:ascii="Arial Narrow" w:hAnsi="Arial Narrow" w:cstheme="minorHAnsi"/>
                <w:u w:val="single"/>
              </w:rPr>
              <w:t xml:space="preserve"> </w:t>
            </w:r>
            <w:r w:rsidR="00084936">
              <w:rPr>
                <w:rFonts w:ascii="Arial Narrow" w:hAnsi="Arial Narrow" w:cstheme="minorHAnsi"/>
                <w:u w:val="single"/>
              </w:rPr>
              <w:t xml:space="preserve"> </w:t>
            </w:r>
            <w:r w:rsidR="00234BF8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2545D7">
              <w:rPr>
                <w:rFonts w:ascii="Arial Narrow" w:hAnsi="Arial Narrow" w:cstheme="minorHAnsi"/>
                <w:spacing w:val="-2"/>
              </w:rPr>
              <w:t xml:space="preserve">No </w:t>
            </w:r>
            <w:r w:rsidR="00195EBF" w:rsidRPr="0030593E">
              <w:rPr>
                <w:rFonts w:ascii="Arial Narrow" w:hAnsi="Arial Narrow" w:cstheme="minorHAnsi"/>
                <w:spacing w:val="-2"/>
              </w:rPr>
              <w:t xml:space="preserve">assurance maladie : </w:t>
            </w:r>
            <w:r w:rsidR="00D970AD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D970AD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="00D970AD">
              <w:rPr>
                <w:rFonts w:ascii="Arial Narrow" w:hAnsi="Arial Narrow" w:cstheme="minorHAnsi"/>
                <w:u w:val="single"/>
              </w:rPr>
            </w:r>
            <w:r w:rsidR="00D970AD">
              <w:rPr>
                <w:rFonts w:ascii="Arial Narrow" w:hAnsi="Arial Narrow" w:cstheme="minorHAnsi"/>
                <w:u w:val="single"/>
              </w:rPr>
              <w:fldChar w:fldCharType="separate"/>
            </w:r>
            <w:r w:rsidR="002F0F8C">
              <w:rPr>
                <w:rFonts w:ascii="Arial Narrow" w:hAnsi="Arial Narrow" w:cstheme="minorHAnsi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u w:val="single"/>
              </w:rPr>
              <w:t> </w:t>
            </w:r>
            <w:r w:rsidR="00D970AD">
              <w:rPr>
                <w:rFonts w:ascii="Arial Narrow" w:hAnsi="Arial Narrow" w:cstheme="minorHAnsi"/>
                <w:u w:val="single"/>
              </w:rPr>
              <w:fldChar w:fldCharType="end"/>
            </w:r>
            <w:bookmarkEnd w:id="4"/>
            <w:r w:rsidR="00D970AD">
              <w:rPr>
                <w:rFonts w:ascii="Arial Narrow" w:hAnsi="Arial Narrow" w:cstheme="minorHAnsi"/>
                <w:u w:val="single"/>
              </w:rPr>
              <w:tab/>
            </w:r>
            <w:r w:rsidR="002545D7" w:rsidRPr="002545D7">
              <w:rPr>
                <w:rFonts w:ascii="Arial Narrow" w:hAnsi="Arial Narrow" w:cstheme="minorHAnsi"/>
              </w:rPr>
              <w:tab/>
            </w:r>
            <w:r w:rsidR="002545D7">
              <w:rPr>
                <w:rFonts w:ascii="Arial Narrow" w:hAnsi="Arial Narrow" w:cstheme="minorHAnsi"/>
              </w:rPr>
              <w:t xml:space="preserve">Expiration : </w:t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2F0F8C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F0F8C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2545D7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D95EC6" w:rsidRPr="0030593E" w:rsidRDefault="00D95EC6" w:rsidP="00836664">
            <w:pPr>
              <w:tabs>
                <w:tab w:val="left" w:pos="0"/>
                <w:tab w:val="left" w:pos="456"/>
                <w:tab w:val="left" w:pos="1883"/>
                <w:tab w:val="left" w:pos="5586"/>
                <w:tab w:val="left" w:pos="6384"/>
                <w:tab w:val="left" w:pos="7182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AE647E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proofErr w:type="gramStart"/>
            <w:r w:rsidRPr="0030593E">
              <w:rPr>
                <w:rFonts w:ascii="Arial Narrow" w:hAnsi="Arial Narrow" w:cstheme="minorHAnsi"/>
                <w:spacing w:val="-2"/>
                <w:sz w:val="16"/>
              </w:rPr>
              <w:t>année</w:t>
            </w:r>
            <w:proofErr w:type="gramEnd"/>
            <w:r w:rsidR="00F06FF3" w:rsidRPr="0030593E">
              <w:rPr>
                <w:rFonts w:ascii="Arial Narrow" w:hAnsi="Arial Narrow" w:cstheme="minorHAnsi"/>
                <w:spacing w:val="-2"/>
                <w:sz w:val="16"/>
              </w:rPr>
              <w:t xml:space="preserve"> –  mois – </w:t>
            </w:r>
            <w:r w:rsidR="00084936">
              <w:rPr>
                <w:rFonts w:ascii="Arial Narrow" w:hAnsi="Arial Narrow" w:cstheme="minorHAnsi"/>
                <w:spacing w:val="-2"/>
                <w:sz w:val="16"/>
              </w:rPr>
              <w:t xml:space="preserve"> </w:t>
            </w:r>
            <w:r w:rsidR="00F06FF3" w:rsidRPr="0030593E">
              <w:rPr>
                <w:rFonts w:ascii="Arial Narrow" w:hAnsi="Arial Narrow" w:cstheme="minorHAnsi"/>
                <w:spacing w:val="-2"/>
                <w:sz w:val="16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16"/>
              </w:rPr>
              <w:t>jour</w:t>
            </w:r>
          </w:p>
          <w:p w:rsidR="00D95EC6" w:rsidRPr="0030593E" w:rsidRDefault="00D95EC6">
            <w:pPr>
              <w:tabs>
                <w:tab w:val="left" w:pos="0"/>
                <w:tab w:val="left" w:pos="456"/>
                <w:tab w:val="left" w:pos="3534"/>
                <w:tab w:val="left" w:pos="5586"/>
                <w:tab w:val="left" w:pos="6384"/>
                <w:tab w:val="left" w:pos="7182"/>
              </w:tabs>
              <w:suppressAutoHyphens/>
              <w:rPr>
                <w:rFonts w:ascii="Arial Narrow" w:hAnsi="Arial Narrow" w:cstheme="minorHAnsi"/>
                <w:spacing w:val="-2"/>
                <w:sz w:val="8"/>
                <w:szCs w:val="16"/>
              </w:rPr>
            </w:pPr>
          </w:p>
          <w:p w:rsidR="00D95EC6" w:rsidRPr="0030593E" w:rsidRDefault="00D95EC6" w:rsidP="00942158">
            <w:pPr>
              <w:tabs>
                <w:tab w:val="left" w:pos="0"/>
                <w:tab w:val="left" w:pos="456"/>
                <w:tab w:val="left" w:pos="1179"/>
                <w:tab w:val="left" w:pos="2171"/>
                <w:tab w:val="left" w:pos="4581"/>
                <w:tab w:val="left" w:pos="4865"/>
                <w:tab w:val="left" w:pos="5573"/>
                <w:tab w:val="left" w:pos="5857"/>
                <w:tab w:val="left" w:pos="8267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Adresse</w:t>
            </w:r>
            <w:r w:rsidR="008936F9">
              <w:rPr>
                <w:rFonts w:ascii="Arial Narrow" w:hAnsi="Arial Narrow" w:cstheme="minorHAnsi"/>
                <w:spacing w:val="-2"/>
              </w:rPr>
              <w:t>*</w:t>
            </w:r>
            <w:r w:rsidR="001E48C6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bookmarkStart w:id="5" w:name="Texte8"/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48C6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1E48C6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1E48C6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1E48C6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1E48C6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1E48C6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5"/>
            <w:r w:rsidR="001E48C6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414383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414383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414383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414383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4383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6"/>
            <w:r w:rsidR="00F06FF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1E48C6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bookmarkStart w:id="7" w:name="Texte10"/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3E6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2A3E61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2A3E61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2A3E61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2A3E61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7"/>
            <w:r w:rsidR="005E40E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1328AA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" w:name="Texte61"/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8"/>
            <w:r w:rsidR="001328AA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1328AA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1328AA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>Québec</w:t>
            </w:r>
          </w:p>
          <w:p w:rsidR="00D95EC6" w:rsidRPr="0030593E" w:rsidRDefault="001328AA" w:rsidP="00942158">
            <w:pPr>
              <w:tabs>
                <w:tab w:val="left" w:pos="0"/>
                <w:tab w:val="left" w:pos="1179"/>
                <w:tab w:val="left" w:pos="2171"/>
                <w:tab w:val="left" w:pos="5006"/>
                <w:tab w:val="left" w:pos="6849"/>
                <w:tab w:val="left" w:pos="8700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F06FF3" w:rsidRPr="0030593E">
              <w:rPr>
                <w:rFonts w:ascii="Arial Narrow" w:hAnsi="Arial Narrow" w:cstheme="minorHAnsi"/>
                <w:spacing w:val="-2"/>
              </w:rPr>
              <w:t>No</w:t>
            </w:r>
            <w:r w:rsidR="00F06FF3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F06FF3" w:rsidRPr="0030593E">
              <w:rPr>
                <w:rFonts w:ascii="Arial Narrow" w:hAnsi="Arial Narrow" w:cstheme="minorHAnsi"/>
                <w:spacing w:val="-2"/>
              </w:rPr>
              <w:t>Rue</w:t>
            </w:r>
            <w:r w:rsidR="00F06FF3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F06FF3" w:rsidRPr="0030593E">
              <w:rPr>
                <w:rFonts w:ascii="Arial Narrow" w:hAnsi="Arial Narrow" w:cstheme="minorHAnsi"/>
                <w:spacing w:val="-2"/>
              </w:rPr>
              <w:t>A</w:t>
            </w:r>
            <w:r w:rsidR="00D95EC6" w:rsidRPr="0030593E">
              <w:rPr>
                <w:rFonts w:ascii="Arial Narrow" w:hAnsi="Arial Narrow" w:cstheme="minorHAnsi"/>
                <w:spacing w:val="-2"/>
              </w:rPr>
              <w:t>pp.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  <w:t>Ville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  <w:t>Province</w:t>
            </w:r>
          </w:p>
          <w:p w:rsidR="00D95EC6" w:rsidRPr="00FD4003" w:rsidRDefault="00D95EC6">
            <w:pPr>
              <w:tabs>
                <w:tab w:val="left" w:pos="0"/>
                <w:tab w:val="left" w:pos="456"/>
                <w:tab w:val="left" w:pos="2850"/>
                <w:tab w:val="left" w:pos="4674"/>
                <w:tab w:val="left" w:pos="6270"/>
                <w:tab w:val="left" w:pos="6480"/>
                <w:tab w:val="left" w:pos="8700"/>
              </w:tabs>
              <w:suppressAutoHyphens/>
              <w:rPr>
                <w:rFonts w:ascii="Arial Narrow" w:hAnsi="Arial Narrow" w:cstheme="minorHAnsi"/>
                <w:spacing w:val="-2"/>
                <w:sz w:val="4"/>
                <w:szCs w:val="16"/>
              </w:rPr>
            </w:pPr>
          </w:p>
          <w:p w:rsidR="00D95EC6" w:rsidRPr="005A48DF" w:rsidRDefault="00D95EC6" w:rsidP="007262DC">
            <w:pPr>
              <w:tabs>
                <w:tab w:val="left" w:pos="329"/>
                <w:tab w:val="left" w:pos="2313"/>
                <w:tab w:val="left" w:pos="2597"/>
                <w:tab w:val="left" w:pos="5857"/>
                <w:tab w:val="left" w:pos="5999"/>
                <w:tab w:val="left" w:pos="9094"/>
              </w:tabs>
              <w:suppressAutoHyphens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4D237F" w:rsidRP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" w:name="Texte58"/>
            <w:r w:rsidR="004D237F" w:rsidRP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4D237F" w:rsidRP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4D237F" w:rsidRP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 w:rsidRPr="004D237F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9"/>
            <w:r w:rsidR="00F06FF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5A48DF" w:rsidRPr="005A48DF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="002E4F7C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 * Présenter une preuve de résidence.</w:t>
            </w:r>
          </w:p>
          <w:p w:rsidR="00D95EC6" w:rsidRPr="00C607AA" w:rsidRDefault="002A3E61" w:rsidP="005A48DF">
            <w:pPr>
              <w:shd w:val="clear" w:color="auto" w:fill="FFFFFF" w:themeFill="background1"/>
              <w:tabs>
                <w:tab w:val="left" w:pos="329"/>
                <w:tab w:val="left" w:pos="2597"/>
                <w:tab w:val="left" w:pos="5999"/>
              </w:tabs>
              <w:suppressAutoHyphens/>
              <w:ind w:left="22" w:hanging="22"/>
              <w:rPr>
                <w:rFonts w:ascii="Arial Narrow" w:hAnsi="Arial Narrow" w:cstheme="minorHAnsi"/>
                <w:spacing w:val="-2"/>
              </w:rPr>
            </w:pPr>
            <w:r w:rsidRPr="005A48DF">
              <w:rPr>
                <w:rFonts w:ascii="Arial Narrow" w:hAnsi="Arial Narrow" w:cstheme="minorHAnsi"/>
                <w:spacing w:val="-2"/>
                <w:sz w:val="18"/>
                <w:szCs w:val="18"/>
                <w:shd w:val="clear" w:color="auto" w:fill="FFFFFF" w:themeFill="background1"/>
              </w:rPr>
              <w:tab/>
            </w:r>
            <w:r w:rsidR="002E08B9" w:rsidRPr="005A48DF">
              <w:rPr>
                <w:rFonts w:ascii="Arial Narrow" w:hAnsi="Arial Narrow" w:cstheme="minorHAnsi"/>
                <w:spacing w:val="-2"/>
                <w:sz w:val="18"/>
                <w:szCs w:val="18"/>
                <w:shd w:val="clear" w:color="auto" w:fill="FFFFFF" w:themeFill="background1"/>
              </w:rPr>
              <w:tab/>
            </w:r>
            <w:r w:rsidR="00F06FF3" w:rsidRPr="00C607AA">
              <w:rPr>
                <w:rFonts w:ascii="Arial Narrow" w:hAnsi="Arial Narrow" w:cstheme="minorHAnsi"/>
                <w:b/>
                <w:color w:val="FFFFFF" w:themeColor="background1"/>
                <w:spacing w:val="-2"/>
                <w:highlight w:val="red"/>
                <w:shd w:val="clear" w:color="auto" w:fill="FF0000"/>
              </w:rPr>
              <w:t>C</w:t>
            </w:r>
            <w:r w:rsidR="00D95EC6" w:rsidRPr="00C607AA">
              <w:rPr>
                <w:rFonts w:ascii="Arial Narrow" w:hAnsi="Arial Narrow" w:cstheme="minorHAnsi"/>
                <w:b/>
                <w:color w:val="FFFFFF" w:themeColor="background1"/>
                <w:spacing w:val="-2"/>
                <w:highlight w:val="red"/>
                <w:shd w:val="clear" w:color="auto" w:fill="FF0000"/>
              </w:rPr>
              <w:t>ode postal</w:t>
            </w:r>
            <w:r w:rsidR="00030496" w:rsidRPr="00C607AA">
              <w:rPr>
                <w:rFonts w:ascii="Arial Narrow" w:hAnsi="Arial Narrow" w:cstheme="minorHAnsi"/>
                <w:b/>
                <w:color w:val="FFFFFF" w:themeColor="background1"/>
                <w:spacing w:val="-2"/>
                <w:highlight w:val="red"/>
                <w:shd w:val="clear" w:color="auto" w:fill="FF0000"/>
              </w:rPr>
              <w:t xml:space="preserve"> (obligatoire)</w:t>
            </w:r>
            <w:r w:rsidR="002532B7" w:rsidRPr="00C607AA">
              <w:rPr>
                <w:rFonts w:ascii="Arial Narrow" w:hAnsi="Arial Narrow" w:cstheme="minorHAnsi"/>
                <w:b/>
                <w:color w:val="FFFFFF" w:themeColor="background1"/>
                <w:spacing w:val="-2"/>
                <w:shd w:val="clear" w:color="auto" w:fill="FF0000"/>
              </w:rPr>
              <w:t xml:space="preserve"> </w:t>
            </w:r>
          </w:p>
          <w:p w:rsidR="00D95EC6" w:rsidRPr="0030593E" w:rsidRDefault="00D95EC6" w:rsidP="00836664">
            <w:pPr>
              <w:tabs>
                <w:tab w:val="left" w:pos="0"/>
                <w:tab w:val="left" w:pos="456"/>
                <w:tab w:val="left" w:pos="2432"/>
                <w:tab w:val="left" w:pos="3566"/>
                <w:tab w:val="left" w:pos="7535"/>
                <w:tab w:val="left" w:pos="8102"/>
                <w:tab w:val="left" w:pos="9094"/>
              </w:tabs>
              <w:suppressAutoHyphens/>
              <w:rPr>
                <w:rFonts w:ascii="Arial Narrow" w:hAnsi="Arial Narrow" w:cstheme="minorHAnsi"/>
                <w:spacing w:val="-2"/>
                <w:sz w:val="12"/>
              </w:rPr>
            </w:pPr>
          </w:p>
          <w:p w:rsidR="00B76CB3" w:rsidRPr="000D57BA" w:rsidRDefault="00D95EC6" w:rsidP="000D57BA">
            <w:pPr>
              <w:tabs>
                <w:tab w:val="left" w:pos="1826"/>
                <w:tab w:val="left" w:pos="3589"/>
                <w:tab w:val="left" w:pos="3849"/>
                <w:tab w:val="left" w:pos="4439"/>
                <w:tab w:val="left" w:pos="5834"/>
                <w:tab w:val="left" w:pos="6424"/>
                <w:tab w:val="left" w:pos="7133"/>
                <w:tab w:val="left" w:pos="9117"/>
              </w:tabs>
              <w:suppressAutoHyphens/>
              <w:ind w:left="30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N</w:t>
            </w:r>
            <w:r w:rsidRPr="0030593E">
              <w:rPr>
                <w:rFonts w:ascii="Arial Narrow" w:hAnsi="Arial Narrow" w:cstheme="minorHAnsi"/>
                <w:spacing w:val="-2"/>
                <w:vertAlign w:val="superscript"/>
              </w:rPr>
              <w:t>o</w:t>
            </w:r>
            <w:r w:rsidRPr="0030593E">
              <w:rPr>
                <w:rFonts w:ascii="Arial Narrow" w:hAnsi="Arial Narrow" w:cstheme="minorHAnsi"/>
                <w:spacing w:val="-2"/>
              </w:rPr>
              <w:t xml:space="preserve"> de téléphone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(</w:t>
            </w:r>
            <w:bookmarkStart w:id="10" w:name="Texte18"/>
            <w:r w:rsidR="002F52F2"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 w:rsidR="001B7307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1B7307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1B7307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 w:rsidR="002F52F2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33041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B9201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0"/>
            <w:r w:rsidR="00B9201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bookmarkStart w:id="11" w:name="Texte19"/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1"/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2A3E61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D57BA" w:rsidRPr="000D57BA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</w:rPr>
              <w:t>(</w:t>
            </w:r>
            <w:r w:rsidR="002F52F2"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 w:rsidR="002F52F2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 w:rsidR="000C04A1" w:rsidRPr="000C04A1">
              <w:rPr>
                <w:rFonts w:ascii="Arial Narrow" w:hAnsi="Arial Narrow" w:cstheme="minorHAnsi"/>
                <w:b/>
                <w:spacing w:val="-2"/>
                <w:sz w:val="22"/>
                <w:u w:val="single"/>
              </w:rPr>
              <w:t xml:space="preserve">  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B76CB3"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 w:rsidR="004D237F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2F52F2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4D237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" w:name="Texte62"/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411193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2"/>
            <w:r w:rsidR="002F52F2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</w:rPr>
              <w:tab/>
              <w:t>(</w:t>
            </w:r>
            <w:r w:rsidR="002F52F2"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 w:rsidR="00B04EA2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 w:rsidR="00702031" w:rsidRPr="00942158"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="000C04A1"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 w:rsidR="000C04A1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70203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 </w:t>
            </w:r>
            <w:r w:rsidR="000D57BA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D57BA"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0D57BA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</w:p>
          <w:p w:rsidR="002E4F7C" w:rsidRPr="002E4F7C" w:rsidRDefault="00B76CB3" w:rsidP="002E4F7C">
            <w:pPr>
              <w:tabs>
                <w:tab w:val="left" w:pos="2171"/>
                <w:tab w:val="left" w:pos="5148"/>
                <w:tab w:val="left" w:pos="6424"/>
                <w:tab w:val="left" w:pos="7841"/>
                <w:tab w:val="left" w:pos="9117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D95EC6" w:rsidRPr="0030593E">
              <w:rPr>
                <w:rFonts w:ascii="Arial Narrow" w:hAnsi="Arial Narrow" w:cstheme="minorHAnsi"/>
                <w:spacing w:val="-2"/>
              </w:rPr>
              <w:t>Résidence</w:t>
            </w:r>
            <w:r w:rsidR="00D95EC6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D95EC6" w:rsidRPr="0030593E">
              <w:rPr>
                <w:rFonts w:ascii="Arial Narrow" w:hAnsi="Arial Narrow" w:cstheme="minorHAnsi"/>
                <w:spacing w:val="-2"/>
              </w:rPr>
              <w:t>Travail</w:t>
            </w:r>
            <w:r w:rsidR="000D57BA">
              <w:rPr>
                <w:rFonts w:ascii="Arial Narrow" w:hAnsi="Arial Narrow" w:cstheme="minorHAnsi"/>
                <w:spacing w:val="-2"/>
              </w:rPr>
              <w:tab/>
            </w:r>
            <w:r w:rsidR="000D57BA" w:rsidRPr="00842362">
              <w:rPr>
                <w:rFonts w:ascii="Arial Narrow" w:hAnsi="Arial Narrow" w:cstheme="minorHAnsi"/>
                <w:spacing w:val="-2"/>
              </w:rPr>
              <w:t>poste</w:t>
            </w:r>
            <w:r w:rsidR="00D95EC6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D95EC6" w:rsidRPr="0030593E">
              <w:rPr>
                <w:rFonts w:ascii="Arial Narrow" w:hAnsi="Arial Narrow" w:cstheme="minorHAnsi"/>
                <w:spacing w:val="-2"/>
              </w:rPr>
              <w:t>Autre</w:t>
            </w:r>
            <w:r w:rsidR="000D57BA">
              <w:rPr>
                <w:rFonts w:ascii="Arial Narrow" w:hAnsi="Arial Narrow" w:cstheme="minorHAnsi"/>
                <w:spacing w:val="-2"/>
              </w:rPr>
              <w:tab/>
            </w:r>
            <w:r w:rsidR="000D57BA" w:rsidRPr="00842362">
              <w:rPr>
                <w:rFonts w:ascii="Arial Narrow" w:hAnsi="Arial Narrow" w:cstheme="minorHAnsi"/>
                <w:spacing w:val="-2"/>
              </w:rPr>
              <w:t>post</w:t>
            </w:r>
            <w:r w:rsidR="00842362" w:rsidRPr="00842362">
              <w:rPr>
                <w:rFonts w:ascii="Arial Narrow" w:hAnsi="Arial Narrow" w:cstheme="minorHAnsi"/>
                <w:spacing w:val="-2"/>
              </w:rPr>
              <w:t>e</w:t>
            </w:r>
          </w:p>
          <w:p w:rsidR="009B1E3B" w:rsidRPr="00842362" w:rsidRDefault="009B1E3B" w:rsidP="002E4F7C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spacing w:after="54"/>
              <w:jc w:val="both"/>
              <w:rPr>
                <w:rFonts w:ascii="Arial Narrow" w:hAnsi="Arial Narrow" w:cstheme="minorHAnsi"/>
                <w:spacing w:val="-2"/>
                <w:sz w:val="8"/>
                <w:szCs w:val="18"/>
              </w:rPr>
            </w:pPr>
          </w:p>
        </w:tc>
      </w:tr>
      <w:tr w:rsidR="002E4F7C" w:rsidRPr="0030593E" w:rsidTr="006522D3">
        <w:tc>
          <w:tcPr>
            <w:tcW w:w="9946" w:type="dxa"/>
            <w:shd w:val="clear" w:color="auto" w:fill="auto"/>
          </w:tcPr>
          <w:p w:rsidR="002E4F7C" w:rsidRDefault="002E4F7C" w:rsidP="002E4F7C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467"/>
                <w:tab w:val="left" w:pos="3956"/>
                <w:tab w:val="left" w:pos="4300"/>
                <w:tab w:val="left" w:pos="8410"/>
                <w:tab w:val="left" w:pos="9828"/>
              </w:tabs>
              <w:spacing w:before="0" w:line="168" w:lineRule="auto"/>
              <w:ind w:left="0" w:right="-142" w:firstLine="0"/>
              <w:rPr>
                <w:rFonts w:ascii="Arial Narrow" w:hAnsi="Arial Narrow" w:cstheme="minorHAnsi"/>
              </w:rPr>
            </w:pPr>
          </w:p>
          <w:p w:rsidR="002E4F7C" w:rsidRDefault="002E4F7C" w:rsidP="00D450D0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326"/>
                <w:tab w:val="left" w:pos="751"/>
                <w:tab w:val="left" w:pos="2735"/>
                <w:tab w:val="left" w:pos="3956"/>
                <w:tab w:val="left" w:pos="4581"/>
                <w:tab w:val="left" w:pos="5006"/>
                <w:tab w:val="left" w:pos="8410"/>
                <w:tab w:val="left" w:pos="9828"/>
              </w:tabs>
              <w:spacing w:before="20" w:line="168" w:lineRule="auto"/>
              <w:ind w:left="0" w:right="-142" w:firstLine="0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  <w:b w:val="0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34945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b w:val="0"/>
                <w:sz w:val="20"/>
              </w:rPr>
              <w:t xml:space="preserve">Nouvelle adresse                  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14529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314529">
              <w:rPr>
                <w:rFonts w:ascii="Arial Narrow" w:hAnsi="Arial Narrow" w:cstheme="minorHAnsi"/>
                <w:u w:val="single"/>
              </w:rPr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end"/>
            </w:r>
            <w:r w:rsidRPr="00314529">
              <w:rPr>
                <w:rFonts w:ascii="Arial Narrow" w:hAnsi="Arial Narrow" w:cstheme="minorHAnsi"/>
                <w:u w:val="single"/>
              </w:rPr>
              <w:tab/>
            </w:r>
            <w:r>
              <w:rPr>
                <w:rFonts w:ascii="Arial Narrow" w:hAnsi="Arial Narrow" w:cstheme="minorHAnsi"/>
                <w:b w:val="0"/>
              </w:rPr>
              <w:tab/>
            </w:r>
            <w:sdt>
              <w:sdtPr>
                <w:rPr>
                  <w:rFonts w:ascii="Arial Narrow" w:hAnsi="Arial Narrow" w:cstheme="minorHAnsi"/>
                  <w:b w:val="0"/>
                  <w:sz w:val="32"/>
                  <w:szCs w:val="32"/>
                </w:rPr>
                <w:id w:val="14051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 w:val="0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b w:val="0"/>
                <w:sz w:val="20"/>
              </w:rPr>
              <w:t xml:space="preserve">Adresse </w:t>
            </w:r>
            <w:r w:rsidRPr="006522D3">
              <w:rPr>
                <w:rFonts w:ascii="Arial Narrow" w:hAnsi="Arial Narrow" w:cstheme="minorHAnsi"/>
                <w:b w:val="0"/>
                <w:color w:val="FF0000"/>
                <w:sz w:val="20"/>
              </w:rPr>
              <w:t>temporaire*</w:t>
            </w:r>
            <w:r>
              <w:rPr>
                <w:rFonts w:ascii="Arial Narrow" w:hAnsi="Arial Narrow" w:cstheme="minorHAnsi"/>
                <w:b w:val="0"/>
                <w:sz w:val="20"/>
              </w:rPr>
              <w:t xml:space="preserve"> du   :   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14529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314529">
              <w:rPr>
                <w:rFonts w:ascii="Arial Narrow" w:hAnsi="Arial Narrow" w:cstheme="minorHAnsi"/>
                <w:u w:val="single"/>
              </w:rPr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end"/>
            </w:r>
            <w:r w:rsidRPr="00314529">
              <w:rPr>
                <w:rFonts w:ascii="Arial Narrow" w:hAnsi="Arial Narrow" w:cstheme="minorHAnsi"/>
                <w:u w:val="single"/>
              </w:rPr>
              <w:tab/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  <w:b w:val="0"/>
                <w:sz w:val="20"/>
              </w:rPr>
              <w:t xml:space="preserve">au 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14529">
              <w:rPr>
                <w:rFonts w:ascii="Arial Narrow" w:hAnsi="Arial Narrow" w:cstheme="minorHAnsi"/>
                <w:u w:val="single"/>
              </w:rPr>
              <w:instrText xml:space="preserve"> FORMTEXT </w:instrText>
            </w:r>
            <w:r w:rsidRPr="00314529">
              <w:rPr>
                <w:rFonts w:ascii="Arial Narrow" w:hAnsi="Arial Narrow" w:cstheme="minorHAnsi"/>
                <w:u w:val="single"/>
              </w:rPr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separate"/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u w:val="single"/>
              </w:rPr>
              <w:fldChar w:fldCharType="end"/>
            </w:r>
            <w:r w:rsidRPr="00314529">
              <w:rPr>
                <w:rFonts w:ascii="Arial Narrow" w:hAnsi="Arial Narrow" w:cstheme="minorHAnsi"/>
                <w:u w:val="single"/>
              </w:rPr>
              <w:tab/>
            </w:r>
          </w:p>
          <w:p w:rsidR="002E4F7C" w:rsidRDefault="002E4F7C" w:rsidP="00D450D0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751"/>
                <w:tab w:val="left" w:pos="2740"/>
                <w:tab w:val="left" w:pos="5006"/>
                <w:tab w:val="left" w:pos="7140"/>
                <w:tab w:val="left" w:pos="7985"/>
                <w:tab w:val="left" w:pos="8699"/>
              </w:tabs>
              <w:spacing w:before="20" w:line="168" w:lineRule="auto"/>
              <w:ind w:left="0" w:right="-142" w:firstLine="0"/>
              <w:rPr>
                <w:rFonts w:ascii="Arial Narrow" w:hAnsi="Arial Narrow" w:cstheme="minorHAnsi"/>
              </w:rPr>
            </w:pPr>
            <w:r w:rsidRPr="00F74A21">
              <w:rPr>
                <w:rFonts w:ascii="Arial Narrow" w:hAnsi="Arial Narrow" w:cstheme="minorHAnsi"/>
              </w:rPr>
              <w:tab/>
            </w:r>
            <w:proofErr w:type="gramStart"/>
            <w:r>
              <w:rPr>
                <w:rFonts w:ascii="Arial Narrow" w:hAnsi="Arial Narrow" w:cstheme="minorHAnsi"/>
                <w:b w:val="0"/>
                <w:sz w:val="20"/>
              </w:rPr>
              <w:t>p</w:t>
            </w:r>
            <w:r w:rsidRPr="000E27BF">
              <w:rPr>
                <w:rFonts w:ascii="Arial Narrow" w:hAnsi="Arial Narrow" w:cstheme="minorHAnsi"/>
                <w:b w:val="0"/>
                <w:sz w:val="20"/>
              </w:rPr>
              <w:t>ermanente</w:t>
            </w:r>
            <w:proofErr w:type="gramEnd"/>
            <w:r w:rsidRPr="000E27BF">
              <w:rPr>
                <w:rFonts w:ascii="Arial Narrow" w:hAnsi="Arial Narrow" w:cstheme="minorHAnsi"/>
                <w:b w:val="0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b w:val="0"/>
                <w:sz w:val="20"/>
              </w:rPr>
              <w:t>à partir du :</w:t>
            </w:r>
            <w:r w:rsidRPr="00F74A21">
              <w:rPr>
                <w:rFonts w:ascii="Arial Narrow" w:hAnsi="Arial Narrow" w:cstheme="minorHAnsi"/>
              </w:rPr>
              <w:tab/>
            </w:r>
            <w:r w:rsidRPr="00817AF3">
              <w:rPr>
                <w:rFonts w:ascii="Arial Narrow" w:hAnsi="Arial Narrow" w:cstheme="minorHAnsi"/>
                <w:b w:val="0"/>
              </w:rPr>
              <w:t xml:space="preserve"> </w:t>
            </w:r>
            <w:r w:rsidRPr="00817AF3">
              <w:rPr>
                <w:rFonts w:ascii="Arial Narrow" w:hAnsi="Arial Narrow" w:cstheme="minorHAnsi"/>
                <w:b w:val="0"/>
                <w:sz w:val="16"/>
              </w:rPr>
              <w:t>année –  mois –   jour</w:t>
            </w:r>
            <w:r>
              <w:rPr>
                <w:rFonts w:ascii="Arial Narrow" w:hAnsi="Arial Narrow" w:cstheme="minorHAnsi"/>
              </w:rPr>
              <w:tab/>
            </w:r>
            <w:r w:rsidRPr="00894C9E"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(inscrire </w:t>
            </w: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>l’adresse</w:t>
            </w:r>
            <w:r w:rsidR="00A56F34"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 ci-haut</w:t>
            </w:r>
            <w:r>
              <w:rPr>
                <w:rFonts w:ascii="Arial Narrow" w:hAnsi="Arial Narrow" w:cstheme="minorHAnsi"/>
              </w:rPr>
              <w:tab/>
            </w:r>
            <w:r w:rsidR="00E56BAB">
              <w:rPr>
                <w:rFonts w:ascii="Arial Narrow" w:hAnsi="Arial Narrow" w:cstheme="minorHAnsi"/>
                <w:b w:val="0"/>
                <w:sz w:val="16"/>
              </w:rPr>
              <w:t xml:space="preserve">année – </w:t>
            </w:r>
            <w:r w:rsidRPr="00817AF3">
              <w:rPr>
                <w:rFonts w:ascii="Arial Narrow" w:hAnsi="Arial Narrow" w:cstheme="minorHAnsi"/>
                <w:b w:val="0"/>
                <w:sz w:val="16"/>
              </w:rPr>
              <w:t>mois – jour</w:t>
            </w:r>
            <w:r w:rsidRPr="00817AF3">
              <w:rPr>
                <w:rFonts w:ascii="Arial Narrow" w:hAnsi="Arial Narrow" w:cstheme="minorHAnsi"/>
                <w:b w:val="0"/>
                <w:sz w:val="16"/>
              </w:rPr>
              <w:tab/>
            </w:r>
            <w:r w:rsidR="00E56BAB">
              <w:rPr>
                <w:rFonts w:ascii="Arial Narrow" w:hAnsi="Arial Narrow" w:cstheme="minorHAnsi"/>
                <w:b w:val="0"/>
                <w:sz w:val="16"/>
              </w:rPr>
              <w:t>année – mois –</w:t>
            </w:r>
            <w:r w:rsidRPr="00817AF3">
              <w:rPr>
                <w:rFonts w:ascii="Arial Narrow" w:hAnsi="Arial Narrow" w:cstheme="minorHAnsi"/>
                <w:b w:val="0"/>
                <w:sz w:val="16"/>
              </w:rPr>
              <w:t xml:space="preserve"> jour</w:t>
            </w:r>
          </w:p>
          <w:p w:rsidR="002E4F7C" w:rsidRDefault="002E4F7C" w:rsidP="00D450D0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751"/>
                <w:tab w:val="left" w:pos="2740"/>
                <w:tab w:val="left" w:pos="4583"/>
                <w:tab w:val="left" w:pos="5006"/>
                <w:tab w:val="left" w:pos="7135"/>
                <w:tab w:val="left" w:pos="8023"/>
              </w:tabs>
              <w:spacing w:before="20"/>
              <w:ind w:left="0" w:right="-142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ab/>
            </w:r>
            <w:r w:rsidRPr="00894C9E">
              <w:rPr>
                <w:rFonts w:ascii="Arial Narrow" w:hAnsi="Arial Narrow" w:cstheme="minorHAnsi"/>
                <w:b w:val="0"/>
                <w:sz w:val="18"/>
                <w:szCs w:val="18"/>
              </w:rPr>
              <w:t>(</w:t>
            </w:r>
            <w:proofErr w:type="gramStart"/>
            <w:r w:rsidRPr="00894C9E">
              <w:rPr>
                <w:rFonts w:ascii="Arial Narrow" w:hAnsi="Arial Narrow" w:cstheme="minorHAnsi"/>
                <w:b w:val="0"/>
                <w:sz w:val="18"/>
                <w:szCs w:val="18"/>
              </w:rPr>
              <w:t>inscrire</w:t>
            </w:r>
            <w:proofErr w:type="gramEnd"/>
            <w:r w:rsidRPr="00894C9E"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l’adresse </w:t>
            </w:r>
            <w:r w:rsidR="00A56F34">
              <w:rPr>
                <w:rFonts w:ascii="Arial Narrow" w:hAnsi="Arial Narrow" w:cstheme="minorHAnsi"/>
                <w:b w:val="0"/>
                <w:sz w:val="18"/>
                <w:szCs w:val="18"/>
              </w:rPr>
              <w:t>ci-haut</w:t>
            </w:r>
            <w:r w:rsidRPr="00894C9E">
              <w:rPr>
                <w:rFonts w:ascii="Arial Narrow" w:hAnsi="Arial Narrow" w:cstheme="minorHAnsi"/>
                <w:b w:val="0"/>
                <w:sz w:val="18"/>
                <w:szCs w:val="18"/>
              </w:rPr>
              <w:t>)</w:t>
            </w:r>
            <w:r w:rsidR="00A56F34">
              <w:rPr>
                <w:rFonts w:ascii="Arial Narrow" w:hAnsi="Arial Narrow" w:cstheme="minorHAnsi"/>
                <w:b w:val="0"/>
                <w:sz w:val="18"/>
                <w:szCs w:val="18"/>
              </w:rPr>
              <w:tab/>
            </w:r>
            <w:r w:rsidR="00A56F34">
              <w:rPr>
                <w:rFonts w:ascii="Arial Narrow" w:hAnsi="Arial Narrow" w:cstheme="minorHAnsi"/>
                <w:b w:val="0"/>
                <w:sz w:val="18"/>
                <w:szCs w:val="18"/>
              </w:rPr>
              <w:tab/>
            </w:r>
            <w:r w:rsidR="00A56F34">
              <w:rPr>
                <w:rFonts w:ascii="Arial Narrow" w:hAnsi="Arial Narrow" w:cstheme="minorHAnsi"/>
                <w:b w:val="0"/>
                <w:sz w:val="18"/>
                <w:szCs w:val="18"/>
              </w:rPr>
              <w:tab/>
              <w:t xml:space="preserve"> ou dans «commentaires»)</w:t>
            </w:r>
          </w:p>
          <w:p w:rsidR="002E4F7C" w:rsidRPr="0026199F" w:rsidRDefault="002E4F7C" w:rsidP="00842362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581"/>
                <w:tab w:val="left" w:pos="6840"/>
                <w:tab w:val="left" w:pos="7200"/>
              </w:tabs>
              <w:suppressAutoHyphens/>
              <w:spacing w:after="54"/>
              <w:jc w:val="both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ab/>
            </w:r>
            <w:r>
              <w:rPr>
                <w:rFonts w:ascii="Arial Narrow" w:hAnsi="Arial Narrow" w:cstheme="minorHAnsi"/>
                <w:sz w:val="18"/>
                <w:szCs w:val="18"/>
              </w:rPr>
              <w:tab/>
            </w:r>
            <w:r>
              <w:rPr>
                <w:rFonts w:ascii="Arial Narrow" w:hAnsi="Arial Narrow" w:cstheme="minorHAnsi"/>
                <w:sz w:val="18"/>
                <w:szCs w:val="18"/>
              </w:rPr>
              <w:tab/>
            </w:r>
            <w:r w:rsidR="0026199F">
              <w:rPr>
                <w:rFonts w:ascii="Arial Narrow" w:hAnsi="Arial Narrow" w:cstheme="minorHAnsi"/>
                <w:sz w:val="18"/>
                <w:szCs w:val="18"/>
              </w:rPr>
              <w:tab/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522D3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*Inscrire </w:t>
            </w:r>
            <w:r w:rsidR="00842362" w:rsidRPr="006522D3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la raison </w:t>
            </w:r>
            <w:r w:rsidRPr="006522D3">
              <w:rPr>
                <w:rFonts w:ascii="Arial Narrow" w:hAnsi="Arial Narrow" w:cstheme="minorHAnsi"/>
                <w:color w:val="FF0000"/>
                <w:sz w:val="18"/>
                <w:szCs w:val="18"/>
              </w:rPr>
              <w:t>dans «commentaires»</w:t>
            </w:r>
            <w:r w:rsidR="00842362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(</w:t>
            </w:r>
            <w:r w:rsidRPr="006522D3">
              <w:rPr>
                <w:rFonts w:ascii="Arial Narrow" w:hAnsi="Arial Narrow" w:cstheme="minorHAnsi"/>
                <w:color w:val="FF0000"/>
                <w:sz w:val="18"/>
                <w:szCs w:val="18"/>
              </w:rPr>
              <w:t>ex : convalescence, vacances, etc.</w:t>
            </w:r>
            <w:r w:rsidR="00842362">
              <w:rPr>
                <w:rFonts w:ascii="Arial Narrow" w:hAnsi="Arial Narrow" w:cstheme="minorHAnsi"/>
                <w:color w:val="FF0000"/>
                <w:sz w:val="18"/>
                <w:szCs w:val="18"/>
              </w:rPr>
              <w:t>)</w:t>
            </w:r>
          </w:p>
        </w:tc>
      </w:tr>
    </w:tbl>
    <w:p w:rsidR="002E4F7C" w:rsidRPr="006B4E9D" w:rsidRDefault="002E4F7C" w:rsidP="002E4F7C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spacing w:after="54"/>
        <w:jc w:val="both"/>
        <w:rPr>
          <w:rFonts w:ascii="Arial Narrow" w:hAnsi="Arial Narrow" w:cstheme="minorHAnsi"/>
          <w:spacing w:val="-2"/>
          <w:sz w:val="18"/>
          <w:szCs w:val="18"/>
        </w:rPr>
      </w:pPr>
    </w:p>
    <w:tbl>
      <w:tblPr>
        <w:tblW w:w="9923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182F3D" w:rsidRPr="0030593E" w:rsidTr="00FD7640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</w:tcPr>
          <w:p w:rsidR="008B026A" w:rsidRPr="0030593E" w:rsidRDefault="00182F3D" w:rsidP="009D7C0A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Cs w:val="22"/>
              </w:rPr>
            </w:pPr>
            <w:r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>2-</w:t>
            </w:r>
            <w:r w:rsidR="00E177CE"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  </w:t>
            </w:r>
            <w:r w:rsidR="008B026A"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IDENTIFICATION DU (DE LA) REPRÉSENTANT(E) </w:t>
            </w:r>
            <w:r w:rsidR="00CE747C" w:rsidRPr="009A2057">
              <w:rPr>
                <w:rFonts w:ascii="Arial Narrow" w:hAnsi="Arial Narrow" w:cstheme="minorHAnsi"/>
                <w:color w:val="000000" w:themeColor="text1"/>
                <w:szCs w:val="22"/>
              </w:rPr>
              <w:t>LÉGAL</w:t>
            </w:r>
            <w:r w:rsidR="00CE747C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(E) </w:t>
            </w:r>
            <w:r w:rsidR="008B026A" w:rsidRPr="0030593E">
              <w:rPr>
                <w:rFonts w:ascii="Arial Narrow" w:hAnsi="Arial Narrow" w:cstheme="minorHAnsi"/>
                <w:color w:val="000000" w:themeColor="text1"/>
                <w:szCs w:val="22"/>
              </w:rPr>
              <w:t xml:space="preserve">DE LA PERSONNE </w:t>
            </w:r>
            <w:r w:rsidR="00CE747C">
              <w:rPr>
                <w:rFonts w:ascii="Arial Narrow" w:hAnsi="Arial Narrow" w:cstheme="minorHAnsi"/>
                <w:color w:val="000000" w:themeColor="text1"/>
                <w:szCs w:val="22"/>
              </w:rPr>
              <w:t>S’IL Y A LIEU</w:t>
            </w:r>
          </w:p>
        </w:tc>
      </w:tr>
      <w:tr w:rsidR="00D95EC6" w:rsidRPr="0030593E" w:rsidTr="00182F3D">
        <w:tc>
          <w:tcPr>
            <w:tcW w:w="9923" w:type="dxa"/>
          </w:tcPr>
          <w:p w:rsidR="00D95EC6" w:rsidRPr="0030593E" w:rsidRDefault="00D95EC6">
            <w:pPr>
              <w:tabs>
                <w:tab w:val="left" w:pos="0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rPr>
                <w:rFonts w:ascii="Arial Narrow" w:hAnsi="Arial Narrow" w:cstheme="minorHAnsi"/>
                <w:spacing w:val="-2"/>
                <w:sz w:val="16"/>
                <w:szCs w:val="16"/>
              </w:rPr>
            </w:pPr>
          </w:p>
          <w:p w:rsidR="00D95EC6" w:rsidRPr="0030593E" w:rsidRDefault="00D95EC6" w:rsidP="00C83394">
            <w:pPr>
              <w:tabs>
                <w:tab w:val="left" w:pos="0"/>
                <w:tab w:val="left" w:pos="456"/>
                <w:tab w:val="left" w:pos="891"/>
                <w:tab w:val="left" w:pos="5202"/>
                <w:tab w:val="left" w:pos="5550"/>
                <w:tab w:val="left" w:pos="6401"/>
                <w:tab w:val="left" w:pos="9537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Nom</w:t>
            </w:r>
            <w:r w:rsidR="0077773B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F08C6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182F3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182F3D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Prénom</w:t>
            </w:r>
            <w:r w:rsidR="0077773B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F08C6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182F3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D95EC6" w:rsidRPr="0030593E" w:rsidRDefault="00D95EC6" w:rsidP="009F14E8">
            <w:pPr>
              <w:tabs>
                <w:tab w:val="left" w:pos="0"/>
                <w:tab w:val="left" w:pos="456"/>
                <w:tab w:val="left" w:pos="2290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12"/>
                <w:szCs w:val="22"/>
              </w:rPr>
            </w:pPr>
          </w:p>
          <w:p w:rsidR="00D95EC6" w:rsidRPr="0030593E" w:rsidRDefault="00D95EC6" w:rsidP="009F14E8">
            <w:pPr>
              <w:tabs>
                <w:tab w:val="left" w:pos="0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Lien avec la personne pour qui est faite la demande</w:t>
            </w:r>
            <w:r w:rsidR="00C625FD" w:rsidRPr="0030593E">
              <w:rPr>
                <w:rFonts w:ascii="Arial Narrow" w:hAnsi="Arial Narrow" w:cstheme="minorHAnsi"/>
                <w:spacing w:val="-2"/>
              </w:rPr>
              <w:t>*</w:t>
            </w:r>
          </w:p>
          <w:p w:rsidR="00D95EC6" w:rsidRPr="0030593E" w:rsidRDefault="00D95EC6" w:rsidP="00C83394">
            <w:pPr>
              <w:tabs>
                <w:tab w:val="left" w:pos="0"/>
                <w:tab w:val="left" w:pos="456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5"/>
                <w:sz w:val="2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6"/>
                  <w:szCs w:val="36"/>
                </w:rPr>
                <w:id w:val="-15715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40">
                  <w:rPr>
                    <w:rFonts w:ascii="MS Gothic" w:eastAsia="MS Gothic" w:hAnsi="MS Gothic" w:cstheme="minorHAnsi" w:hint="eastAsia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Père-mère</w:t>
            </w:r>
            <w:r w:rsidRPr="0030593E">
              <w:rPr>
                <w:rFonts w:ascii="Arial Narrow" w:hAnsi="Arial Narrow" w:cstheme="minorHAnsi"/>
                <w:spacing w:val="-5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6"/>
                  <w:szCs w:val="36"/>
                </w:rPr>
                <w:id w:val="-12953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C6">
                  <w:rPr>
                    <w:rFonts w:ascii="MS Gothic" w:eastAsia="MS Gothic" w:hAnsi="MS Gothic" w:cstheme="minorHAnsi" w:hint="eastAsia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Tuteur(trice)</w:t>
            </w:r>
            <w:r w:rsidRPr="0030593E">
              <w:rPr>
                <w:rFonts w:ascii="Arial Narrow" w:hAnsi="Arial Narrow" w:cstheme="minorHAnsi"/>
                <w:spacing w:val="-5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5"/>
                <w:sz w:val="22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6"/>
                  <w:szCs w:val="36"/>
                </w:rPr>
                <w:id w:val="21162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40">
                  <w:rPr>
                    <w:rFonts w:ascii="MS Gothic" w:eastAsia="MS Gothic" w:hAnsi="MS Gothic" w:cstheme="minorHAnsi" w:hint="eastAsia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Conjoint(e)</w:t>
            </w:r>
            <w:r w:rsidRPr="0030593E">
              <w:rPr>
                <w:rFonts w:ascii="Arial Narrow" w:hAnsi="Arial Narrow" w:cstheme="minorHAnsi"/>
                <w:spacing w:val="-5"/>
                <w:sz w:val="22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6"/>
                  <w:szCs w:val="36"/>
                </w:rPr>
                <w:id w:val="-16715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40">
                  <w:rPr>
                    <w:rFonts w:ascii="MS Gothic" w:eastAsia="MS Gothic" w:hAnsi="MS Gothic" w:cstheme="minorHAnsi" w:hint="eastAsia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Curateur(trice</w:t>
            </w:r>
            <w:r w:rsidR="007E428D" w:rsidRPr="0030593E">
              <w:rPr>
                <w:rFonts w:ascii="Arial Narrow" w:hAnsi="Arial Narrow" w:cstheme="minorHAnsi"/>
                <w:spacing w:val="-2"/>
              </w:rPr>
              <w:t>)</w:t>
            </w:r>
            <w:r w:rsidR="00182F3D" w:rsidRPr="0030593E">
              <w:rPr>
                <w:rFonts w:ascii="Arial Narrow" w:hAnsi="Arial Narrow" w:cstheme="minorHAnsi"/>
                <w:spacing w:val="-2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6"/>
                  <w:szCs w:val="36"/>
                </w:rPr>
                <w:id w:val="20448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40">
                  <w:rPr>
                    <w:rFonts w:ascii="MS Gothic" w:eastAsia="MS Gothic" w:hAnsi="MS Gothic" w:cstheme="minorHAnsi" w:hint="eastAsia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 xml:space="preserve">Autre (préciser) </w:t>
            </w:r>
            <w:bookmarkStart w:id="13" w:name="Texte20"/>
            <w:r w:rsidR="000F3592" w:rsidRPr="0030593E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08C6" w:rsidRPr="0030593E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="005B5940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bookmarkEnd w:id="13"/>
            <w:r w:rsidR="00182F3D" w:rsidRPr="0030593E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D95EC6" w:rsidRPr="0030593E" w:rsidRDefault="00D95EC6">
            <w:pPr>
              <w:tabs>
                <w:tab w:val="left" w:pos="0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rPr>
                <w:rFonts w:ascii="Arial Narrow" w:hAnsi="Arial Narrow" w:cstheme="minorHAnsi"/>
                <w:spacing w:val="-2"/>
                <w:sz w:val="12"/>
              </w:rPr>
            </w:pPr>
          </w:p>
          <w:p w:rsidR="002E08B9" w:rsidRPr="0030593E" w:rsidRDefault="002E08B9" w:rsidP="00C83394">
            <w:pPr>
              <w:tabs>
                <w:tab w:val="left" w:pos="0"/>
                <w:tab w:val="left" w:pos="456"/>
                <w:tab w:val="left" w:pos="2166"/>
                <w:tab w:val="left" w:pos="2733"/>
                <w:tab w:val="left" w:pos="3726"/>
                <w:tab w:val="left" w:pos="8262"/>
                <w:tab w:val="left" w:pos="8403"/>
                <w:tab w:val="left" w:pos="9537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 xml:space="preserve">Adresse </w:t>
            </w:r>
            <w:r w:rsidR="00DA1866" w:rsidRPr="0030593E">
              <w:rPr>
                <w:rFonts w:ascii="Arial Narrow" w:hAnsi="Arial Narrow" w:cstheme="minorHAnsi"/>
                <w:spacing w:val="-2"/>
              </w:rPr>
              <w:t>si différent de l’usager</w:t>
            </w:r>
            <w:r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" w:name="Texte63"/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4"/>
            <w:r w:rsidR="00182F3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5" w:name="Texte64"/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BE00E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E00E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E00E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E00E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BE00E2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5"/>
            <w:r w:rsidR="00182F3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2E08B9" w:rsidRPr="0030593E" w:rsidRDefault="002E08B9" w:rsidP="00DA1866">
            <w:pPr>
              <w:tabs>
                <w:tab w:val="left" w:pos="0"/>
                <w:tab w:val="left" w:pos="2733"/>
                <w:tab w:val="left" w:pos="3726"/>
                <w:tab w:val="left" w:pos="8403"/>
                <w:tab w:val="left" w:pos="8700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182F3D" w:rsidRPr="0030593E">
              <w:rPr>
                <w:rFonts w:ascii="Arial Narrow" w:hAnsi="Arial Narrow" w:cstheme="minorHAnsi"/>
                <w:spacing w:val="-2"/>
              </w:rPr>
              <w:t>N</w:t>
            </w:r>
            <w:r w:rsidR="00C62563" w:rsidRPr="0030593E">
              <w:rPr>
                <w:rFonts w:ascii="Arial Narrow" w:hAnsi="Arial Narrow" w:cstheme="minorHAnsi"/>
                <w:spacing w:val="-2"/>
              </w:rPr>
              <w:t>o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="00182F3D" w:rsidRPr="0030593E">
              <w:rPr>
                <w:rFonts w:ascii="Arial Narrow" w:hAnsi="Arial Narrow" w:cstheme="minorHAnsi"/>
                <w:spacing w:val="-2"/>
              </w:rPr>
              <w:t>R</w:t>
            </w:r>
            <w:r w:rsidRPr="0030593E">
              <w:rPr>
                <w:rFonts w:ascii="Arial Narrow" w:hAnsi="Arial Narrow" w:cstheme="minorHAnsi"/>
                <w:spacing w:val="-2"/>
              </w:rPr>
              <w:t>ue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182F3D" w:rsidRPr="0030593E">
              <w:rPr>
                <w:rFonts w:ascii="Arial Narrow" w:hAnsi="Arial Narrow" w:cstheme="minorHAnsi"/>
                <w:spacing w:val="-2"/>
              </w:rPr>
              <w:t>A</w:t>
            </w:r>
            <w:r w:rsidRPr="0030593E">
              <w:rPr>
                <w:rFonts w:ascii="Arial Narrow" w:hAnsi="Arial Narrow" w:cstheme="minorHAnsi"/>
                <w:spacing w:val="-2"/>
              </w:rPr>
              <w:t>pp.</w:t>
            </w:r>
          </w:p>
          <w:p w:rsidR="002E08B9" w:rsidRPr="00FD4003" w:rsidRDefault="002E08B9" w:rsidP="002E08B9">
            <w:pPr>
              <w:tabs>
                <w:tab w:val="left" w:pos="0"/>
                <w:tab w:val="left" w:pos="456"/>
                <w:tab w:val="left" w:pos="2850"/>
                <w:tab w:val="left" w:pos="4674"/>
                <w:tab w:val="left" w:pos="6270"/>
                <w:tab w:val="left" w:pos="6480"/>
                <w:tab w:val="left" w:pos="8700"/>
              </w:tabs>
              <w:suppressAutoHyphens/>
              <w:rPr>
                <w:rFonts w:ascii="Arial Narrow" w:hAnsi="Arial Narrow" w:cstheme="minorHAnsi"/>
                <w:spacing w:val="-2"/>
                <w:sz w:val="4"/>
                <w:szCs w:val="16"/>
              </w:rPr>
            </w:pPr>
          </w:p>
          <w:p w:rsidR="002E08B9" w:rsidRPr="0030593E" w:rsidRDefault="002E08B9" w:rsidP="00ED3955">
            <w:pPr>
              <w:tabs>
                <w:tab w:val="left" w:pos="0"/>
                <w:tab w:val="left" w:pos="4293"/>
                <w:tab w:val="left" w:pos="4718"/>
                <w:tab w:val="left" w:pos="5568"/>
                <w:tab w:val="left" w:pos="5994"/>
                <w:tab w:val="left" w:pos="6986"/>
                <w:tab w:val="left" w:pos="9537"/>
              </w:tabs>
              <w:suppressAutoHyphens/>
              <w:ind w:left="182" w:hanging="182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8C769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182F3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>Q</w:t>
            </w:r>
            <w:r w:rsidR="00C6256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>uébec</w:t>
            </w:r>
            <w:r w:rsidR="0054698F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6" w:name="Texte65"/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ED3955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ED3955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ED3955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ED3955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ED3955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5B594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16"/>
            <w:r w:rsidR="00243273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2E08B9" w:rsidRPr="0030593E" w:rsidRDefault="00C62563" w:rsidP="005E3374">
            <w:pPr>
              <w:tabs>
                <w:tab w:val="left" w:pos="0"/>
                <w:tab w:val="left" w:pos="4718"/>
                <w:tab w:val="left" w:pos="5994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V</w:t>
            </w:r>
            <w:r w:rsidR="002E08B9" w:rsidRPr="0030593E">
              <w:rPr>
                <w:rFonts w:ascii="Arial Narrow" w:hAnsi="Arial Narrow" w:cstheme="minorHAnsi"/>
                <w:spacing w:val="-2"/>
              </w:rPr>
              <w:t>ille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  <w:t>Province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C</w:t>
            </w:r>
            <w:r w:rsidR="002E08B9" w:rsidRPr="0030593E">
              <w:rPr>
                <w:rFonts w:ascii="Arial Narrow" w:hAnsi="Arial Narrow" w:cstheme="minorHAnsi"/>
                <w:spacing w:val="-2"/>
              </w:rPr>
              <w:t>ode postal</w:t>
            </w:r>
            <w:r w:rsidR="00DE25A5" w:rsidRPr="0030593E">
              <w:rPr>
                <w:rFonts w:ascii="Arial Narrow" w:hAnsi="Arial Narrow" w:cstheme="minorHAnsi"/>
                <w:spacing w:val="-2"/>
              </w:rPr>
              <w:tab/>
            </w:r>
          </w:p>
          <w:p w:rsidR="0054698F" w:rsidRPr="0030593E" w:rsidRDefault="0054698F" w:rsidP="0054698F">
            <w:pPr>
              <w:tabs>
                <w:tab w:val="left" w:pos="0"/>
                <w:tab w:val="left" w:pos="456"/>
                <w:tab w:val="left" w:pos="2850"/>
                <w:tab w:val="left" w:pos="4674"/>
                <w:tab w:val="left" w:pos="6270"/>
                <w:tab w:val="left" w:pos="6480"/>
              </w:tabs>
              <w:suppressAutoHyphens/>
              <w:rPr>
                <w:rFonts w:ascii="Arial Narrow" w:hAnsi="Arial Narrow" w:cstheme="minorHAnsi"/>
                <w:spacing w:val="-2"/>
                <w:sz w:val="12"/>
              </w:rPr>
            </w:pPr>
          </w:p>
          <w:p w:rsidR="000D57BA" w:rsidRPr="000D57BA" w:rsidRDefault="000D57BA" w:rsidP="000D57BA">
            <w:pPr>
              <w:tabs>
                <w:tab w:val="left" w:pos="1826"/>
                <w:tab w:val="left" w:pos="3589"/>
                <w:tab w:val="left" w:pos="3849"/>
                <w:tab w:val="left" w:pos="4439"/>
                <w:tab w:val="left" w:pos="5834"/>
                <w:tab w:val="left" w:pos="6424"/>
                <w:tab w:val="left" w:pos="7133"/>
                <w:tab w:val="left" w:pos="9117"/>
              </w:tabs>
              <w:suppressAutoHyphens/>
              <w:ind w:left="30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N</w:t>
            </w:r>
            <w:r w:rsidRPr="0030593E">
              <w:rPr>
                <w:rFonts w:ascii="Arial Narrow" w:hAnsi="Arial Narrow" w:cstheme="minorHAnsi"/>
                <w:spacing w:val="-2"/>
                <w:vertAlign w:val="superscript"/>
              </w:rPr>
              <w:t>o</w:t>
            </w:r>
            <w:r w:rsidRPr="0030593E">
              <w:rPr>
                <w:rFonts w:ascii="Arial Narrow" w:hAnsi="Arial Narrow" w:cstheme="minorHAnsi"/>
                <w:spacing w:val="-2"/>
              </w:rPr>
              <w:t xml:space="preserve"> de téléphone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(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 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0D57BA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>(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 w:rsidRPr="000C04A1">
              <w:rPr>
                <w:rFonts w:ascii="Arial Narrow" w:hAnsi="Arial Narrow" w:cstheme="minorHAnsi"/>
                <w:b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  <w:t>(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  <w:instrText xml:space="preserve"> FORMTEXT </w:instrText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</w:rPr>
              <w:t> </w:t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  <w:fldChar w:fldCharType="end"/>
            </w:r>
            <w:r w:rsidRPr="00942158">
              <w:rPr>
                <w:rFonts w:ascii="Arial Narrow" w:hAnsi="Arial Narrow" w:cstheme="minorHAnsi"/>
                <w:spacing w:val="-2"/>
                <w:sz w:val="22"/>
              </w:rPr>
              <w:t xml:space="preserve"> 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) 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>-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 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B04EA2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</w:p>
          <w:p w:rsidR="009B1E3B" w:rsidRPr="0030593E" w:rsidRDefault="000D57BA" w:rsidP="000D57BA">
            <w:pPr>
              <w:tabs>
                <w:tab w:val="left" w:pos="2171"/>
                <w:tab w:val="left" w:pos="5148"/>
                <w:tab w:val="left" w:pos="6424"/>
                <w:tab w:val="left" w:pos="7841"/>
                <w:tab w:val="left" w:pos="9117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Résidence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Travail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0D57BA">
              <w:rPr>
                <w:rFonts w:ascii="Arial Narrow" w:hAnsi="Arial Narrow" w:cstheme="minorHAnsi"/>
                <w:spacing w:val="-2"/>
                <w:sz w:val="16"/>
                <w:szCs w:val="16"/>
              </w:rPr>
              <w:t>poste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Autre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0D57BA">
              <w:rPr>
                <w:rFonts w:ascii="Arial Narrow" w:hAnsi="Arial Narrow" w:cstheme="minorHAnsi"/>
                <w:spacing w:val="-2"/>
                <w:sz w:val="16"/>
                <w:szCs w:val="16"/>
              </w:rPr>
              <w:t>poste</w:t>
            </w:r>
          </w:p>
        </w:tc>
      </w:tr>
    </w:tbl>
    <w:p w:rsidR="00B229D7" w:rsidRPr="00513580" w:rsidRDefault="00B229D7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Style w:val="Grilledutableau"/>
        <w:tblW w:w="99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B229D7" w:rsidRPr="0030593E" w:rsidTr="00034361">
        <w:trPr>
          <w:trHeight w:hRule="exact" w:val="340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B229D7" w:rsidRPr="0030593E" w:rsidRDefault="00B229D7" w:rsidP="0068799E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spacing w:before="60" w:after="60"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 xml:space="preserve">3- </w:t>
            </w:r>
            <w:r w:rsidR="0068799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ALLOCATIONS D’AGENTS PAYEURS</w:t>
            </w:r>
          </w:p>
        </w:tc>
      </w:tr>
      <w:tr w:rsidR="00B229D7" w:rsidRPr="0030593E" w:rsidTr="00034361">
        <w:tc>
          <w:tcPr>
            <w:tcW w:w="9962" w:type="dxa"/>
          </w:tcPr>
          <w:p w:rsidR="00FD4003" w:rsidRPr="00FD4003" w:rsidRDefault="00FD4003" w:rsidP="00895327">
            <w:pPr>
              <w:suppressAutoHyphens/>
              <w:spacing w:before="40"/>
              <w:rPr>
                <w:rFonts w:ascii="Arial Narrow" w:hAnsi="Arial Narrow" w:cstheme="minorHAnsi"/>
                <w:b/>
                <w:spacing w:val="-2"/>
                <w:sz w:val="8"/>
              </w:rPr>
            </w:pPr>
          </w:p>
          <w:p w:rsidR="00B229D7" w:rsidRPr="0030593E" w:rsidRDefault="00895327" w:rsidP="00895327">
            <w:pPr>
              <w:suppressAutoHyphens/>
              <w:spacing w:before="40"/>
              <w:rPr>
                <w:rFonts w:ascii="Arial Narrow" w:hAnsi="Arial Narrow" w:cstheme="minorHAnsi"/>
                <w:b/>
                <w:spacing w:val="-2"/>
              </w:rPr>
            </w:pPr>
            <w:r>
              <w:rPr>
                <w:rFonts w:ascii="Arial Narrow" w:hAnsi="Arial Narrow" w:cstheme="minorHAnsi"/>
                <w:b/>
                <w:spacing w:val="-2"/>
              </w:rPr>
              <w:t xml:space="preserve">COCHEZ LES ORGANISMES </w:t>
            </w:r>
            <w:r w:rsidR="009A2057">
              <w:rPr>
                <w:rFonts w:ascii="Arial Narrow" w:hAnsi="Arial Narrow" w:cstheme="minorHAnsi"/>
                <w:b/>
                <w:spacing w:val="-2"/>
              </w:rPr>
              <w:t>QUI OFFRE</w:t>
            </w:r>
            <w:r w:rsidR="00EF479D">
              <w:rPr>
                <w:rFonts w:ascii="Arial Narrow" w:hAnsi="Arial Narrow" w:cstheme="minorHAnsi"/>
                <w:b/>
                <w:spacing w:val="-2"/>
              </w:rPr>
              <w:t>NT</w:t>
            </w:r>
            <w:r w:rsidR="0068799E">
              <w:rPr>
                <w:rFonts w:ascii="Arial Narrow" w:hAnsi="Arial Narrow" w:cstheme="minorHAnsi"/>
                <w:b/>
                <w:spacing w:val="-2"/>
              </w:rPr>
              <w:t xml:space="preserve"> </w:t>
            </w:r>
            <w:r w:rsidR="00BE04BC">
              <w:rPr>
                <w:rFonts w:ascii="Arial Narrow" w:hAnsi="Arial Narrow" w:cstheme="minorHAnsi"/>
                <w:b/>
                <w:spacing w:val="-2"/>
              </w:rPr>
              <w:t xml:space="preserve">DÉJÀ </w:t>
            </w:r>
            <w:r w:rsidR="00D15E99">
              <w:rPr>
                <w:rFonts w:ascii="Arial Narrow" w:hAnsi="Arial Narrow" w:cstheme="minorHAnsi"/>
                <w:b/>
                <w:spacing w:val="-2"/>
              </w:rPr>
              <w:t xml:space="preserve">AU DEMANDEUR </w:t>
            </w:r>
            <w:r w:rsidR="0068799E">
              <w:rPr>
                <w:rFonts w:ascii="Arial Narrow" w:hAnsi="Arial Narrow" w:cstheme="minorHAnsi"/>
                <w:b/>
                <w:spacing w:val="-2"/>
              </w:rPr>
              <w:t>UNE ALLOC</w:t>
            </w:r>
            <w:r>
              <w:rPr>
                <w:rFonts w:ascii="Arial Narrow" w:hAnsi="Arial Narrow" w:cstheme="minorHAnsi"/>
                <w:b/>
                <w:spacing w:val="-2"/>
              </w:rPr>
              <w:t xml:space="preserve">ATION POUR </w:t>
            </w:r>
            <w:r w:rsidR="001F7827">
              <w:rPr>
                <w:rFonts w:ascii="Arial Narrow" w:hAnsi="Arial Narrow" w:cstheme="minorHAnsi"/>
                <w:b/>
                <w:spacing w:val="-2"/>
              </w:rPr>
              <w:t>S</w:t>
            </w:r>
            <w:r w:rsidR="009A2057">
              <w:rPr>
                <w:rFonts w:ascii="Arial Narrow" w:hAnsi="Arial Narrow" w:cstheme="minorHAnsi"/>
                <w:b/>
                <w:spacing w:val="-2"/>
              </w:rPr>
              <w:t xml:space="preserve">ES </w:t>
            </w:r>
            <w:r>
              <w:rPr>
                <w:rFonts w:ascii="Arial Narrow" w:hAnsi="Arial Narrow" w:cstheme="minorHAnsi"/>
                <w:b/>
                <w:spacing w:val="-2"/>
              </w:rPr>
              <w:t>DÉPLACEMENTS.</w:t>
            </w:r>
          </w:p>
          <w:p w:rsidR="00B229D7" w:rsidRPr="00897298" w:rsidRDefault="00B229D7" w:rsidP="00B229D7">
            <w:pPr>
              <w:tabs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B229D7" w:rsidRPr="0030593E" w:rsidRDefault="00AF2E81" w:rsidP="00897298">
            <w:pPr>
              <w:tabs>
                <w:tab w:val="left" w:pos="447"/>
                <w:tab w:val="left" w:pos="4140"/>
                <w:tab w:val="left" w:pos="4565"/>
              </w:tabs>
              <w:suppressAutoHyphens/>
              <w:ind w:left="17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5173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F4D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2812C6" w:rsidRPr="002812C6">
              <w:rPr>
                <w:rFonts w:ascii="Arial Narrow" w:hAnsi="Arial Narrow" w:cstheme="minorHAnsi"/>
                <w:spacing w:val="-2"/>
                <w:sz w:val="32"/>
                <w:szCs w:val="32"/>
              </w:rPr>
              <w:t xml:space="preserve"> </w:t>
            </w:r>
            <w:r w:rsidR="00897298" w:rsidRPr="0030593E">
              <w:rPr>
                <w:rFonts w:ascii="Arial Narrow" w:hAnsi="Arial Narrow" w:cstheme="minorHAnsi"/>
                <w:spacing w:val="-2"/>
              </w:rPr>
              <w:t>Commission</w:t>
            </w:r>
            <w:r w:rsidR="004905EE">
              <w:rPr>
                <w:rFonts w:ascii="Arial Narrow" w:hAnsi="Arial Narrow" w:cstheme="minorHAnsi"/>
                <w:spacing w:val="-2"/>
              </w:rPr>
              <w:t xml:space="preserve"> des normes, de l’équité,</w:t>
            </w:r>
            <w:r w:rsidR="00897298" w:rsidRPr="0030593E">
              <w:rPr>
                <w:rFonts w:ascii="Arial Narrow" w:hAnsi="Arial Narrow" w:cstheme="minorHAnsi"/>
                <w:spacing w:val="-2"/>
              </w:rPr>
              <w:t xml:space="preserve"> de </w:t>
            </w:r>
            <w:r w:rsidR="004905EE">
              <w:rPr>
                <w:rFonts w:ascii="Arial Narrow" w:hAnsi="Arial Narrow" w:cstheme="minorHAnsi"/>
                <w:spacing w:val="-2"/>
              </w:rPr>
              <w:t xml:space="preserve">la santé </w:t>
            </w:r>
            <w:r w:rsidR="00B229D7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1098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5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227AB4" w:rsidRPr="0030593E">
              <w:rPr>
                <w:rFonts w:ascii="Arial Narrow" w:hAnsi="Arial Narrow" w:cstheme="minorHAnsi"/>
                <w:spacing w:val="-2"/>
              </w:rPr>
              <w:tab/>
            </w:r>
            <w:r w:rsidR="002812C6" w:rsidRPr="0030593E">
              <w:rPr>
                <w:rFonts w:ascii="Arial Narrow" w:hAnsi="Arial Narrow" w:cstheme="minorHAnsi"/>
                <w:spacing w:val="-2"/>
              </w:rPr>
              <w:t>Société d’assurance automobile du Québec (SAAQ)</w:t>
            </w:r>
          </w:p>
          <w:p w:rsidR="00B229D7" w:rsidRDefault="002812C6" w:rsidP="00897298">
            <w:pPr>
              <w:tabs>
                <w:tab w:val="left" w:pos="447"/>
                <w:tab w:val="left" w:pos="4140"/>
                <w:tab w:val="left" w:pos="4565"/>
              </w:tabs>
              <w:suppressAutoHyphens/>
              <w:ind w:left="17"/>
              <w:rPr>
                <w:rFonts w:ascii="Arial Narrow" w:hAnsi="Arial Narrow" w:cstheme="minorHAnsi"/>
                <w:spacing w:val="-2"/>
                <w:sz w:val="16"/>
                <w:szCs w:val="16"/>
              </w:rPr>
            </w:pPr>
            <w:r>
              <w:rPr>
                <w:rFonts w:ascii="Arial Narrow" w:hAnsi="Arial Narrow" w:cstheme="minorHAnsi"/>
                <w:spacing w:val="-2"/>
                <w:sz w:val="16"/>
                <w:szCs w:val="16"/>
              </w:rPr>
              <w:tab/>
            </w:r>
            <w:proofErr w:type="gramStart"/>
            <w:r w:rsidR="004905EE">
              <w:rPr>
                <w:rFonts w:ascii="Arial Narrow" w:hAnsi="Arial Narrow" w:cstheme="minorHAnsi"/>
                <w:spacing w:val="-2"/>
                <w:sz w:val="16"/>
                <w:szCs w:val="16"/>
              </w:rPr>
              <w:t>et</w:t>
            </w:r>
            <w:proofErr w:type="gramEnd"/>
            <w:r w:rsidR="004905EE">
              <w:rPr>
                <w:rFonts w:ascii="Arial Narrow" w:hAnsi="Arial Narrow" w:cstheme="minorHAnsi"/>
                <w:spacing w:val="-2"/>
                <w:sz w:val="16"/>
                <w:szCs w:val="16"/>
              </w:rPr>
              <w:t xml:space="preserve"> de la </w:t>
            </w:r>
            <w:r w:rsidR="004905EE" w:rsidRPr="0030593E">
              <w:rPr>
                <w:rFonts w:ascii="Arial Narrow" w:hAnsi="Arial Narrow" w:cstheme="minorHAnsi"/>
                <w:spacing w:val="-2"/>
              </w:rPr>
              <w:t>sécurité du travail</w:t>
            </w:r>
            <w:r w:rsidR="004905EE" w:rsidRPr="00897298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897298" w:rsidRPr="00897298">
              <w:rPr>
                <w:rFonts w:ascii="Arial Narrow" w:hAnsi="Arial Narrow" w:cstheme="minorHAnsi"/>
                <w:spacing w:val="-2"/>
              </w:rPr>
              <w:t>(C</w:t>
            </w:r>
            <w:r w:rsidR="004905EE">
              <w:rPr>
                <w:rFonts w:ascii="Arial Narrow" w:hAnsi="Arial Narrow" w:cstheme="minorHAnsi"/>
                <w:spacing w:val="-2"/>
              </w:rPr>
              <w:t>NE</w:t>
            </w:r>
            <w:r w:rsidR="00897298" w:rsidRPr="00897298">
              <w:rPr>
                <w:rFonts w:ascii="Arial Narrow" w:hAnsi="Arial Narrow" w:cstheme="minorHAnsi"/>
                <w:spacing w:val="-2"/>
              </w:rPr>
              <w:t>SST-IVAC)</w:t>
            </w:r>
            <w:r>
              <w:rPr>
                <w:rFonts w:ascii="Arial Narrow" w:hAnsi="Arial Narrow" w:cstheme="minorHAnsi"/>
                <w:spacing w:val="-2"/>
                <w:sz w:val="16"/>
                <w:szCs w:val="16"/>
              </w:rPr>
              <w:tab/>
            </w:r>
            <w:r>
              <w:rPr>
                <w:rFonts w:ascii="Arial Narrow" w:hAnsi="Arial Narrow" w:cstheme="minorHAnsi"/>
                <w:spacing w:val="-2"/>
                <w:sz w:val="16"/>
                <w:szCs w:val="16"/>
              </w:rPr>
              <w:tab/>
            </w:r>
            <w:r w:rsidRPr="00897298">
              <w:rPr>
                <w:rFonts w:ascii="Arial Narrow" w:hAnsi="Arial Narrow" w:cstheme="minorHAnsi"/>
                <w:spacing w:val="-2"/>
                <w:sz w:val="18"/>
                <w:szCs w:val="18"/>
              </w:rPr>
              <w:t>(en lien avec la déficience pour laquelle la présente demande est faite)</w:t>
            </w:r>
          </w:p>
          <w:p w:rsidR="002812C6" w:rsidRPr="002812C6" w:rsidRDefault="002812C6" w:rsidP="00897298">
            <w:pPr>
              <w:tabs>
                <w:tab w:val="left" w:pos="447"/>
                <w:tab w:val="left" w:pos="4140"/>
                <w:tab w:val="left" w:pos="4565"/>
              </w:tabs>
              <w:suppressAutoHyphens/>
              <w:ind w:left="17"/>
              <w:rPr>
                <w:rFonts w:ascii="Arial Narrow" w:hAnsi="Arial Narrow" w:cstheme="minorHAnsi"/>
                <w:spacing w:val="-2"/>
                <w:sz w:val="12"/>
                <w:szCs w:val="16"/>
              </w:rPr>
            </w:pPr>
          </w:p>
          <w:p w:rsidR="00B229D7" w:rsidRDefault="00AF2E81" w:rsidP="00897298">
            <w:pPr>
              <w:tabs>
                <w:tab w:val="left" w:pos="447"/>
                <w:tab w:val="left" w:pos="4140"/>
                <w:tab w:val="left" w:pos="4565"/>
                <w:tab w:val="left" w:pos="8959"/>
              </w:tabs>
              <w:suppressAutoHyphens/>
              <w:ind w:left="17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146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F4D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229D7" w:rsidRPr="002812C6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Programme d’aide sociale</w:t>
            </w:r>
            <w:r w:rsidR="00B229D7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1777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52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227AB4" w:rsidRPr="002812C6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2812C6">
              <w:rPr>
                <w:rFonts w:ascii="Arial Narrow" w:hAnsi="Arial Narrow" w:cstheme="minorHAnsi"/>
                <w:spacing w:val="-2"/>
              </w:rPr>
              <w:t xml:space="preserve">Autre </w:t>
            </w:r>
            <w:r w:rsidR="007D2F4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D2F4D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7D2F4D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7D2F4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255558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55558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55558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55558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255558"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="007D2F4D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7D2F4D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9D7C0A" w:rsidRPr="00CE454E" w:rsidRDefault="00227AB4" w:rsidP="00F74A21">
            <w:pPr>
              <w:tabs>
                <w:tab w:val="left" w:pos="313"/>
                <w:tab w:val="left" w:pos="5274"/>
                <w:tab w:val="left" w:pos="5557"/>
              </w:tabs>
              <w:suppressAutoHyphens/>
              <w:ind w:left="17"/>
              <w:rPr>
                <w:rFonts w:ascii="Arial Narrow" w:hAnsi="Arial Narrow" w:cstheme="minorHAnsi"/>
                <w:spacing w:val="-2"/>
                <w:sz w:val="16"/>
                <w:szCs w:val="16"/>
              </w:rPr>
            </w:pPr>
            <w:r>
              <w:rPr>
                <w:rFonts w:ascii="Arial Narrow" w:hAnsi="Arial Narrow" w:cstheme="minorHAnsi"/>
                <w:spacing w:val="-2"/>
                <w:sz w:val="8"/>
              </w:rPr>
              <w:tab/>
            </w:r>
            <w:r>
              <w:rPr>
                <w:rFonts w:ascii="Arial Narrow" w:hAnsi="Arial Narrow" w:cstheme="minorHAnsi"/>
                <w:spacing w:val="-2"/>
                <w:sz w:val="8"/>
              </w:rPr>
              <w:tab/>
            </w:r>
            <w:r>
              <w:rPr>
                <w:rFonts w:ascii="Arial Narrow" w:hAnsi="Arial Narrow" w:cstheme="minorHAnsi"/>
                <w:spacing w:val="-2"/>
                <w:sz w:val="8"/>
              </w:rPr>
              <w:tab/>
            </w:r>
            <w:r w:rsidRPr="00227AB4">
              <w:rPr>
                <w:rFonts w:ascii="Arial Narrow" w:hAnsi="Arial Narrow" w:cstheme="minorHAnsi"/>
                <w:spacing w:val="-2"/>
              </w:rPr>
              <w:tab/>
            </w:r>
          </w:p>
        </w:tc>
      </w:tr>
    </w:tbl>
    <w:p w:rsidR="002E325A" w:rsidRDefault="002E325A">
      <w:pPr>
        <w:overflowPunct/>
        <w:autoSpaceDE/>
        <w:autoSpaceDN/>
        <w:adjustRightInd/>
        <w:textAlignment w:val="auto"/>
        <w:rPr>
          <w:rFonts w:ascii="Arial Narrow" w:hAnsi="Arial Narrow" w:cstheme="minorHAnsi"/>
          <w:spacing w:val="-2"/>
        </w:rPr>
      </w:pPr>
      <w:r>
        <w:rPr>
          <w:rFonts w:ascii="Arial Narrow" w:hAnsi="Arial Narrow" w:cstheme="minorHAnsi"/>
          <w:spacing w:val="-2"/>
        </w:rPr>
        <w:br w:type="page"/>
      </w:r>
    </w:p>
    <w:tbl>
      <w:tblPr>
        <w:tblW w:w="9941" w:type="dxa"/>
        <w:tblInd w:w="-23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41"/>
      </w:tblGrid>
      <w:tr w:rsidR="0000015E" w:rsidRPr="0030593E" w:rsidTr="000C5FE3">
        <w:trPr>
          <w:trHeight w:hRule="exact" w:val="397"/>
        </w:trPr>
        <w:tc>
          <w:tcPr>
            <w:tcW w:w="994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95EC6" w:rsidRPr="0030593E" w:rsidRDefault="00513580" w:rsidP="00355D16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spacing w:before="120" w:after="120"/>
              <w:rPr>
                <w:rFonts w:ascii="Arial Narrow" w:hAnsi="Arial Narrow" w:cstheme="minorHAnsi"/>
                <w:b/>
                <w:color w:val="0070C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lastRenderedPageBreak/>
              <w:t>4</w:t>
            </w:r>
            <w:r w:rsidR="008F772A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-</w:t>
            </w:r>
            <w:r w:rsidR="00D95EC6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 xml:space="preserve"> DÉFICIENCE</w:t>
            </w:r>
            <w:r w:rsidR="002E793F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 xml:space="preserve"> ET IDENTIFICATION DES BESOINS (À compléter par </w:t>
            </w:r>
            <w:r w:rsidR="00355D16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le professionn</w:t>
            </w:r>
            <w:r w:rsidR="00100A42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el du secteur social ou médical</w:t>
            </w:r>
            <w:r w:rsidR="002E793F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)</w:t>
            </w:r>
          </w:p>
        </w:tc>
      </w:tr>
      <w:tr w:rsidR="002E793F" w:rsidRPr="0030593E" w:rsidTr="002D1971">
        <w:trPr>
          <w:trHeight w:val="1589"/>
        </w:trPr>
        <w:tc>
          <w:tcPr>
            <w:tcW w:w="9941" w:type="dxa"/>
            <w:tcBorders>
              <w:top w:val="dotted" w:sz="4" w:space="0" w:color="auto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9A4DE2" w:rsidRDefault="00115455" w:rsidP="00125C4E">
            <w:pPr>
              <w:tabs>
                <w:tab w:val="left" w:pos="0"/>
                <w:tab w:val="left" w:pos="114"/>
                <w:tab w:val="left" w:pos="456"/>
                <w:tab w:val="left" w:pos="1174"/>
                <w:tab w:val="left" w:pos="1599"/>
                <w:tab w:val="left" w:pos="2733"/>
                <w:tab w:val="left" w:pos="3159"/>
                <w:tab w:val="left" w:pos="4009"/>
                <w:tab w:val="left" w:pos="4434"/>
                <w:tab w:val="left" w:pos="5427"/>
                <w:tab w:val="left" w:pos="5852"/>
                <w:tab w:val="left" w:pos="6419"/>
                <w:tab w:val="left" w:pos="6844"/>
                <w:tab w:val="left" w:pos="7553"/>
                <w:tab w:val="left" w:pos="7978"/>
                <w:tab w:val="left" w:pos="8829"/>
                <w:tab w:val="left" w:pos="9203"/>
              </w:tabs>
              <w:suppressAutoHyphens/>
              <w:spacing w:before="120" w:line="168" w:lineRule="auto"/>
              <w:ind w:right="-119"/>
              <w:rPr>
                <w:rFonts w:ascii="Arial Narrow" w:hAnsi="Arial Narrow" w:cstheme="minorHAnsi"/>
                <w:b/>
                <w:spacing w:val="-2"/>
                <w:sz w:val="22"/>
              </w:rPr>
            </w:pPr>
            <w:proofErr w:type="gramStart"/>
            <w:r w:rsidRPr="00DB2632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Déficience</w:t>
            </w:r>
            <w:r w:rsidRPr="00DB2632">
              <w:rPr>
                <w:rFonts w:ascii="Arial Narrow" w:hAnsi="Arial Narrow" w:cstheme="minorHAnsi"/>
                <w:b/>
                <w:color w:val="0070C0"/>
                <w:spacing w:val="-2"/>
                <w:sz w:val="22"/>
              </w:rPr>
              <w:t xml:space="preserve"> </w:t>
            </w:r>
            <w:r w:rsidR="000B3FA3" w:rsidRPr="00DB2632">
              <w:rPr>
                <w:rFonts w:ascii="Arial Narrow" w:hAnsi="Arial Narrow" w:cstheme="minorHAnsi"/>
                <w:b/>
                <w:color w:val="0070C0"/>
                <w:spacing w:val="-2"/>
                <w:sz w:val="22"/>
              </w:rPr>
              <w:t xml:space="preserve"> </w:t>
            </w:r>
            <w:r w:rsidR="009A4DE2" w:rsidRPr="000B3FA3">
              <w:rPr>
                <w:rFonts w:ascii="Arial Narrow" w:hAnsi="Arial Narrow" w:cstheme="minorHAnsi"/>
                <w:spacing w:val="-2"/>
                <w:sz w:val="22"/>
              </w:rPr>
              <w:t>Ne</w:t>
            </w:r>
            <w:proofErr w:type="gramEnd"/>
            <w:r w:rsidR="009A4DE2" w:rsidRPr="000B3FA3">
              <w:rPr>
                <w:rFonts w:ascii="Arial Narrow" w:hAnsi="Arial Narrow" w:cstheme="minorHAnsi"/>
                <w:spacing w:val="-2"/>
                <w:sz w:val="22"/>
              </w:rPr>
              <w:t xml:space="preserve"> cocher qu’une seule case</w:t>
            </w:r>
            <w:r w:rsidR="009A4DE2" w:rsidRPr="00100A42">
              <w:rPr>
                <w:rFonts w:ascii="Arial Narrow" w:hAnsi="Arial Narrow" w:cstheme="minorHAnsi"/>
                <w:b/>
                <w:spacing w:val="-2"/>
                <w:sz w:val="22"/>
              </w:rPr>
              <w:t xml:space="preserve"> (</w:t>
            </w:r>
            <w:r w:rsidR="009A4DE2" w:rsidRPr="00100A42">
              <w:rPr>
                <w:rFonts w:ascii="Arial Narrow" w:hAnsi="Arial Narrow" w:cstheme="minorHAnsi"/>
                <w:spacing w:val="-2"/>
                <w:sz w:val="22"/>
              </w:rPr>
              <w:t>correspondant à la principale déficience)</w:t>
            </w:r>
          </w:p>
          <w:p w:rsidR="00DD4C6E" w:rsidRDefault="00AF2E81" w:rsidP="00D737F2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025"/>
                <w:tab w:val="left" w:pos="3017"/>
                <w:tab w:val="left" w:pos="3442"/>
                <w:tab w:val="left" w:pos="4009"/>
                <w:tab w:val="left" w:pos="4576"/>
                <w:tab w:val="left" w:pos="5001"/>
                <w:tab w:val="left" w:pos="5710"/>
                <w:tab w:val="left" w:pos="6135"/>
                <w:tab w:val="left" w:pos="6986"/>
                <w:tab w:val="left" w:pos="7411"/>
                <w:tab w:val="left" w:pos="8262"/>
                <w:tab w:val="left" w:pos="8687"/>
              </w:tabs>
              <w:suppressAutoHyphens/>
              <w:spacing w:before="160" w:line="168" w:lineRule="auto"/>
              <w:ind w:right="-119"/>
              <w:rPr>
                <w:rFonts w:ascii="Arial Narrow" w:hAnsi="Arial Narrow" w:cstheme="minorHAnsi"/>
                <w:spacing w:val="-2"/>
                <w:position w:val="6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5912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C6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2E793F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2E793F" w:rsidRPr="0030593E">
              <w:rPr>
                <w:rFonts w:ascii="Arial Narrow" w:hAnsi="Arial Narrow" w:cstheme="minorHAnsi"/>
                <w:spacing w:val="-2"/>
                <w:position w:val="6"/>
              </w:rPr>
              <w:t>Physique</w:t>
            </w:r>
            <w:r w:rsidR="002E793F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6720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0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93003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2E793F" w:rsidRPr="0030593E">
              <w:rPr>
                <w:rFonts w:ascii="Arial Narrow" w:hAnsi="Arial Narrow" w:cstheme="minorHAnsi"/>
                <w:spacing w:val="-2"/>
                <w:position w:val="6"/>
              </w:rPr>
              <w:t>Parole</w:t>
            </w:r>
            <w:r w:rsidR="00ED6732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8103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264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D6732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21477C" w:rsidRPr="0030593E">
              <w:rPr>
                <w:rFonts w:ascii="Arial Narrow" w:hAnsi="Arial Narrow" w:cstheme="minorHAnsi"/>
                <w:spacing w:val="-2"/>
                <w:position w:val="6"/>
              </w:rPr>
              <w:t>Intellectuelle</w:t>
            </w:r>
            <w:r w:rsidR="00D375E8">
              <w:rPr>
                <w:rFonts w:ascii="Arial Narrow" w:hAnsi="Arial Narrow" w:cstheme="minorHAnsi"/>
                <w:spacing w:val="-2"/>
                <w:position w:val="6"/>
              </w:rPr>
              <w:t xml:space="preserve"> </w:t>
            </w:r>
            <w:r w:rsidR="0001291D"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5688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50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01291D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D375E8">
              <w:rPr>
                <w:rFonts w:ascii="Arial Narrow" w:hAnsi="Arial Narrow" w:cstheme="minorHAnsi"/>
                <w:spacing w:val="-2"/>
                <w:position w:val="6"/>
              </w:rPr>
              <w:t>TSA</w:t>
            </w:r>
            <w:r w:rsidR="0001291D"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5204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0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3F6208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3F6208">
              <w:rPr>
                <w:rFonts w:ascii="Arial Narrow" w:hAnsi="Arial Narrow" w:cstheme="minorHAnsi"/>
                <w:spacing w:val="-2"/>
                <w:position w:val="6"/>
              </w:rPr>
              <w:t>Multi-DI</w:t>
            </w:r>
            <w:r w:rsidR="003F6208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954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A3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3F6208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3F6208">
              <w:rPr>
                <w:rFonts w:ascii="Arial Narrow" w:hAnsi="Arial Narrow" w:cstheme="minorHAnsi"/>
                <w:spacing w:val="-2"/>
                <w:position w:val="6"/>
              </w:rPr>
              <w:t>Multi-DP</w:t>
            </w:r>
            <w:r w:rsidR="002C106C"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000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6C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2C106C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FE13AB">
              <w:rPr>
                <w:rFonts w:ascii="Arial Narrow" w:hAnsi="Arial Narrow" w:cstheme="minorHAnsi"/>
                <w:spacing w:val="-2"/>
                <w:position w:val="6"/>
              </w:rPr>
              <w:t>Hémo</w:t>
            </w:r>
            <w:r w:rsidR="00D737F2">
              <w:rPr>
                <w:rFonts w:ascii="Arial Narrow" w:hAnsi="Arial Narrow" w:cstheme="minorHAnsi"/>
                <w:spacing w:val="-2"/>
                <w:position w:val="6"/>
              </w:rPr>
              <w:t>d</w:t>
            </w:r>
            <w:r w:rsidR="002C106C">
              <w:rPr>
                <w:rFonts w:ascii="Arial Narrow" w:hAnsi="Arial Narrow" w:cstheme="minorHAnsi"/>
                <w:spacing w:val="-2"/>
                <w:position w:val="6"/>
              </w:rPr>
              <w:t>ialyse</w:t>
            </w:r>
          </w:p>
          <w:p w:rsidR="00D375E8" w:rsidRDefault="00AD6F2E" w:rsidP="00FE13AB">
            <w:pPr>
              <w:tabs>
                <w:tab w:val="left" w:pos="465"/>
                <w:tab w:val="left" w:pos="1174"/>
                <w:tab w:val="left" w:pos="2025"/>
                <w:tab w:val="left" w:pos="3159"/>
                <w:tab w:val="left" w:pos="3584"/>
                <w:tab w:val="left" w:pos="4434"/>
                <w:tab w:val="left" w:pos="5427"/>
                <w:tab w:val="left" w:pos="5568"/>
                <w:tab w:val="left" w:pos="5852"/>
                <w:tab w:val="left" w:pos="5994"/>
                <w:tab w:val="left" w:pos="6419"/>
                <w:tab w:val="left" w:pos="6844"/>
                <w:tab w:val="left" w:pos="7553"/>
                <w:tab w:val="left" w:pos="7978"/>
                <w:tab w:val="left" w:pos="8262"/>
                <w:tab w:val="left" w:pos="8687"/>
                <w:tab w:val="left" w:pos="8829"/>
                <w:tab w:val="left" w:pos="9068"/>
              </w:tabs>
              <w:suppressAutoHyphens/>
              <w:spacing w:line="192" w:lineRule="auto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ab/>
            </w:r>
            <w:proofErr w:type="gramStart"/>
            <w:r>
              <w:rPr>
                <w:rFonts w:ascii="Arial Narrow" w:hAnsi="Arial Narrow" w:cstheme="minorHAnsi"/>
                <w:spacing w:val="-2"/>
              </w:rPr>
              <w:t>ou</w:t>
            </w:r>
            <w:proofErr w:type="gramEnd"/>
            <w:r>
              <w:rPr>
                <w:rFonts w:ascii="Arial Narrow" w:hAnsi="Arial Narrow" w:cstheme="minorHAnsi"/>
                <w:spacing w:val="-2"/>
              </w:rPr>
              <w:t xml:space="preserve"> sensorielle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="003F6208">
              <w:rPr>
                <w:rFonts w:ascii="Arial Narrow" w:hAnsi="Arial Narrow" w:cstheme="minorHAnsi"/>
                <w:spacing w:val="-2"/>
              </w:rPr>
              <w:t>ou langage</w:t>
            </w:r>
          </w:p>
          <w:p w:rsidR="00DD4C6E" w:rsidRPr="00DD4C6E" w:rsidRDefault="00DD4C6E" w:rsidP="00B03427">
            <w:pPr>
              <w:tabs>
                <w:tab w:val="left" w:pos="0"/>
                <w:tab w:val="left" w:pos="114"/>
                <w:tab w:val="left" w:pos="456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  <w:szCs w:val="16"/>
              </w:rPr>
            </w:pPr>
          </w:p>
          <w:p w:rsidR="00D375E8" w:rsidRDefault="001C0992" w:rsidP="00C83394">
            <w:pPr>
              <w:tabs>
                <w:tab w:val="left" w:pos="0"/>
                <w:tab w:val="left" w:pos="114"/>
                <w:tab w:val="left" w:pos="456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Diagnostic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 : </w:t>
            </w:r>
            <w:r w:rsidR="00E4658D"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7" w:name="Texte72"/>
            <w:r w:rsidR="00E4658D"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="00E4658D"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 w:rsidR="00E4658D"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 w:rsidR="00660E24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660E24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660E24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660E24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660E24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E4658D"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bookmarkEnd w:id="17"/>
            <w:r w:rsidR="0031269E"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2D1971" w:rsidRPr="0030593E" w:rsidRDefault="002D1971" w:rsidP="00125C4E">
            <w:pPr>
              <w:tabs>
                <w:tab w:val="left" w:pos="0"/>
                <w:tab w:val="left" w:pos="114"/>
                <w:tab w:val="left" w:pos="456"/>
                <w:tab w:val="left" w:pos="953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Pr="00E4658D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D8614D" w:rsidRPr="003F6208" w:rsidRDefault="00D8614D" w:rsidP="0001291D">
            <w:pPr>
              <w:tabs>
                <w:tab w:val="left" w:pos="0"/>
                <w:tab w:val="left" w:pos="114"/>
                <w:tab w:val="left" w:pos="456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12"/>
                <w:szCs w:val="16"/>
                <w:u w:val="single"/>
              </w:rPr>
            </w:pPr>
          </w:p>
        </w:tc>
      </w:tr>
      <w:tr w:rsidR="00C85C62" w:rsidRPr="0030593E" w:rsidTr="00FE2FBC">
        <w:trPr>
          <w:trHeight w:val="3800"/>
        </w:trPr>
        <w:tc>
          <w:tcPr>
            <w:tcW w:w="9941" w:type="dxa"/>
            <w:tcBorders>
              <w:top w:val="dotted" w:sz="4" w:space="0" w:color="auto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CC7F11" w:rsidRPr="00FC7D93" w:rsidRDefault="00CC7F11" w:rsidP="00125C4E">
            <w:pPr>
              <w:tabs>
                <w:tab w:val="left" w:pos="0"/>
                <w:tab w:val="left" w:pos="114"/>
                <w:tab w:val="left" w:pos="465"/>
                <w:tab w:val="left" w:pos="2025"/>
                <w:tab w:val="left" w:pos="2450"/>
                <w:tab w:val="left" w:pos="4529"/>
                <w:tab w:val="left" w:pos="5001"/>
                <w:tab w:val="left" w:pos="6702"/>
                <w:tab w:val="left" w:pos="7128"/>
              </w:tabs>
              <w:suppressAutoHyphens/>
              <w:spacing w:before="100" w:line="168" w:lineRule="auto"/>
              <w:ind w:right="-136"/>
              <w:rPr>
                <w:rFonts w:ascii="Arial Narrow" w:hAnsi="Arial Narrow" w:cstheme="minorHAnsi"/>
                <w:spacing w:val="-2"/>
                <w:position w:val="6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Services à recevoir</w:t>
            </w:r>
            <w:r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5694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8C1B9C">
              <w:rPr>
                <w:rFonts w:ascii="Arial Narrow" w:hAnsi="Arial Narrow" w:cstheme="minorHAnsi"/>
                <w:spacing w:val="-2"/>
                <w:position w:val="6"/>
              </w:rPr>
              <w:t>Services diagnostique</w:t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9115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Adapt./Réadapt.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762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Traitements médicaux</w:t>
            </w:r>
          </w:p>
          <w:p w:rsidR="00CC7F11" w:rsidRPr="00551E39" w:rsidRDefault="00CC7F11" w:rsidP="00CC7F11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CC7F11" w:rsidRPr="00CC7F11" w:rsidRDefault="00CC7F11" w:rsidP="00C83394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Décrire brièvement le service :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CC7F11" w:rsidRDefault="00CC7F11" w:rsidP="00125C4E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Établissement visité :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 xml:space="preserve"> 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CC7F11" w:rsidRPr="0001291D" w:rsidRDefault="00CC7F11" w:rsidP="00125C4E">
            <w:pPr>
              <w:tabs>
                <w:tab w:val="left" w:pos="0"/>
                <w:tab w:val="left" w:pos="114"/>
                <w:tab w:val="left" w:pos="456"/>
                <w:tab w:val="left" w:pos="749"/>
                <w:tab w:val="left" w:pos="6986"/>
                <w:tab w:val="left" w:pos="7553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>Adresse 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</w:rPr>
            </w:r>
            <w:r>
              <w:rPr>
                <w:rFonts w:ascii="Arial Narrow" w:hAnsi="Arial Narrow" w:cstheme="minorHAnsi"/>
                <w:spacing w:val="-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spacing w:val="-2"/>
              </w:rPr>
              <w:fldChar w:fldCharType="end"/>
            </w:r>
          </w:p>
          <w:p w:rsidR="00CC7F11" w:rsidRPr="0030593E" w:rsidRDefault="00CC7F11" w:rsidP="00CC7F11">
            <w:pPr>
              <w:tabs>
                <w:tab w:val="left" w:pos="7269"/>
              </w:tabs>
              <w:suppressAutoHyphens/>
              <w:spacing w:before="80"/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</w:pPr>
            <w:r w:rsidRPr="0030593E"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ab/>
            </w:r>
            <w:r w:rsidRPr="000B4A55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>Code postal (obligatoire)</w:t>
            </w:r>
            <w:r w:rsidRPr="0030593E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 xml:space="preserve">     </w:t>
            </w:r>
          </w:p>
          <w:p w:rsidR="00CC7F11" w:rsidRPr="0030593E" w:rsidRDefault="00CC7F11" w:rsidP="00CC7F11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308"/>
                <w:tab w:val="left" w:pos="2875"/>
                <w:tab w:val="left" w:pos="3726"/>
                <w:tab w:val="left" w:pos="4293"/>
                <w:tab w:val="left" w:pos="4860"/>
                <w:tab w:val="left" w:pos="5568"/>
                <w:tab w:val="left" w:pos="6419"/>
                <w:tab w:val="left" w:pos="7128"/>
                <w:tab w:val="left" w:pos="8262"/>
              </w:tabs>
              <w:suppressAutoHyphens/>
              <w:spacing w:before="80"/>
              <w:ind w:right="-1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Fréquence des déplacements :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semaine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mois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/année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A56DE">
              <w:rPr>
                <w:rFonts w:ascii="Arial Narrow" w:hAnsi="Arial Narrow" w:cstheme="minorHAnsi"/>
                <w:b/>
                <w:color w:val="FF0000"/>
                <w:spacing w:val="-2"/>
                <w:u w:val="single"/>
              </w:rPr>
              <w:t>DURÉE</w:t>
            </w:r>
            <w:r w:rsidRPr="00DA56DE">
              <w:rPr>
                <w:rFonts w:ascii="Arial Narrow" w:hAnsi="Arial Narrow" w:cstheme="minorHAnsi"/>
                <w:color w:val="FF0000"/>
                <w:spacing w:val="-2"/>
              </w:rPr>
              <w:t> </w:t>
            </w:r>
            <w:r>
              <w:rPr>
                <w:rFonts w:ascii="Arial Narrow" w:hAnsi="Arial Narrow" w:cstheme="minorHAnsi"/>
                <w:spacing w:val="-2"/>
              </w:rPr>
              <w:t>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semaines</w:t>
            </w:r>
            <w:r>
              <w:rPr>
                <w:rFonts w:ascii="Arial Narrow" w:hAnsi="Arial Narrow" w:cstheme="minorHAnsi"/>
                <w:spacing w:val="-2"/>
              </w:rPr>
              <w:t xml:space="preserve">  ou  </w:t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mois</w:t>
            </w:r>
          </w:p>
          <w:p w:rsidR="00CC7F11" w:rsidRPr="0030593E" w:rsidRDefault="00AF2E81" w:rsidP="00874346">
            <w:pPr>
              <w:tabs>
                <w:tab w:val="left" w:pos="324"/>
                <w:tab w:val="left" w:pos="1458"/>
                <w:tab w:val="left" w:pos="1883"/>
                <w:tab w:val="left" w:pos="2592"/>
                <w:tab w:val="left" w:pos="3017"/>
                <w:tab w:val="left" w:pos="6844"/>
                <w:tab w:val="left" w:pos="7188"/>
                <w:tab w:val="left" w:pos="7553"/>
                <w:tab w:val="left" w:pos="7978"/>
                <w:tab w:val="left" w:pos="8403"/>
                <w:tab w:val="left" w:pos="8829"/>
                <w:tab w:val="left" w:pos="9254"/>
              </w:tabs>
              <w:suppressAutoHyphens/>
              <w:spacing w:before="12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84323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1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CC7F11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CC7F11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CC7F11" w:rsidRPr="00703038">
              <w:rPr>
                <w:rFonts w:ascii="Arial Narrow" w:hAnsi="Arial Narrow" w:cstheme="minorHAnsi"/>
                <w:spacing w:val="-2"/>
              </w:rPr>
              <w:t>Voiture</w:t>
            </w:r>
            <w:r w:rsidR="00CC7F11">
              <w:rPr>
                <w:rFonts w:ascii="Arial Narrow" w:hAnsi="Arial Narrow" w:cstheme="minorHAnsi"/>
                <w:spacing w:val="-2"/>
              </w:rPr>
              <w:t>/</w:t>
            </w:r>
            <w:r w:rsidR="00CC7F11" w:rsidRPr="00703038">
              <w:rPr>
                <w:rFonts w:ascii="Arial Narrow" w:hAnsi="Arial Narrow" w:cstheme="minorHAnsi"/>
                <w:spacing w:val="-2"/>
              </w:rPr>
              <w:t>Taxi</w:t>
            </w:r>
            <w:r w:rsidR="00CC7F11" w:rsidRPr="00703038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040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1" w:rsidRPr="0070303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CC7F11" w:rsidRPr="00703038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CC7F11" w:rsidRPr="00703038">
              <w:rPr>
                <w:rFonts w:ascii="Arial Narrow" w:hAnsi="Arial Narrow" w:cstheme="minorHAnsi"/>
                <w:spacing w:val="-2"/>
              </w:rPr>
              <w:t>Transport</w:t>
            </w:r>
            <w:r w:rsidR="00874346">
              <w:rPr>
                <w:rFonts w:ascii="Arial Narrow" w:hAnsi="Arial Narrow" w:cstheme="minorHAnsi"/>
                <w:spacing w:val="-2"/>
              </w:rPr>
              <w:t>eur</w:t>
            </w:r>
            <w:r w:rsidR="001A5B17">
              <w:rPr>
                <w:rFonts w:ascii="Arial Narrow" w:hAnsi="Arial Narrow" w:cstheme="minorHAnsi"/>
                <w:spacing w:val="-2"/>
              </w:rPr>
              <w:tab/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874346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CC7F11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605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1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CC7F11" w:rsidRPr="0030593E">
              <w:rPr>
                <w:rFonts w:ascii="Arial Narrow" w:hAnsi="Arial Narrow" w:cstheme="minorHAnsi"/>
                <w:spacing w:val="-2"/>
              </w:rPr>
              <w:tab/>
              <w:t>Bus</w:t>
            </w:r>
            <w:r w:rsidR="00CC7F11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6731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1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CC7F11">
              <w:rPr>
                <w:rFonts w:ascii="Arial Narrow" w:hAnsi="Arial Narrow" w:cstheme="minorHAnsi"/>
                <w:spacing w:val="-2"/>
              </w:rPr>
              <w:tab/>
              <w:t>Train</w:t>
            </w:r>
            <w:r w:rsidR="00CC7F11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0776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11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CC7F11">
              <w:rPr>
                <w:rFonts w:ascii="Arial Narrow" w:hAnsi="Arial Narrow" w:cstheme="minorHAnsi"/>
                <w:spacing w:val="-2"/>
              </w:rPr>
              <w:tab/>
              <w:t>Avion</w:t>
            </w:r>
          </w:p>
          <w:p w:rsidR="00FE2FBC" w:rsidRPr="00FE2FBC" w:rsidRDefault="00FE2FBC" w:rsidP="00982C6D">
            <w:pPr>
              <w:tabs>
                <w:tab w:val="left" w:pos="2875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12"/>
              </w:rPr>
            </w:pPr>
            <w:r>
              <w:rPr>
                <w:rFonts w:ascii="Arial Narrow" w:hAnsi="Arial Narrow" w:cstheme="minorHAnsi"/>
                <w:spacing w:val="-2"/>
                <w:sz w:val="12"/>
              </w:rPr>
              <w:tab/>
            </w:r>
            <w:r w:rsidRPr="00FE2FBC">
              <w:rPr>
                <w:rFonts w:ascii="Arial Narrow" w:hAnsi="Arial Narrow" w:cstheme="minorHAnsi"/>
                <w:spacing w:val="-2"/>
                <w:sz w:val="12"/>
              </w:rPr>
              <w:t>(Spécifier le nom de la compagnie de transport</w:t>
            </w:r>
            <w:r w:rsidR="00982C6D">
              <w:rPr>
                <w:rFonts w:ascii="Arial Narrow" w:hAnsi="Arial Narrow" w:cstheme="minorHAnsi"/>
                <w:spacing w:val="-2"/>
                <w:sz w:val="12"/>
              </w:rPr>
              <w:t xml:space="preserve"> et le coût d’un voyage aller-retour ou par kilomètre</w:t>
            </w:r>
            <w:r w:rsidRPr="00FE2FBC">
              <w:rPr>
                <w:rFonts w:ascii="Arial Narrow" w:hAnsi="Arial Narrow" w:cstheme="minorHAnsi"/>
                <w:spacing w:val="-2"/>
                <w:sz w:val="12"/>
              </w:rPr>
              <w:t>)</w:t>
            </w:r>
          </w:p>
          <w:p w:rsidR="00A6310F" w:rsidRDefault="00CC7F11" w:rsidP="00BC2399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Hébergement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nuits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3010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</w:rPr>
              <w:tab/>
              <w:t>Hôtel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1941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Parents/amis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1977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Manoir McDonald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7695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C239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BC239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BC239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BC2399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BC2399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BC2399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BC2399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BC2399"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BC2399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BC2399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0D12C8" w:rsidRPr="0030593E" w:rsidRDefault="000D12C8" w:rsidP="002D1A25">
            <w:pPr>
              <w:tabs>
                <w:tab w:val="left" w:pos="0"/>
                <w:tab w:val="left" w:pos="114"/>
                <w:tab w:val="left" w:pos="749"/>
                <w:tab w:val="left" w:pos="1174"/>
                <w:tab w:val="left" w:pos="1599"/>
                <w:tab w:val="left" w:pos="2025"/>
                <w:tab w:val="left" w:pos="2733"/>
                <w:tab w:val="left" w:pos="3159"/>
                <w:tab w:val="left" w:pos="5949"/>
                <w:tab w:val="left" w:pos="7411"/>
                <w:tab w:val="left" w:pos="7836"/>
                <w:tab w:val="left" w:pos="8262"/>
                <w:tab w:val="left" w:pos="868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Accompagnateur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4288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Oui</w:t>
            </w:r>
            <w:r w:rsidRPr="0030593E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745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Non</w:t>
            </w:r>
          </w:p>
          <w:p w:rsidR="000D12C8" w:rsidRPr="00FE2FBC" w:rsidRDefault="000D12C8" w:rsidP="00BC2399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8"/>
                <w:szCs w:val="16"/>
              </w:rPr>
            </w:pPr>
          </w:p>
        </w:tc>
      </w:tr>
      <w:tr w:rsidR="00002F1A" w:rsidRPr="0030593E" w:rsidTr="00125C4E">
        <w:trPr>
          <w:trHeight w:val="3698"/>
        </w:trPr>
        <w:tc>
          <w:tcPr>
            <w:tcW w:w="9941" w:type="dxa"/>
            <w:tcBorders>
              <w:top w:val="thinThickThinSmallGap" w:sz="24" w:space="0" w:color="808080" w:themeColor="background1" w:themeShade="80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BC2399" w:rsidRPr="00FC7D93" w:rsidRDefault="00BC2399" w:rsidP="00125C4E">
            <w:pPr>
              <w:tabs>
                <w:tab w:val="left" w:pos="0"/>
                <w:tab w:val="left" w:pos="114"/>
                <w:tab w:val="left" w:pos="465"/>
                <w:tab w:val="left" w:pos="2025"/>
                <w:tab w:val="left" w:pos="2450"/>
                <w:tab w:val="left" w:pos="4529"/>
                <w:tab w:val="left" w:pos="5001"/>
                <w:tab w:val="left" w:pos="6702"/>
                <w:tab w:val="left" w:pos="7128"/>
              </w:tabs>
              <w:suppressAutoHyphens/>
              <w:spacing w:before="100" w:line="168" w:lineRule="auto"/>
              <w:ind w:right="-136"/>
              <w:rPr>
                <w:rFonts w:ascii="Arial Narrow" w:hAnsi="Arial Narrow" w:cstheme="minorHAnsi"/>
                <w:spacing w:val="-2"/>
                <w:position w:val="6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Services à recevoir</w:t>
            </w:r>
            <w:r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5513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spacing w:val="-2"/>
                <w:position w:val="6"/>
              </w:rPr>
              <w:t>Services diagnostique</w:t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589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Adapt./Réadapt.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670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Traitements médicaux</w:t>
            </w:r>
          </w:p>
          <w:p w:rsidR="00BC2399" w:rsidRPr="00551E3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BC2399" w:rsidRPr="00CC7F11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Décrire brièvement le service :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BC2399" w:rsidRDefault="00BC2399" w:rsidP="00125C4E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Établissement visité :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 xml:space="preserve"> 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BC2399" w:rsidRPr="0001291D" w:rsidRDefault="00BC2399" w:rsidP="00125C4E">
            <w:pPr>
              <w:tabs>
                <w:tab w:val="left" w:pos="0"/>
                <w:tab w:val="left" w:pos="114"/>
                <w:tab w:val="left" w:pos="456"/>
                <w:tab w:val="left" w:pos="749"/>
                <w:tab w:val="left" w:pos="6986"/>
                <w:tab w:val="left" w:pos="7553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>Adresse 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</w:rPr>
            </w:r>
            <w:r>
              <w:rPr>
                <w:rFonts w:ascii="Arial Narrow" w:hAnsi="Arial Narrow" w:cstheme="minorHAnsi"/>
                <w:spacing w:val="-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spacing w:val="-2"/>
              </w:rPr>
              <w:fldChar w:fldCharType="end"/>
            </w:r>
          </w:p>
          <w:p w:rsidR="00BC2399" w:rsidRPr="0030593E" w:rsidRDefault="00BC2399" w:rsidP="00BC2399">
            <w:pPr>
              <w:tabs>
                <w:tab w:val="left" w:pos="7269"/>
              </w:tabs>
              <w:suppressAutoHyphens/>
              <w:spacing w:before="80"/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</w:pPr>
            <w:r w:rsidRPr="0030593E"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ab/>
            </w:r>
            <w:r w:rsidRPr="0030593E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 xml:space="preserve">Code postal (obligatoire)     </w:t>
            </w:r>
          </w:p>
          <w:p w:rsidR="00BC2399" w:rsidRPr="0030593E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308"/>
                <w:tab w:val="left" w:pos="2875"/>
                <w:tab w:val="left" w:pos="3726"/>
                <w:tab w:val="left" w:pos="4293"/>
                <w:tab w:val="left" w:pos="4860"/>
                <w:tab w:val="left" w:pos="5568"/>
                <w:tab w:val="left" w:pos="6419"/>
                <w:tab w:val="left" w:pos="7128"/>
                <w:tab w:val="left" w:pos="8262"/>
              </w:tabs>
              <w:suppressAutoHyphens/>
              <w:spacing w:before="80"/>
              <w:ind w:right="-1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Fréquence des déplacements :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semaine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mois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/année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A56DE">
              <w:rPr>
                <w:rFonts w:ascii="Arial Narrow" w:hAnsi="Arial Narrow" w:cstheme="minorHAnsi"/>
                <w:b/>
                <w:color w:val="FF0000"/>
                <w:spacing w:val="-2"/>
                <w:u w:val="single"/>
              </w:rPr>
              <w:t>DURÉE</w:t>
            </w:r>
            <w:r w:rsidRPr="00DA56DE">
              <w:rPr>
                <w:rFonts w:ascii="Arial Narrow" w:hAnsi="Arial Narrow" w:cstheme="minorHAnsi"/>
                <w:color w:val="FF0000"/>
                <w:spacing w:val="-2"/>
              </w:rPr>
              <w:t> </w:t>
            </w:r>
            <w:r>
              <w:rPr>
                <w:rFonts w:ascii="Arial Narrow" w:hAnsi="Arial Narrow" w:cstheme="minorHAnsi"/>
                <w:spacing w:val="-2"/>
              </w:rPr>
              <w:t>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semaines</w:t>
            </w:r>
            <w:r>
              <w:rPr>
                <w:rFonts w:ascii="Arial Narrow" w:hAnsi="Arial Narrow" w:cstheme="minorHAnsi"/>
                <w:spacing w:val="-2"/>
              </w:rPr>
              <w:t xml:space="preserve">  ou  </w:t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mois</w:t>
            </w:r>
          </w:p>
          <w:p w:rsidR="00BC2399" w:rsidRPr="0030593E" w:rsidRDefault="00AF2E81" w:rsidP="00BC2399">
            <w:pPr>
              <w:tabs>
                <w:tab w:val="left" w:pos="324"/>
                <w:tab w:val="left" w:pos="1458"/>
                <w:tab w:val="left" w:pos="1883"/>
                <w:tab w:val="left" w:pos="2592"/>
                <w:tab w:val="left" w:pos="3017"/>
                <w:tab w:val="left" w:pos="6844"/>
                <w:tab w:val="left" w:pos="7188"/>
                <w:tab w:val="left" w:pos="7553"/>
                <w:tab w:val="left" w:pos="7978"/>
                <w:tab w:val="left" w:pos="8403"/>
                <w:tab w:val="left" w:pos="8829"/>
                <w:tab w:val="left" w:pos="9254"/>
              </w:tabs>
              <w:suppressAutoHyphens/>
              <w:spacing w:before="12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3178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Voiture</w:t>
            </w:r>
            <w:r w:rsidR="00BC2399">
              <w:rPr>
                <w:rFonts w:ascii="Arial Narrow" w:hAnsi="Arial Narrow" w:cstheme="minorHAnsi"/>
                <w:spacing w:val="-2"/>
              </w:rPr>
              <w:t>/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Taxi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0352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 w:rsidRPr="0070303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703038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Transport</w:t>
            </w:r>
            <w:r w:rsidR="00BC2399">
              <w:rPr>
                <w:rFonts w:ascii="Arial Narrow" w:hAnsi="Arial Narrow" w:cstheme="minorHAnsi"/>
                <w:spacing w:val="-2"/>
              </w:rPr>
              <w:t>eur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BC2399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2311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</w:rPr>
              <w:tab/>
              <w:t>Bus</w:t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011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Train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0742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Avion</w:t>
            </w:r>
          </w:p>
          <w:p w:rsidR="00FE2FBC" w:rsidRDefault="00FE2FBC" w:rsidP="003C6184">
            <w:pPr>
              <w:tabs>
                <w:tab w:val="left" w:pos="2875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  <w:sz w:val="12"/>
              </w:rPr>
              <w:tab/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(Spécifier le nom de la compagnie de transport</w:t>
            </w:r>
            <w:r w:rsidR="00982C6D">
              <w:rPr>
                <w:rFonts w:ascii="Arial Narrow" w:hAnsi="Arial Narrow" w:cstheme="minorHAnsi"/>
                <w:spacing w:val="-2"/>
                <w:sz w:val="12"/>
              </w:rPr>
              <w:t xml:space="preserve"> et le coût d’un voyage aller-retour ou par kilomètre</w:t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)</w:t>
            </w:r>
          </w:p>
          <w:p w:rsidR="000D12C8" w:rsidRDefault="000D12C8" w:rsidP="000D12C8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Hébergement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nuits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3733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</w:rPr>
              <w:tab/>
              <w:t>Hôtel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050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Parents/amis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850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Manoir McDonald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9634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2D1A25" w:rsidRPr="0030593E" w:rsidRDefault="002D1A25" w:rsidP="002D1A25">
            <w:pPr>
              <w:tabs>
                <w:tab w:val="left" w:pos="0"/>
                <w:tab w:val="left" w:pos="114"/>
                <w:tab w:val="left" w:pos="749"/>
                <w:tab w:val="left" w:pos="1174"/>
                <w:tab w:val="left" w:pos="1599"/>
                <w:tab w:val="left" w:pos="2025"/>
                <w:tab w:val="left" w:pos="2733"/>
                <w:tab w:val="left" w:pos="3159"/>
                <w:tab w:val="left" w:pos="5949"/>
                <w:tab w:val="left" w:pos="7411"/>
                <w:tab w:val="left" w:pos="7836"/>
                <w:tab w:val="left" w:pos="8262"/>
                <w:tab w:val="left" w:pos="868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Accompagnateur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703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Oui</w:t>
            </w:r>
            <w:r w:rsidRPr="0030593E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6858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Non</w:t>
            </w:r>
          </w:p>
          <w:p w:rsidR="000D12C8" w:rsidRPr="00FE2FBC" w:rsidRDefault="000D12C8" w:rsidP="00BC2399">
            <w:pPr>
              <w:tabs>
                <w:tab w:val="left" w:pos="1316"/>
                <w:tab w:val="left" w:pos="2450"/>
                <w:tab w:val="left" w:pos="2875"/>
                <w:tab w:val="left" w:pos="3665"/>
                <w:tab w:val="left" w:pos="4009"/>
                <w:tab w:val="left" w:pos="5285"/>
                <w:tab w:val="left" w:pos="5710"/>
              </w:tabs>
              <w:suppressAutoHyphens/>
              <w:rPr>
                <w:rFonts w:ascii="Arial Narrow" w:hAnsi="Arial Narrow" w:cstheme="minorHAnsi"/>
                <w:spacing w:val="-2"/>
                <w:sz w:val="4"/>
                <w:szCs w:val="16"/>
              </w:rPr>
            </w:pPr>
          </w:p>
        </w:tc>
      </w:tr>
      <w:tr w:rsidR="00CC7F11" w:rsidRPr="0030593E" w:rsidTr="002D1A25">
        <w:trPr>
          <w:trHeight w:val="3656"/>
        </w:trPr>
        <w:tc>
          <w:tcPr>
            <w:tcW w:w="9941" w:type="dxa"/>
            <w:tcBorders>
              <w:top w:val="thinThickThinSmallGap" w:sz="24" w:space="0" w:color="808080" w:themeColor="background1" w:themeShade="80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BC2399" w:rsidRPr="00FC7D93" w:rsidRDefault="00BC2399" w:rsidP="00125C4E">
            <w:pPr>
              <w:tabs>
                <w:tab w:val="left" w:pos="0"/>
                <w:tab w:val="left" w:pos="114"/>
                <w:tab w:val="left" w:pos="465"/>
                <w:tab w:val="left" w:pos="2025"/>
                <w:tab w:val="left" w:pos="2450"/>
                <w:tab w:val="left" w:pos="4529"/>
                <w:tab w:val="left" w:pos="5001"/>
                <w:tab w:val="left" w:pos="6702"/>
                <w:tab w:val="left" w:pos="7128"/>
              </w:tabs>
              <w:suppressAutoHyphens/>
              <w:spacing w:before="100" w:line="168" w:lineRule="auto"/>
              <w:ind w:right="-136"/>
              <w:rPr>
                <w:rFonts w:ascii="Arial Narrow" w:hAnsi="Arial Narrow" w:cstheme="minorHAnsi"/>
                <w:spacing w:val="-2"/>
                <w:position w:val="6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Services à recevoir</w:t>
            </w:r>
            <w:r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290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spacing w:val="-2"/>
                <w:position w:val="6"/>
              </w:rPr>
              <w:t>Services diagnostique</w:t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0536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4E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Adapt./Réadapt.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1274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Traitements médicaux</w:t>
            </w:r>
          </w:p>
          <w:p w:rsidR="00BC2399" w:rsidRPr="00551E3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BC2399" w:rsidRPr="00CC7F11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Décrire brièvement le service :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BC2399" w:rsidRDefault="00BC2399" w:rsidP="00125C4E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Établissement visité :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 xml:space="preserve"> 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BC2399" w:rsidRPr="0001291D" w:rsidRDefault="00BC2399" w:rsidP="00125C4E">
            <w:pPr>
              <w:tabs>
                <w:tab w:val="left" w:pos="0"/>
                <w:tab w:val="left" w:pos="114"/>
                <w:tab w:val="left" w:pos="456"/>
                <w:tab w:val="left" w:pos="749"/>
                <w:tab w:val="left" w:pos="6986"/>
                <w:tab w:val="left" w:pos="7553"/>
              </w:tabs>
              <w:suppressAutoHyphens/>
              <w:spacing w:before="16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>Adresse 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</w:rPr>
            </w:r>
            <w:r>
              <w:rPr>
                <w:rFonts w:ascii="Arial Narrow" w:hAnsi="Arial Narrow" w:cstheme="minorHAnsi"/>
                <w:spacing w:val="-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spacing w:val="-2"/>
              </w:rPr>
              <w:fldChar w:fldCharType="end"/>
            </w:r>
          </w:p>
          <w:p w:rsidR="00BC2399" w:rsidRPr="0030593E" w:rsidRDefault="00BC2399" w:rsidP="00BC2399">
            <w:pPr>
              <w:tabs>
                <w:tab w:val="left" w:pos="7269"/>
              </w:tabs>
              <w:suppressAutoHyphens/>
              <w:spacing w:before="80"/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</w:pPr>
            <w:r w:rsidRPr="0030593E"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ab/>
            </w:r>
            <w:r w:rsidRPr="0030593E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 xml:space="preserve">Code postal (obligatoire)     </w:t>
            </w:r>
          </w:p>
          <w:p w:rsidR="00BC2399" w:rsidRPr="0030593E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308"/>
                <w:tab w:val="left" w:pos="2875"/>
                <w:tab w:val="left" w:pos="3726"/>
                <w:tab w:val="left" w:pos="4293"/>
                <w:tab w:val="left" w:pos="4860"/>
                <w:tab w:val="left" w:pos="5568"/>
                <w:tab w:val="left" w:pos="6419"/>
                <w:tab w:val="left" w:pos="7128"/>
                <w:tab w:val="left" w:pos="8262"/>
              </w:tabs>
              <w:suppressAutoHyphens/>
              <w:spacing w:before="80"/>
              <w:ind w:right="-1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Fréquence des déplacements :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semaine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mois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/année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A56DE">
              <w:rPr>
                <w:rFonts w:ascii="Arial Narrow" w:hAnsi="Arial Narrow" w:cstheme="minorHAnsi"/>
                <w:b/>
                <w:color w:val="FF0000"/>
                <w:spacing w:val="-2"/>
                <w:u w:val="single"/>
              </w:rPr>
              <w:t>DURÉE</w:t>
            </w:r>
            <w:r w:rsidRPr="00DA56DE">
              <w:rPr>
                <w:rFonts w:ascii="Arial Narrow" w:hAnsi="Arial Narrow" w:cstheme="minorHAnsi"/>
                <w:color w:val="FF0000"/>
                <w:spacing w:val="-2"/>
              </w:rPr>
              <w:t> </w:t>
            </w:r>
            <w:r>
              <w:rPr>
                <w:rFonts w:ascii="Arial Narrow" w:hAnsi="Arial Narrow" w:cstheme="minorHAnsi"/>
                <w:spacing w:val="-2"/>
              </w:rPr>
              <w:t>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semaines</w:t>
            </w:r>
            <w:r>
              <w:rPr>
                <w:rFonts w:ascii="Arial Narrow" w:hAnsi="Arial Narrow" w:cstheme="minorHAnsi"/>
                <w:spacing w:val="-2"/>
              </w:rPr>
              <w:t xml:space="preserve">  ou  </w:t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mois</w:t>
            </w:r>
          </w:p>
          <w:p w:rsidR="00BC2399" w:rsidRPr="0030593E" w:rsidRDefault="00AF2E81" w:rsidP="00BC2399">
            <w:pPr>
              <w:tabs>
                <w:tab w:val="left" w:pos="324"/>
                <w:tab w:val="left" w:pos="1458"/>
                <w:tab w:val="left" w:pos="1883"/>
                <w:tab w:val="left" w:pos="2592"/>
                <w:tab w:val="left" w:pos="3017"/>
                <w:tab w:val="left" w:pos="6844"/>
                <w:tab w:val="left" w:pos="7188"/>
                <w:tab w:val="left" w:pos="7553"/>
                <w:tab w:val="left" w:pos="7978"/>
                <w:tab w:val="left" w:pos="8403"/>
                <w:tab w:val="left" w:pos="8829"/>
                <w:tab w:val="left" w:pos="9254"/>
              </w:tabs>
              <w:suppressAutoHyphens/>
              <w:spacing w:before="12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0839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4E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Voiture</w:t>
            </w:r>
            <w:r w:rsidR="00BC2399">
              <w:rPr>
                <w:rFonts w:ascii="Arial Narrow" w:hAnsi="Arial Narrow" w:cstheme="minorHAnsi"/>
                <w:spacing w:val="-2"/>
              </w:rPr>
              <w:t>/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Taxi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8373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 w:rsidRPr="0070303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703038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Transport</w:t>
            </w:r>
            <w:r w:rsidR="00BC2399">
              <w:rPr>
                <w:rFonts w:ascii="Arial Narrow" w:hAnsi="Arial Narrow" w:cstheme="minorHAnsi"/>
                <w:spacing w:val="-2"/>
              </w:rPr>
              <w:t>eur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BC2399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309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</w:rPr>
              <w:tab/>
              <w:t>Bus</w:t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7857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Train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5877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Avion</w:t>
            </w:r>
          </w:p>
          <w:p w:rsidR="003C6184" w:rsidRDefault="00FE2FBC" w:rsidP="003C6184">
            <w:pPr>
              <w:tabs>
                <w:tab w:val="left" w:pos="2875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  <w:sz w:val="12"/>
              </w:rPr>
              <w:tab/>
            </w:r>
            <w:r w:rsidR="003C6184" w:rsidRPr="00FE2FBC">
              <w:rPr>
                <w:rFonts w:ascii="Arial Narrow" w:hAnsi="Arial Narrow" w:cstheme="minorHAnsi"/>
                <w:spacing w:val="-2"/>
                <w:sz w:val="12"/>
              </w:rPr>
              <w:t>(Spécifier le nom de la compagnie de transport</w:t>
            </w:r>
            <w:r w:rsidR="003C6184">
              <w:rPr>
                <w:rFonts w:ascii="Arial Narrow" w:hAnsi="Arial Narrow" w:cstheme="minorHAnsi"/>
                <w:spacing w:val="-2"/>
                <w:sz w:val="12"/>
              </w:rPr>
              <w:t xml:space="preserve"> et le coût d’un voyage aller-retour ou par kilomètre</w:t>
            </w:r>
            <w:r w:rsidR="003C6184" w:rsidRPr="00FE2FBC">
              <w:rPr>
                <w:rFonts w:ascii="Arial Narrow" w:hAnsi="Arial Narrow" w:cstheme="minorHAnsi"/>
                <w:spacing w:val="-2"/>
                <w:sz w:val="12"/>
              </w:rPr>
              <w:t>)</w:t>
            </w:r>
          </w:p>
          <w:p w:rsidR="000D12C8" w:rsidRDefault="000D12C8" w:rsidP="000D12C8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Hébergement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nuits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1586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</w:rPr>
              <w:tab/>
              <w:t>Hôtel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4072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Parents/amis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2363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Manoir McDonald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3143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0D12C8" w:rsidRPr="002D1A25" w:rsidRDefault="002D1A25" w:rsidP="002D1A25">
            <w:pPr>
              <w:tabs>
                <w:tab w:val="left" w:pos="0"/>
                <w:tab w:val="left" w:pos="114"/>
                <w:tab w:val="left" w:pos="749"/>
                <w:tab w:val="left" w:pos="1174"/>
                <w:tab w:val="left" w:pos="1599"/>
                <w:tab w:val="left" w:pos="2025"/>
                <w:tab w:val="left" w:pos="2733"/>
                <w:tab w:val="left" w:pos="3159"/>
                <w:tab w:val="left" w:pos="5949"/>
                <w:tab w:val="left" w:pos="7411"/>
                <w:tab w:val="left" w:pos="7836"/>
                <w:tab w:val="left" w:pos="8262"/>
                <w:tab w:val="left" w:pos="868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Accompagnateur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539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Oui</w:t>
            </w:r>
            <w:r w:rsidRPr="0030593E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7555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Non</w:t>
            </w:r>
          </w:p>
        </w:tc>
      </w:tr>
    </w:tbl>
    <w:p w:rsidR="00D34E71" w:rsidRPr="002E325A" w:rsidRDefault="00D34E71">
      <w:pPr>
        <w:rPr>
          <w:sz w:val="16"/>
          <w:szCs w:val="16"/>
        </w:rPr>
      </w:pPr>
    </w:p>
    <w:tbl>
      <w:tblPr>
        <w:tblW w:w="9923" w:type="dxa"/>
        <w:tblInd w:w="-23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992863" w:rsidRPr="0030593E" w:rsidTr="000F7148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2863" w:rsidRPr="0030593E" w:rsidRDefault="00513580" w:rsidP="001328AA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spacing w:before="120" w:after="120"/>
              <w:rPr>
                <w:rFonts w:ascii="Arial Narrow" w:hAnsi="Arial Narrow" w:cstheme="minorHAnsi"/>
                <w:b/>
                <w:color w:val="0070C0"/>
                <w:spacing w:val="-2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lastRenderedPageBreak/>
              <w:t>4</w:t>
            </w:r>
            <w:r w:rsidR="00992863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>- DÉFICIENCE ET IDENTIFICATION DES BESOINS (À compléter par l’intervenant)</w:t>
            </w:r>
            <w:r w:rsidR="009824C2" w:rsidRPr="0030593E">
              <w:rPr>
                <w:rFonts w:ascii="Arial Narrow" w:hAnsi="Arial Narrow" w:cstheme="minorHAnsi"/>
                <w:b/>
                <w:spacing w:val="-2"/>
                <w:sz w:val="22"/>
                <w:szCs w:val="22"/>
              </w:rPr>
              <w:t xml:space="preserve"> - SUITE</w:t>
            </w:r>
          </w:p>
        </w:tc>
      </w:tr>
      <w:tr w:rsidR="00992863" w:rsidRPr="0030593E" w:rsidTr="00924122">
        <w:trPr>
          <w:trHeight w:val="3761"/>
        </w:trPr>
        <w:tc>
          <w:tcPr>
            <w:tcW w:w="9923" w:type="dxa"/>
            <w:tcBorders>
              <w:top w:val="dotted" w:sz="4" w:space="0" w:color="auto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BC2399" w:rsidRPr="00FC7D93" w:rsidRDefault="00BC2399" w:rsidP="00BC2399">
            <w:pPr>
              <w:tabs>
                <w:tab w:val="left" w:pos="0"/>
                <w:tab w:val="left" w:pos="114"/>
                <w:tab w:val="left" w:pos="465"/>
                <w:tab w:val="left" w:pos="2025"/>
                <w:tab w:val="left" w:pos="2450"/>
                <w:tab w:val="left" w:pos="4529"/>
                <w:tab w:val="left" w:pos="5001"/>
                <w:tab w:val="left" w:pos="6702"/>
                <w:tab w:val="left" w:pos="7128"/>
              </w:tabs>
              <w:suppressAutoHyphens/>
              <w:spacing w:before="140" w:line="168" w:lineRule="auto"/>
              <w:ind w:right="-136"/>
              <w:rPr>
                <w:rFonts w:ascii="Arial Narrow" w:hAnsi="Arial Narrow" w:cstheme="minorHAnsi"/>
                <w:spacing w:val="-2"/>
                <w:position w:val="6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Services à recevoir</w:t>
            </w:r>
            <w:r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2896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spacing w:val="-2"/>
                <w:position w:val="6"/>
              </w:rPr>
              <w:t>Services diagnostique</w:t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1089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Adapt./Réadapt.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0529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Traitements médicaux</w:t>
            </w:r>
          </w:p>
          <w:p w:rsidR="00BC2399" w:rsidRPr="00551E3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BC2399" w:rsidRPr="00CC7F11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Décrire brièvement le service :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BC239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spacing w:before="20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Établissement visité :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 xml:space="preserve"> 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BC2399" w:rsidRPr="0001291D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749"/>
                <w:tab w:val="left" w:pos="6986"/>
                <w:tab w:val="left" w:pos="7553"/>
              </w:tabs>
              <w:suppressAutoHyphens/>
              <w:spacing w:before="20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>Adresse 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</w:rPr>
            </w:r>
            <w:r>
              <w:rPr>
                <w:rFonts w:ascii="Arial Narrow" w:hAnsi="Arial Narrow" w:cstheme="minorHAnsi"/>
                <w:spacing w:val="-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spacing w:val="-2"/>
              </w:rPr>
              <w:fldChar w:fldCharType="end"/>
            </w:r>
          </w:p>
          <w:p w:rsidR="00BC2399" w:rsidRPr="0030593E" w:rsidRDefault="00BC2399" w:rsidP="00BC2399">
            <w:pPr>
              <w:tabs>
                <w:tab w:val="left" w:pos="7269"/>
              </w:tabs>
              <w:suppressAutoHyphens/>
              <w:spacing w:before="80"/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</w:pPr>
            <w:r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ab/>
            </w:r>
            <w:r w:rsidRPr="0030593E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 xml:space="preserve">Code postal (obligatoire)     </w:t>
            </w:r>
          </w:p>
          <w:p w:rsidR="00BC2399" w:rsidRPr="0030593E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308"/>
                <w:tab w:val="left" w:pos="2875"/>
                <w:tab w:val="left" w:pos="3726"/>
                <w:tab w:val="left" w:pos="4293"/>
                <w:tab w:val="left" w:pos="4860"/>
                <w:tab w:val="left" w:pos="5568"/>
                <w:tab w:val="left" w:pos="6419"/>
                <w:tab w:val="left" w:pos="7128"/>
                <w:tab w:val="left" w:pos="8262"/>
              </w:tabs>
              <w:suppressAutoHyphens/>
              <w:spacing w:before="80"/>
              <w:ind w:right="-1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Fréquence des déplacements :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semaine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mois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/année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A56DE">
              <w:rPr>
                <w:rFonts w:ascii="Arial Narrow" w:hAnsi="Arial Narrow" w:cstheme="minorHAnsi"/>
                <w:b/>
                <w:color w:val="FF0000"/>
                <w:spacing w:val="-2"/>
                <w:u w:val="single"/>
              </w:rPr>
              <w:t>DURÉE</w:t>
            </w:r>
            <w:r w:rsidRPr="00DA56DE">
              <w:rPr>
                <w:rFonts w:ascii="Arial Narrow" w:hAnsi="Arial Narrow" w:cstheme="minorHAnsi"/>
                <w:color w:val="FF0000"/>
                <w:spacing w:val="-2"/>
              </w:rPr>
              <w:t> </w:t>
            </w:r>
            <w:r>
              <w:rPr>
                <w:rFonts w:ascii="Arial Narrow" w:hAnsi="Arial Narrow" w:cstheme="minorHAnsi"/>
                <w:spacing w:val="-2"/>
              </w:rPr>
              <w:t>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semaines</w:t>
            </w:r>
            <w:r>
              <w:rPr>
                <w:rFonts w:ascii="Arial Narrow" w:hAnsi="Arial Narrow" w:cstheme="minorHAnsi"/>
                <w:spacing w:val="-2"/>
              </w:rPr>
              <w:t xml:space="preserve">  ou  </w:t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mois</w:t>
            </w:r>
          </w:p>
          <w:p w:rsidR="00BC2399" w:rsidRPr="0030593E" w:rsidRDefault="00AF2E81" w:rsidP="00BC2399">
            <w:pPr>
              <w:tabs>
                <w:tab w:val="left" w:pos="324"/>
                <w:tab w:val="left" w:pos="1458"/>
                <w:tab w:val="left" w:pos="1883"/>
                <w:tab w:val="left" w:pos="2592"/>
                <w:tab w:val="left" w:pos="3017"/>
                <w:tab w:val="left" w:pos="6844"/>
                <w:tab w:val="left" w:pos="7188"/>
                <w:tab w:val="left" w:pos="7553"/>
                <w:tab w:val="left" w:pos="7978"/>
                <w:tab w:val="left" w:pos="8403"/>
                <w:tab w:val="left" w:pos="8829"/>
                <w:tab w:val="left" w:pos="9254"/>
              </w:tabs>
              <w:suppressAutoHyphens/>
              <w:spacing w:before="12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3298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Voiture</w:t>
            </w:r>
            <w:r w:rsidR="00BC2399">
              <w:rPr>
                <w:rFonts w:ascii="Arial Narrow" w:hAnsi="Arial Narrow" w:cstheme="minorHAnsi"/>
                <w:spacing w:val="-2"/>
              </w:rPr>
              <w:t>/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Taxi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838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 w:rsidRPr="0070303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703038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Transport</w:t>
            </w:r>
            <w:r w:rsidR="00BC2399">
              <w:rPr>
                <w:rFonts w:ascii="Arial Narrow" w:hAnsi="Arial Narrow" w:cstheme="minorHAnsi"/>
                <w:spacing w:val="-2"/>
              </w:rPr>
              <w:t>eur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BC2399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7392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</w:rPr>
              <w:tab/>
              <w:t>Bus</w:t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3477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Train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0742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Avion</w:t>
            </w:r>
          </w:p>
          <w:p w:rsidR="00FE2FBC" w:rsidRDefault="00FE2FBC" w:rsidP="00982C6D">
            <w:pPr>
              <w:tabs>
                <w:tab w:val="left" w:pos="2875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  <w:sz w:val="12"/>
              </w:rPr>
              <w:tab/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(Spécifier le nom de la compagnie de transport</w:t>
            </w:r>
            <w:r w:rsidR="00982C6D">
              <w:rPr>
                <w:rFonts w:ascii="Arial Narrow" w:hAnsi="Arial Narrow" w:cstheme="minorHAnsi"/>
                <w:spacing w:val="-2"/>
                <w:sz w:val="12"/>
              </w:rPr>
              <w:t xml:space="preserve"> et le coût d’un voyage aller-retour ou par kilomètre</w:t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)</w:t>
            </w:r>
          </w:p>
          <w:p w:rsidR="000D12C8" w:rsidRDefault="000D12C8" w:rsidP="000D12C8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Hébergement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nuits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597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</w:rPr>
              <w:tab/>
              <w:t>Hôtel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7154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Parents/amis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9826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Manoir McDonald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5708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2D1A25" w:rsidRPr="0030593E" w:rsidRDefault="002D1A25" w:rsidP="002D1A25">
            <w:pPr>
              <w:tabs>
                <w:tab w:val="left" w:pos="0"/>
                <w:tab w:val="left" w:pos="114"/>
                <w:tab w:val="left" w:pos="749"/>
                <w:tab w:val="left" w:pos="1174"/>
                <w:tab w:val="left" w:pos="1599"/>
                <w:tab w:val="left" w:pos="2025"/>
                <w:tab w:val="left" w:pos="2733"/>
                <w:tab w:val="left" w:pos="3159"/>
                <w:tab w:val="left" w:pos="5949"/>
                <w:tab w:val="left" w:pos="7411"/>
                <w:tab w:val="left" w:pos="7836"/>
                <w:tab w:val="left" w:pos="8262"/>
                <w:tab w:val="left" w:pos="868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Accompagnateur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0479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Oui</w:t>
            </w:r>
            <w:r w:rsidRPr="0030593E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4231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Non</w:t>
            </w:r>
          </w:p>
          <w:p w:rsidR="000D12C8" w:rsidRPr="00FE2FBC" w:rsidRDefault="000D12C8" w:rsidP="00BC2399">
            <w:pPr>
              <w:tabs>
                <w:tab w:val="left" w:pos="1316"/>
                <w:tab w:val="left" w:pos="2450"/>
                <w:tab w:val="left" w:pos="2875"/>
                <w:tab w:val="left" w:pos="3665"/>
                <w:tab w:val="left" w:pos="4009"/>
                <w:tab w:val="left" w:pos="5285"/>
                <w:tab w:val="left" w:pos="5710"/>
              </w:tabs>
              <w:suppressAutoHyphens/>
              <w:rPr>
                <w:rFonts w:ascii="Arial Narrow" w:hAnsi="Arial Narrow" w:cstheme="minorHAnsi"/>
                <w:spacing w:val="-2"/>
                <w:sz w:val="4"/>
                <w:szCs w:val="16"/>
              </w:rPr>
            </w:pPr>
          </w:p>
        </w:tc>
      </w:tr>
      <w:tr w:rsidR="00992863" w:rsidRPr="0030593E" w:rsidTr="00924122">
        <w:trPr>
          <w:trHeight w:val="3847"/>
        </w:trPr>
        <w:tc>
          <w:tcPr>
            <w:tcW w:w="9923" w:type="dxa"/>
            <w:tcBorders>
              <w:top w:val="thinThickThinSmallGap" w:sz="24" w:space="0" w:color="808080" w:themeColor="background1" w:themeShade="80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BC2399" w:rsidRPr="00FC7D93" w:rsidRDefault="00BC2399" w:rsidP="00BC2399">
            <w:pPr>
              <w:tabs>
                <w:tab w:val="left" w:pos="0"/>
                <w:tab w:val="left" w:pos="114"/>
                <w:tab w:val="left" w:pos="465"/>
                <w:tab w:val="left" w:pos="2025"/>
                <w:tab w:val="left" w:pos="2450"/>
                <w:tab w:val="left" w:pos="4529"/>
                <w:tab w:val="left" w:pos="5001"/>
                <w:tab w:val="left" w:pos="6702"/>
                <w:tab w:val="left" w:pos="7128"/>
              </w:tabs>
              <w:suppressAutoHyphens/>
              <w:spacing w:before="140" w:line="168" w:lineRule="auto"/>
              <w:ind w:right="-136"/>
              <w:rPr>
                <w:rFonts w:ascii="Arial Narrow" w:hAnsi="Arial Narrow" w:cstheme="minorHAnsi"/>
                <w:spacing w:val="-2"/>
                <w:position w:val="6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4"/>
                <w:szCs w:val="24"/>
                <w:u w:val="single"/>
              </w:rPr>
              <w:t>Services à recevoir</w:t>
            </w:r>
            <w:r>
              <w:rPr>
                <w:rFonts w:ascii="Arial Narrow" w:hAnsi="Arial Narrow" w:cstheme="minorHAnsi"/>
                <w:spacing w:val="-2"/>
                <w:position w:val="6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541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>
              <w:rPr>
                <w:rFonts w:ascii="Arial Narrow" w:hAnsi="Arial Narrow" w:cstheme="minorHAnsi"/>
                <w:spacing w:val="-2"/>
                <w:position w:val="6"/>
              </w:rPr>
              <w:t>Services diagnostique</w:t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6912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Adapt./Réadapt.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8894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position w:val="6"/>
              </w:rPr>
              <w:t>Traitements médicaux</w:t>
            </w:r>
          </w:p>
          <w:p w:rsidR="00BC2399" w:rsidRPr="00551E3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396"/>
              </w:tabs>
              <w:suppressAutoHyphens/>
              <w:rPr>
                <w:rFonts w:ascii="Arial Narrow" w:hAnsi="Arial Narrow" w:cstheme="minorHAnsi"/>
                <w:spacing w:val="-2"/>
                <w:sz w:val="8"/>
              </w:rPr>
            </w:pPr>
          </w:p>
          <w:p w:rsidR="00BC2399" w:rsidRPr="00CC7F11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Décrire brièvement le service :</w:t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BC2399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9537"/>
              </w:tabs>
              <w:suppressAutoHyphens/>
              <w:spacing w:before="20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Établissement visité :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 xml:space="preserve"> 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</w:p>
          <w:p w:rsidR="00BC2399" w:rsidRPr="0001291D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749"/>
                <w:tab w:val="left" w:pos="6986"/>
                <w:tab w:val="left" w:pos="7553"/>
              </w:tabs>
              <w:suppressAutoHyphens/>
              <w:spacing w:before="20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>Adresse 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noProof/>
                <w:spacing w:val="-2"/>
                <w:u w:val="single"/>
              </w:rPr>
              <w:t> </w:t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D50D24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D50D24">
              <w:rPr>
                <w:rFonts w:ascii="Arial Narrow" w:hAnsi="Arial Narrow" w:cstheme="minorHAnsi"/>
                <w:spacing w:val="-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pacing w:val="-2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</w:rPr>
            </w:r>
            <w:r>
              <w:rPr>
                <w:rFonts w:ascii="Arial Narrow" w:hAnsi="Arial Narrow" w:cstheme="minorHAnsi"/>
                <w:spacing w:val="-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</w:rPr>
              <w:t> </w:t>
            </w:r>
            <w:r>
              <w:rPr>
                <w:rFonts w:ascii="Arial Narrow" w:hAnsi="Arial Narrow" w:cstheme="minorHAnsi"/>
                <w:spacing w:val="-2"/>
              </w:rPr>
              <w:fldChar w:fldCharType="end"/>
            </w:r>
          </w:p>
          <w:p w:rsidR="00BC2399" w:rsidRPr="0030593E" w:rsidRDefault="00BC2399" w:rsidP="00BC2399">
            <w:pPr>
              <w:tabs>
                <w:tab w:val="left" w:pos="7269"/>
              </w:tabs>
              <w:suppressAutoHyphens/>
              <w:spacing w:before="80"/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</w:pPr>
            <w:r w:rsidRPr="0030593E">
              <w:rPr>
                <w:rFonts w:ascii="Arial Narrow" w:hAnsi="Arial Narrow" w:cstheme="minorHAnsi"/>
                <w:spacing w:val="-2"/>
                <w:shd w:val="clear" w:color="auto" w:fill="FFFFFF" w:themeFill="background1"/>
              </w:rPr>
              <w:tab/>
            </w:r>
            <w:r w:rsidRPr="0030593E">
              <w:rPr>
                <w:rFonts w:ascii="Arial Narrow" w:hAnsi="Arial Narrow" w:cstheme="minorHAnsi"/>
                <w:b/>
                <w:spacing w:val="-2"/>
                <w:shd w:val="clear" w:color="auto" w:fill="000000" w:themeFill="text1"/>
              </w:rPr>
              <w:t xml:space="preserve">Code postal (obligatoire)     </w:t>
            </w:r>
          </w:p>
          <w:p w:rsidR="00BC2399" w:rsidRPr="0030593E" w:rsidRDefault="00BC2399" w:rsidP="00BC2399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308"/>
                <w:tab w:val="left" w:pos="2875"/>
                <w:tab w:val="left" w:pos="3726"/>
                <w:tab w:val="left" w:pos="4293"/>
                <w:tab w:val="left" w:pos="4860"/>
                <w:tab w:val="left" w:pos="5568"/>
                <w:tab w:val="left" w:pos="6419"/>
                <w:tab w:val="left" w:pos="7128"/>
                <w:tab w:val="left" w:pos="8262"/>
              </w:tabs>
              <w:suppressAutoHyphens/>
              <w:spacing w:before="80"/>
              <w:ind w:right="-136"/>
              <w:rPr>
                <w:rFonts w:ascii="Arial Narrow" w:hAnsi="Arial Narrow" w:cstheme="minorHAnsi"/>
                <w:spacing w:val="-2"/>
                <w:sz w:val="2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Fréquence des déplacements :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semaine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</w:t>
            </w:r>
            <w:r w:rsidRPr="0030593E">
              <w:rPr>
                <w:rFonts w:ascii="Arial Narrow" w:hAnsi="Arial Narrow" w:cstheme="minorHAnsi"/>
                <w:spacing w:val="-2"/>
              </w:rPr>
              <w:t>mois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</w:rPr>
              <w:tab/>
            </w:r>
            <w:r>
              <w:rPr>
                <w:rFonts w:ascii="Arial Narrow" w:hAnsi="Arial Narrow" w:cstheme="minorHAnsi"/>
                <w:spacing w:val="-2"/>
              </w:rPr>
              <w:t>/année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DA56DE">
              <w:rPr>
                <w:rFonts w:ascii="Arial Narrow" w:hAnsi="Arial Narrow" w:cstheme="minorHAnsi"/>
                <w:b/>
                <w:color w:val="FF0000"/>
                <w:spacing w:val="-2"/>
                <w:u w:val="single"/>
              </w:rPr>
              <w:t>DURÉE</w:t>
            </w:r>
            <w:r w:rsidRPr="00DA56DE">
              <w:rPr>
                <w:rFonts w:ascii="Arial Narrow" w:hAnsi="Arial Narrow" w:cstheme="minorHAnsi"/>
                <w:color w:val="FF0000"/>
                <w:spacing w:val="-2"/>
              </w:rPr>
              <w:t> </w:t>
            </w:r>
            <w:r>
              <w:rPr>
                <w:rFonts w:ascii="Arial Narrow" w:hAnsi="Arial Narrow" w:cstheme="minorHAnsi"/>
                <w:spacing w:val="-2"/>
              </w:rPr>
              <w:t>: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semaines</w:t>
            </w:r>
            <w:r>
              <w:rPr>
                <w:rFonts w:ascii="Arial Narrow" w:hAnsi="Arial Narrow" w:cstheme="minorHAnsi"/>
                <w:spacing w:val="-2"/>
              </w:rPr>
              <w:t xml:space="preserve">  ou  </w:t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5767C7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5767C7">
              <w:rPr>
                <w:rFonts w:ascii="Arial Narrow" w:hAnsi="Arial Narrow" w:cstheme="minorHAnsi"/>
                <w:spacing w:val="-2"/>
              </w:rPr>
              <w:t xml:space="preserve"> mois</w:t>
            </w:r>
          </w:p>
          <w:p w:rsidR="00BC2399" w:rsidRPr="0030593E" w:rsidRDefault="00AF2E81" w:rsidP="00BC2399">
            <w:pPr>
              <w:tabs>
                <w:tab w:val="left" w:pos="324"/>
                <w:tab w:val="left" w:pos="1458"/>
                <w:tab w:val="left" w:pos="1883"/>
                <w:tab w:val="left" w:pos="2592"/>
                <w:tab w:val="left" w:pos="3017"/>
                <w:tab w:val="left" w:pos="6844"/>
                <w:tab w:val="left" w:pos="7188"/>
                <w:tab w:val="left" w:pos="7553"/>
                <w:tab w:val="left" w:pos="7978"/>
                <w:tab w:val="left" w:pos="8403"/>
                <w:tab w:val="left" w:pos="8829"/>
                <w:tab w:val="left" w:pos="9254"/>
              </w:tabs>
              <w:suppressAutoHyphens/>
              <w:spacing w:before="12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1481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Voiture</w:t>
            </w:r>
            <w:r w:rsidR="00BC2399">
              <w:rPr>
                <w:rFonts w:ascii="Arial Narrow" w:hAnsi="Arial Narrow" w:cstheme="minorHAnsi"/>
                <w:spacing w:val="-2"/>
              </w:rPr>
              <w:t>/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Taxi</w:t>
            </w:r>
            <w:r w:rsidR="00BC2399" w:rsidRPr="00703038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7900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 w:rsidRPr="00703038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703038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="00BC2399" w:rsidRPr="00703038">
              <w:rPr>
                <w:rFonts w:ascii="Arial Narrow" w:hAnsi="Arial Narrow" w:cstheme="minorHAnsi"/>
                <w:spacing w:val="-2"/>
              </w:rPr>
              <w:t>Transport</w:t>
            </w:r>
            <w:r w:rsidR="00BC2399">
              <w:rPr>
                <w:rFonts w:ascii="Arial Narrow" w:hAnsi="Arial Narrow" w:cstheme="minorHAnsi"/>
                <w:spacing w:val="-2"/>
              </w:rPr>
              <w:t>eur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="00907130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="00BC2399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6304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 w:rsidRPr="0030593E">
              <w:rPr>
                <w:rFonts w:ascii="Arial Narrow" w:hAnsi="Arial Narrow" w:cstheme="minorHAnsi"/>
                <w:spacing w:val="-2"/>
              </w:rPr>
              <w:tab/>
              <w:t>Bus</w:t>
            </w:r>
            <w:r w:rsidR="00BC2399"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6640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Train</w:t>
            </w:r>
            <w:r w:rsidR="00BC2399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323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99"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BC2399">
              <w:rPr>
                <w:rFonts w:ascii="Arial Narrow" w:hAnsi="Arial Narrow" w:cstheme="minorHAnsi"/>
                <w:spacing w:val="-2"/>
              </w:rPr>
              <w:tab/>
              <w:t>Avion</w:t>
            </w:r>
          </w:p>
          <w:p w:rsidR="00FE2FBC" w:rsidRDefault="00FE2FBC" w:rsidP="00982C6D">
            <w:pPr>
              <w:tabs>
                <w:tab w:val="left" w:pos="2875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  <w:sz w:val="12"/>
              </w:rPr>
              <w:tab/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(Spécifier le nom de la compagnie de transport</w:t>
            </w:r>
            <w:r w:rsidR="00982C6D">
              <w:rPr>
                <w:rFonts w:ascii="Arial Narrow" w:hAnsi="Arial Narrow" w:cstheme="minorHAnsi"/>
                <w:spacing w:val="-2"/>
                <w:sz w:val="12"/>
              </w:rPr>
              <w:t xml:space="preserve"> et le coût d’un voyage aller-retour ou par kilomètre</w:t>
            </w:r>
            <w:r w:rsidR="00982C6D" w:rsidRPr="00FE2FBC">
              <w:rPr>
                <w:rFonts w:ascii="Arial Narrow" w:hAnsi="Arial Narrow" w:cstheme="minorHAnsi"/>
                <w:spacing w:val="-2"/>
                <w:sz w:val="12"/>
              </w:rPr>
              <w:t>)</w:t>
            </w:r>
          </w:p>
          <w:p w:rsidR="000D12C8" w:rsidRDefault="000D12C8" w:rsidP="000D12C8">
            <w:pPr>
              <w:tabs>
                <w:tab w:val="left" w:pos="1174"/>
                <w:tab w:val="left" w:pos="2308"/>
                <w:tab w:val="left" w:pos="2733"/>
                <w:tab w:val="left" w:pos="3300"/>
                <w:tab w:val="left" w:pos="3726"/>
                <w:tab w:val="left" w:pos="4860"/>
                <w:tab w:val="left" w:pos="5285"/>
                <w:tab w:val="left" w:pos="6844"/>
                <w:tab w:val="left" w:pos="7238"/>
                <w:tab w:val="left" w:pos="9679"/>
              </w:tabs>
              <w:suppressAutoHyphens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Hébergement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</w:rPr>
              <w:t>nuits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11310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</w:rPr>
              <w:tab/>
              <w:t>Hôtel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13343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Parents/amis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24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Manoir McDonald</w:t>
            </w:r>
            <w:r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8159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spacing w:val="-2"/>
                <w:sz w:val="32"/>
                <w:szCs w:val="3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noProof/>
                <w:spacing w:val="-2"/>
                <w:sz w:val="22"/>
                <w:u w:val="single"/>
              </w:rPr>
              <w:t> </w:t>
            </w:r>
            <w:r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2D1A25" w:rsidRPr="0030593E" w:rsidRDefault="002D1A25" w:rsidP="002D1A25">
            <w:pPr>
              <w:tabs>
                <w:tab w:val="left" w:pos="0"/>
                <w:tab w:val="left" w:pos="114"/>
                <w:tab w:val="left" w:pos="749"/>
                <w:tab w:val="left" w:pos="1174"/>
                <w:tab w:val="left" w:pos="1599"/>
                <w:tab w:val="left" w:pos="2025"/>
                <w:tab w:val="left" w:pos="2733"/>
                <w:tab w:val="left" w:pos="3159"/>
                <w:tab w:val="left" w:pos="5949"/>
                <w:tab w:val="left" w:pos="7411"/>
                <w:tab w:val="left" w:pos="7836"/>
                <w:tab w:val="left" w:pos="8262"/>
                <w:tab w:val="left" w:pos="8687"/>
              </w:tabs>
              <w:suppressAutoHyphens/>
              <w:spacing w:before="80"/>
              <w:rPr>
                <w:rFonts w:ascii="Arial Narrow" w:hAnsi="Arial Narrow" w:cstheme="minorHAnsi"/>
                <w:spacing w:val="-2"/>
              </w:rPr>
            </w:pPr>
            <w:r w:rsidRPr="0030593E">
              <w:rPr>
                <w:rFonts w:ascii="Arial Narrow" w:hAnsi="Arial Narrow" w:cstheme="minorHAnsi"/>
                <w:spacing w:val="-2"/>
              </w:rPr>
              <w:t>Accompagnateur :</w:t>
            </w:r>
            <w:r w:rsidRPr="0030593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759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Oui</w:t>
            </w:r>
            <w:r w:rsidRPr="0030593E">
              <w:rPr>
                <w:rFonts w:ascii="Arial Narrow" w:hAnsi="Arial Narrow" w:cstheme="minorHAnsi"/>
                <w:b/>
                <w:spacing w:val="-2"/>
                <w:sz w:val="32"/>
                <w:szCs w:val="3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32"/>
                  <w:szCs w:val="32"/>
                </w:rPr>
                <w:id w:val="-2385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30593E">
              <w:rPr>
                <w:rFonts w:ascii="Arial Narrow" w:hAnsi="Arial Narrow" w:cstheme="minorHAnsi"/>
                <w:b/>
                <w:spacing w:val="-2"/>
              </w:rPr>
              <w:tab/>
            </w:r>
            <w:r w:rsidRPr="0030593E">
              <w:rPr>
                <w:rFonts w:ascii="Arial Narrow" w:hAnsi="Arial Narrow" w:cstheme="minorHAnsi"/>
                <w:spacing w:val="-2"/>
              </w:rPr>
              <w:t>Non</w:t>
            </w:r>
          </w:p>
          <w:p w:rsidR="000D12C8" w:rsidRPr="00FE2FBC" w:rsidRDefault="000D12C8" w:rsidP="00BC2399">
            <w:pPr>
              <w:tabs>
                <w:tab w:val="left" w:pos="1316"/>
                <w:tab w:val="left" w:pos="2450"/>
                <w:tab w:val="left" w:pos="2875"/>
                <w:tab w:val="left" w:pos="3665"/>
                <w:tab w:val="left" w:pos="4009"/>
                <w:tab w:val="left" w:pos="5285"/>
                <w:tab w:val="left" w:pos="5710"/>
              </w:tabs>
              <w:suppressAutoHyphens/>
              <w:rPr>
                <w:rFonts w:ascii="Arial Narrow" w:hAnsi="Arial Narrow" w:cstheme="minorHAnsi"/>
                <w:spacing w:val="-2"/>
                <w:sz w:val="4"/>
                <w:szCs w:val="16"/>
              </w:rPr>
            </w:pPr>
          </w:p>
        </w:tc>
      </w:tr>
      <w:tr w:rsidR="00E364F4" w:rsidRPr="0030593E" w:rsidTr="001328AA">
        <w:tc>
          <w:tcPr>
            <w:tcW w:w="9923" w:type="dxa"/>
            <w:tcBorders>
              <w:top w:val="thinThickThinSmallGap" w:sz="24" w:space="0" w:color="808080" w:themeColor="background1" w:themeShade="80"/>
              <w:bottom w:val="thinThickThinSmallGap" w:sz="24" w:space="0" w:color="808080" w:themeColor="background1" w:themeShade="80"/>
            </w:tcBorders>
            <w:shd w:val="clear" w:color="auto" w:fill="auto"/>
          </w:tcPr>
          <w:p w:rsidR="00E364F4" w:rsidRPr="0030593E" w:rsidRDefault="00E364F4" w:rsidP="00B36413">
            <w:pPr>
              <w:tabs>
                <w:tab w:val="left" w:pos="0"/>
                <w:tab w:val="left" w:pos="114"/>
                <w:tab w:val="left" w:pos="456"/>
                <w:tab w:val="left" w:pos="1599"/>
                <w:tab w:val="left" w:pos="2025"/>
                <w:tab w:val="left" w:pos="9537"/>
              </w:tabs>
              <w:suppressAutoHyphens/>
              <w:spacing w:before="120" w:line="168" w:lineRule="auto"/>
              <w:ind w:right="-138"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 w:rsidRPr="0001272C">
              <w:rPr>
                <w:rFonts w:ascii="Arial Narrow" w:hAnsi="Arial Narrow" w:cstheme="minorHAnsi"/>
                <w:b/>
                <w:smallCaps/>
                <w:color w:val="0070C0"/>
                <w:spacing w:val="-2"/>
                <w:sz w:val="22"/>
                <w:szCs w:val="22"/>
                <w:u w:val="single"/>
              </w:rPr>
              <w:t>COMMENTAIRES :</w:t>
            </w:r>
            <w:r w:rsidRPr="0030593E">
              <w:rPr>
                <w:rFonts w:ascii="Arial Narrow" w:hAnsi="Arial Narrow" w:cstheme="minorHAnsi"/>
                <w:b/>
                <w:smallCaps/>
                <w:color w:val="548DD4" w:themeColor="text2" w:themeTint="99"/>
                <w:spacing w:val="-2"/>
                <w:sz w:val="22"/>
                <w:szCs w:val="22"/>
                <w:u w:val="single"/>
              </w:rPr>
              <w:t xml:space="preserve"> </w:t>
            </w:r>
            <w:r w:rsidR="00A70A4A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A70A4A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="00A70A4A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 w:rsidR="00A70A4A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 w:rsidR="00365AD1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365AD1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365AD1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365AD1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365AD1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 w:rsidR="00A70A4A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492949" w:rsidRDefault="00365AD1" w:rsidP="00C83394">
            <w:pPr>
              <w:tabs>
                <w:tab w:val="left" w:pos="9537"/>
              </w:tabs>
              <w:suppressAutoHyphens/>
              <w:spacing w:before="120" w:line="168" w:lineRule="auto"/>
              <w:ind w:right="-138"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="00492949"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314529" w:rsidRDefault="00A70A4A" w:rsidP="00C83394">
            <w:pPr>
              <w:tabs>
                <w:tab w:val="left" w:pos="9537"/>
              </w:tabs>
              <w:suppressAutoHyphens/>
              <w:spacing w:before="120" w:line="168" w:lineRule="auto"/>
              <w:ind w:right="-138"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="00314529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D838D9" w:rsidRPr="0030593E" w:rsidRDefault="00A70A4A" w:rsidP="00C83394">
            <w:pPr>
              <w:tabs>
                <w:tab w:val="left" w:pos="9537"/>
              </w:tabs>
              <w:suppressAutoHyphens/>
              <w:spacing w:before="120" w:line="168" w:lineRule="auto"/>
              <w:ind w:right="-138"/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pP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pacing w:val="-2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fldChar w:fldCharType="end"/>
            </w:r>
            <w:r w:rsidR="00D838D9" w:rsidRPr="0030593E">
              <w:rPr>
                <w:rFonts w:ascii="Arial Narrow" w:hAnsi="Arial Narrow" w:cstheme="minorHAnsi"/>
                <w:spacing w:val="-2"/>
                <w:sz w:val="22"/>
                <w:szCs w:val="22"/>
                <w:u w:val="single"/>
              </w:rPr>
              <w:tab/>
            </w:r>
          </w:p>
          <w:p w:rsidR="00E364F4" w:rsidRPr="0030593E" w:rsidRDefault="00E364F4" w:rsidP="00E364F4">
            <w:pPr>
              <w:tabs>
                <w:tab w:val="left" w:pos="9396"/>
              </w:tabs>
              <w:suppressAutoHyphens/>
              <w:spacing w:before="120" w:line="168" w:lineRule="auto"/>
              <w:ind w:right="-138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30593E">
              <w:rPr>
                <w:rFonts w:ascii="Arial Narrow" w:hAnsi="Arial Narrow" w:cstheme="minorHAnsi"/>
                <w:spacing w:val="-2"/>
                <w:sz w:val="22"/>
                <w:szCs w:val="22"/>
              </w:rPr>
              <w:tab/>
            </w:r>
          </w:p>
        </w:tc>
      </w:tr>
    </w:tbl>
    <w:p w:rsidR="00E364F4" w:rsidRPr="00034361" w:rsidRDefault="00E364F4" w:rsidP="00992863">
      <w:pPr>
        <w:overflowPunct/>
        <w:autoSpaceDE/>
        <w:autoSpaceDN/>
        <w:adjustRightInd/>
        <w:jc w:val="both"/>
        <w:textAlignment w:val="auto"/>
        <w:rPr>
          <w:rFonts w:ascii="Arial Narrow" w:hAnsi="Arial Narrow" w:cstheme="minorHAnsi"/>
          <w:b/>
          <w:sz w:val="16"/>
          <w:szCs w:val="16"/>
        </w:rPr>
      </w:pPr>
    </w:p>
    <w:tbl>
      <w:tblPr>
        <w:tblStyle w:val="Grilledutableau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22073" w:rsidRPr="00422073" w:rsidTr="00034361">
        <w:trPr>
          <w:trHeight w:hRule="exact"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22073" w:rsidRPr="00422073" w:rsidRDefault="00422073" w:rsidP="00811D6F">
            <w:pPr>
              <w:tabs>
                <w:tab w:val="left" w:pos="6804"/>
                <w:tab w:val="left" w:pos="7655"/>
                <w:tab w:val="left" w:pos="9781"/>
              </w:tabs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22073">
              <w:rPr>
                <w:rFonts w:ascii="Arial Narrow" w:hAnsi="Arial Narrow" w:cstheme="minorHAnsi"/>
                <w:b/>
                <w:sz w:val="22"/>
                <w:szCs w:val="22"/>
              </w:rPr>
              <w:t>RESPECT DES CONDITIONS DU PROGRAMME</w:t>
            </w:r>
          </w:p>
        </w:tc>
      </w:tr>
      <w:tr w:rsidR="00422073" w:rsidTr="00034361">
        <w:tc>
          <w:tcPr>
            <w:tcW w:w="9923" w:type="dxa"/>
          </w:tcPr>
          <w:p w:rsidR="00314529" w:rsidRPr="00924122" w:rsidRDefault="00314529" w:rsidP="00422073">
            <w:pPr>
              <w:tabs>
                <w:tab w:val="left" w:pos="454"/>
                <w:tab w:val="left" w:pos="6804"/>
                <w:tab w:val="left" w:pos="7655"/>
                <w:tab w:val="left" w:pos="9781"/>
              </w:tabs>
              <w:rPr>
                <w:rFonts w:ascii="Arial Narrow" w:eastAsia="MS Gothic" w:hAnsi="Arial Narrow" w:cstheme="minorHAnsi"/>
                <w:b/>
                <w:spacing w:val="-2"/>
                <w:sz w:val="16"/>
                <w:szCs w:val="16"/>
              </w:rPr>
            </w:pPr>
          </w:p>
          <w:p w:rsidR="00422073" w:rsidRPr="00314529" w:rsidRDefault="00422073" w:rsidP="00314529">
            <w:pPr>
              <w:tabs>
                <w:tab w:val="left" w:pos="6804"/>
                <w:tab w:val="left" w:pos="7655"/>
                <w:tab w:val="left" w:pos="9781"/>
              </w:tabs>
              <w:rPr>
                <w:rFonts w:ascii="Arial Narrow" w:hAnsi="Arial Narrow" w:cstheme="minorHAnsi"/>
              </w:rPr>
            </w:pPr>
            <w:r w:rsidRPr="00314529">
              <w:rPr>
                <w:rFonts w:ascii="Arial Narrow" w:hAnsi="Arial Narrow" w:cstheme="minorHAnsi"/>
              </w:rPr>
              <w:t xml:space="preserve">J’ai pris </w:t>
            </w:r>
            <w:r w:rsidR="00EE68C8" w:rsidRPr="00314529">
              <w:rPr>
                <w:rFonts w:ascii="Arial Narrow" w:hAnsi="Arial Narrow" w:cstheme="minorHAnsi"/>
              </w:rPr>
              <w:t>connaissance des conditions du P</w:t>
            </w:r>
            <w:r w:rsidRPr="00314529">
              <w:rPr>
                <w:rFonts w:ascii="Arial Narrow" w:hAnsi="Arial Narrow" w:cstheme="minorHAnsi"/>
              </w:rPr>
              <w:t>ro</w:t>
            </w:r>
            <w:r w:rsidR="00EE68C8" w:rsidRPr="00314529">
              <w:rPr>
                <w:rFonts w:ascii="Arial Narrow" w:hAnsi="Arial Narrow" w:cstheme="minorHAnsi"/>
              </w:rPr>
              <w:t>gramme transport-</w:t>
            </w:r>
            <w:r w:rsidR="0047505F" w:rsidRPr="00314529">
              <w:rPr>
                <w:rFonts w:ascii="Arial Narrow" w:hAnsi="Arial Narrow" w:cstheme="minorHAnsi"/>
              </w:rPr>
              <w:t>hébergement</w:t>
            </w:r>
            <w:r w:rsidR="007B4B98" w:rsidRPr="00314529">
              <w:rPr>
                <w:rFonts w:ascii="Arial Narrow" w:hAnsi="Arial Narrow" w:cstheme="minorHAnsi"/>
              </w:rPr>
              <w:t xml:space="preserve"> et je m’engage </w:t>
            </w:r>
            <w:r w:rsidR="00AA0433" w:rsidRPr="00314529">
              <w:rPr>
                <w:rFonts w:ascii="Arial Narrow" w:hAnsi="Arial Narrow" w:cstheme="minorHAnsi"/>
              </w:rPr>
              <w:t>à les</w:t>
            </w:r>
            <w:r w:rsidR="007B4B98" w:rsidRPr="00314529">
              <w:rPr>
                <w:rFonts w:ascii="Arial Narrow" w:hAnsi="Arial Narrow" w:cstheme="minorHAnsi"/>
              </w:rPr>
              <w:t xml:space="preserve"> respecter.</w:t>
            </w:r>
          </w:p>
          <w:p w:rsidR="00314529" w:rsidRPr="00924122" w:rsidRDefault="00314529" w:rsidP="00314529">
            <w:pPr>
              <w:tabs>
                <w:tab w:val="left" w:pos="6804"/>
                <w:tab w:val="left" w:pos="7655"/>
                <w:tab w:val="left" w:pos="9781"/>
              </w:tabs>
              <w:rPr>
                <w:rFonts w:ascii="Arial Narrow" w:eastAsia="MS Gothic" w:hAnsi="Arial Narrow" w:cstheme="minorHAnsi"/>
                <w:b/>
                <w:spacing w:val="-2"/>
                <w:sz w:val="16"/>
                <w:szCs w:val="16"/>
              </w:rPr>
            </w:pPr>
          </w:p>
          <w:p w:rsidR="00422073" w:rsidRPr="00314529" w:rsidRDefault="00422073" w:rsidP="00422073">
            <w:pPr>
              <w:tabs>
                <w:tab w:val="left" w:pos="6804"/>
                <w:tab w:val="left" w:pos="7655"/>
                <w:tab w:val="left" w:pos="9781"/>
              </w:tabs>
              <w:rPr>
                <w:rFonts w:ascii="Arial Narrow" w:hAnsi="Arial Narrow" w:cstheme="minorHAnsi"/>
              </w:rPr>
            </w:pPr>
            <w:r w:rsidRPr="00314529">
              <w:rPr>
                <w:rFonts w:ascii="Arial Narrow" w:hAnsi="Arial Narrow" w:cstheme="minorHAnsi"/>
              </w:rPr>
              <w:t>J’</w:t>
            </w:r>
            <w:r w:rsidR="00315526" w:rsidRPr="00314529">
              <w:rPr>
                <w:rFonts w:ascii="Arial Narrow" w:hAnsi="Arial Narrow" w:cstheme="minorHAnsi"/>
              </w:rPr>
              <w:t>autorise</w:t>
            </w:r>
            <w:r w:rsidRPr="00314529">
              <w:rPr>
                <w:rFonts w:ascii="Arial Narrow" w:hAnsi="Arial Narrow" w:cstheme="minorHAnsi"/>
              </w:rPr>
              <w:t xml:space="preserve"> le CISSS de Chaudière-Appalaches</w:t>
            </w:r>
            <w:r w:rsidR="00315526" w:rsidRPr="00314529">
              <w:rPr>
                <w:rFonts w:ascii="Arial Narrow" w:hAnsi="Arial Narrow" w:cstheme="minorHAnsi"/>
              </w:rPr>
              <w:t xml:space="preserve"> à </w:t>
            </w:r>
            <w:r w:rsidR="00DF5B86" w:rsidRPr="00314529">
              <w:rPr>
                <w:rFonts w:ascii="Arial Narrow" w:hAnsi="Arial Narrow" w:cstheme="minorHAnsi"/>
              </w:rPr>
              <w:t>procéder par dépôt direct pour le paiement des réclamations pour déplacements</w:t>
            </w:r>
            <w:r w:rsidR="00EE68C8" w:rsidRPr="00314529">
              <w:rPr>
                <w:rFonts w:ascii="Arial Narrow" w:hAnsi="Arial Narrow" w:cstheme="minorHAnsi"/>
              </w:rPr>
              <w:t xml:space="preserve"> dans le cadre du Programme transport-</w:t>
            </w:r>
            <w:r w:rsidR="008C1B9C">
              <w:rPr>
                <w:rFonts w:ascii="Arial Narrow" w:hAnsi="Arial Narrow" w:cstheme="minorHAnsi"/>
              </w:rPr>
              <w:t xml:space="preserve">hébergement et </w:t>
            </w:r>
            <w:r w:rsidR="008C1B9C" w:rsidRPr="00513580">
              <w:rPr>
                <w:rFonts w:ascii="Arial Narrow" w:hAnsi="Arial Narrow" w:cstheme="minorHAnsi"/>
                <w:b/>
                <w:color w:val="0070C0"/>
                <w:u w:val="single"/>
              </w:rPr>
              <w:t>je joins un spécimen de chèque portant la mention</w:t>
            </w:r>
            <w:proofErr w:type="gramStart"/>
            <w:r w:rsidR="008C1B9C" w:rsidRPr="00513580">
              <w:rPr>
                <w:rFonts w:ascii="Arial Narrow" w:hAnsi="Arial Narrow" w:cstheme="minorHAnsi"/>
                <w:b/>
                <w:color w:val="0070C0"/>
                <w:u w:val="single"/>
              </w:rPr>
              <w:t xml:space="preserve"> «</w:t>
            </w:r>
            <w:r w:rsidR="008C1B9C" w:rsidRPr="00E37A74">
              <w:rPr>
                <w:rFonts w:ascii="Arial Narrow" w:hAnsi="Arial Narrow" w:cstheme="minorHAnsi"/>
                <w:b/>
                <w:color w:val="0070C0"/>
                <w:sz w:val="24"/>
                <w:szCs w:val="24"/>
                <w:u w:val="single"/>
              </w:rPr>
              <w:t>NUL</w:t>
            </w:r>
            <w:proofErr w:type="gramEnd"/>
            <w:r w:rsidR="008C1B9C" w:rsidRPr="00513580">
              <w:rPr>
                <w:rFonts w:ascii="Arial Narrow" w:hAnsi="Arial Narrow" w:cstheme="minorHAnsi"/>
                <w:b/>
                <w:color w:val="0070C0"/>
                <w:u w:val="single"/>
              </w:rPr>
              <w:t>».</w:t>
            </w:r>
          </w:p>
          <w:p w:rsidR="00B16861" w:rsidRDefault="00B16861" w:rsidP="00E57077">
            <w:pPr>
              <w:tabs>
                <w:tab w:val="left" w:pos="4140"/>
                <w:tab w:val="left" w:pos="4849"/>
                <w:tab w:val="left" w:pos="7684"/>
                <w:tab w:val="left" w:pos="7825"/>
                <w:tab w:val="left" w:pos="8392"/>
                <w:tab w:val="left" w:pos="9668"/>
                <w:tab w:val="left" w:pos="9781"/>
              </w:tabs>
              <w:rPr>
                <w:rFonts w:ascii="Arial Narrow" w:hAnsi="Arial Narrow" w:cstheme="minorHAnsi"/>
                <w:b/>
              </w:rPr>
            </w:pPr>
          </w:p>
          <w:p w:rsidR="00422073" w:rsidRPr="00314529" w:rsidRDefault="00422073" w:rsidP="00E57077">
            <w:pPr>
              <w:tabs>
                <w:tab w:val="left" w:pos="4140"/>
                <w:tab w:val="left" w:pos="4849"/>
                <w:tab w:val="left" w:pos="7684"/>
                <w:tab w:val="left" w:pos="7825"/>
                <w:tab w:val="left" w:pos="8392"/>
                <w:tab w:val="left" w:pos="9668"/>
                <w:tab w:val="left" w:pos="9781"/>
              </w:tabs>
              <w:rPr>
                <w:rFonts w:ascii="Arial Narrow" w:hAnsi="Arial Narrow" w:cstheme="minorHAnsi"/>
                <w:u w:val="single"/>
              </w:rPr>
            </w:pPr>
            <w:r w:rsidRPr="00314529">
              <w:rPr>
                <w:rFonts w:ascii="Arial Narrow" w:hAnsi="Arial Narrow" w:cstheme="minorHAnsi"/>
                <w:b/>
              </w:rPr>
              <w:t xml:space="preserve">Signature de l’usager </w:t>
            </w:r>
            <w:r w:rsidR="00E57077">
              <w:rPr>
                <w:rFonts w:ascii="Arial Narrow" w:hAnsi="Arial Narrow" w:cstheme="minorHAnsi"/>
                <w:b/>
                <w:sz w:val="18"/>
                <w:szCs w:val="18"/>
              </w:rPr>
              <w:t>(14 ans et +</w:t>
            </w:r>
            <w:r w:rsidR="008C1B9C" w:rsidRPr="006831EF"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  <w:r w:rsidR="008C1B9C">
              <w:rPr>
                <w:rFonts w:ascii="Arial Narrow" w:hAnsi="Arial Narrow" w:cstheme="minorHAnsi"/>
                <w:b/>
              </w:rPr>
              <w:t xml:space="preserve"> </w:t>
            </w:r>
            <w:r w:rsidR="00E57077">
              <w:rPr>
                <w:rFonts w:ascii="Arial Narrow" w:hAnsi="Arial Narrow" w:cstheme="minorHAnsi"/>
                <w:b/>
              </w:rPr>
              <w:t xml:space="preserve">ou </w:t>
            </w:r>
            <w:r w:rsidRPr="00314529">
              <w:rPr>
                <w:rFonts w:ascii="Arial Narrow" w:hAnsi="Arial Narrow" w:cstheme="minorHAnsi"/>
                <w:b/>
              </w:rPr>
              <w:t>son représentant</w:t>
            </w:r>
            <w:r w:rsidR="00D47BDF" w:rsidRPr="00314529">
              <w:rPr>
                <w:rFonts w:ascii="Arial Narrow" w:hAnsi="Arial Narrow" w:cstheme="minorHAnsi"/>
                <w:b/>
              </w:rPr>
              <w:t xml:space="preserve"> légal</w:t>
            </w:r>
            <w:r w:rsidRPr="00314529">
              <w:rPr>
                <w:rFonts w:ascii="Arial Narrow" w:hAnsi="Arial Narrow" w:cstheme="minorHAnsi"/>
                <w:b/>
              </w:rPr>
              <w:t xml:space="preserve"> </w:t>
            </w:r>
            <w:r w:rsidRPr="00314529">
              <w:rPr>
                <w:rFonts w:ascii="Arial Narrow" w:hAnsi="Arial Narrow" w:cstheme="minorHAnsi"/>
                <w:spacing w:val="-2"/>
              </w:rPr>
              <w:t>:</w:t>
            </w:r>
            <w:r w:rsidRPr="00314529">
              <w:rPr>
                <w:rFonts w:ascii="Arial Narrow" w:hAnsi="Arial Narrow" w:cstheme="minorHAnsi"/>
                <w:spacing w:val="-2"/>
              </w:rPr>
              <w:tab/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ab/>
            </w:r>
            <w:r w:rsidRPr="00314529">
              <w:rPr>
                <w:rFonts w:ascii="Arial Narrow" w:hAnsi="Arial Narrow" w:cstheme="minorHAnsi"/>
                <w:spacing w:val="-2"/>
              </w:rPr>
              <w:tab/>
            </w:r>
            <w:r w:rsidRPr="00314529">
              <w:rPr>
                <w:rFonts w:ascii="Arial Narrow" w:hAnsi="Arial Narrow" w:cstheme="minorHAnsi"/>
              </w:rPr>
              <w:t>Date :</w:t>
            </w:r>
            <w:r w:rsidRPr="00314529">
              <w:rPr>
                <w:rFonts w:ascii="Arial Narrow" w:hAnsi="Arial Narrow" w:cstheme="minorHAnsi"/>
              </w:rPr>
              <w:tab/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instrText xml:space="preserve"> FORMTEXT </w:instrTex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separate"/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t> </w:t>
            </w:r>
            <w:r w:rsidRPr="00314529">
              <w:rPr>
                <w:rFonts w:ascii="Arial Narrow" w:hAnsi="Arial Narrow" w:cstheme="minorHAnsi"/>
                <w:spacing w:val="-2"/>
                <w:u w:val="single"/>
              </w:rPr>
              <w:fldChar w:fldCharType="end"/>
            </w:r>
            <w:r w:rsidRPr="00314529">
              <w:rPr>
                <w:rFonts w:ascii="Arial Narrow" w:hAnsi="Arial Narrow" w:cstheme="minorHAnsi"/>
                <w:u w:val="single"/>
              </w:rPr>
              <w:tab/>
            </w:r>
          </w:p>
          <w:p w:rsidR="00D47D84" w:rsidRDefault="006831EF" w:rsidP="00E57077">
            <w:pPr>
              <w:tabs>
                <w:tab w:val="left" w:pos="8392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  <w:sz w:val="16"/>
              </w:rPr>
              <w:tab/>
            </w:r>
            <w:proofErr w:type="gramStart"/>
            <w:r w:rsidRPr="0030593E">
              <w:rPr>
                <w:rFonts w:ascii="Arial Narrow" w:hAnsi="Arial Narrow" w:cstheme="minorHAnsi"/>
                <w:spacing w:val="-2"/>
                <w:sz w:val="16"/>
              </w:rPr>
              <w:t>année</w:t>
            </w:r>
            <w:proofErr w:type="gramEnd"/>
            <w:r w:rsidRPr="0030593E">
              <w:rPr>
                <w:rFonts w:ascii="Arial Narrow" w:hAnsi="Arial Narrow" w:cstheme="minorHAnsi"/>
                <w:spacing w:val="-2"/>
                <w:sz w:val="16"/>
              </w:rPr>
              <w:t xml:space="preserve"> –  mois – </w:t>
            </w:r>
            <w:r>
              <w:rPr>
                <w:rFonts w:ascii="Arial Narrow" w:hAnsi="Arial Narrow" w:cstheme="minorHAnsi"/>
                <w:spacing w:val="-2"/>
                <w:sz w:val="16"/>
              </w:rPr>
              <w:t xml:space="preserve"> </w:t>
            </w:r>
            <w:r w:rsidRPr="0030593E">
              <w:rPr>
                <w:rFonts w:ascii="Arial Narrow" w:hAnsi="Arial Narrow" w:cstheme="minorHAnsi"/>
                <w:spacing w:val="-2"/>
                <w:sz w:val="16"/>
              </w:rPr>
              <w:t xml:space="preserve"> jour</w:t>
            </w:r>
          </w:p>
          <w:p w:rsidR="00E57077" w:rsidRPr="00E57077" w:rsidRDefault="00E57077" w:rsidP="00E57077">
            <w:pPr>
              <w:tabs>
                <w:tab w:val="left" w:pos="8392"/>
              </w:tabs>
              <w:suppressAutoHyphens/>
              <w:rPr>
                <w:rFonts w:ascii="Arial Narrow" w:hAnsi="Arial Narrow" w:cstheme="minorHAnsi"/>
                <w:spacing w:val="-2"/>
                <w:sz w:val="4"/>
              </w:rPr>
            </w:pPr>
          </w:p>
        </w:tc>
      </w:tr>
    </w:tbl>
    <w:p w:rsidR="00F91D7E" w:rsidRPr="00392623" w:rsidRDefault="00F91D7E" w:rsidP="00811D6F">
      <w:pPr>
        <w:tabs>
          <w:tab w:val="left" w:pos="6804"/>
          <w:tab w:val="left" w:pos="7655"/>
          <w:tab w:val="left" w:pos="9781"/>
        </w:tabs>
        <w:rPr>
          <w:rFonts w:ascii="Arial Narrow" w:hAnsi="Arial Narrow" w:cstheme="minorHAnsi"/>
          <w:sz w:val="12"/>
          <w:szCs w:val="12"/>
        </w:rPr>
      </w:pPr>
    </w:p>
    <w:p w:rsidR="009B295C" w:rsidRPr="0030593E" w:rsidRDefault="00742ECA" w:rsidP="009B295C">
      <w:pPr>
        <w:tabs>
          <w:tab w:val="left" w:pos="1843"/>
          <w:tab w:val="left" w:pos="2977"/>
          <w:tab w:val="left" w:pos="6237"/>
          <w:tab w:val="left" w:pos="6379"/>
          <w:tab w:val="left" w:pos="6946"/>
          <w:tab w:val="left" w:pos="9781"/>
        </w:tabs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Nom du médecin ou du </w:t>
      </w:r>
      <w:r w:rsidR="00492949">
        <w:rPr>
          <w:rFonts w:ascii="Arial Narrow" w:hAnsi="Arial Narrow" w:cstheme="minorHAnsi"/>
        </w:rPr>
        <w:t xml:space="preserve">professionnel </w:t>
      </w:r>
      <w:r w:rsidR="00B579CB" w:rsidRPr="00811D6F">
        <w:rPr>
          <w:rFonts w:ascii="Arial Narrow" w:hAnsi="Arial Narrow" w:cstheme="minorHAnsi"/>
          <w:spacing w:val="-2"/>
        </w:rPr>
        <w:t>:</w:t>
      </w:r>
      <w:r w:rsidR="004D7617">
        <w:rPr>
          <w:rFonts w:ascii="Arial Narrow" w:hAnsi="Arial Narrow" w:cstheme="minorHAnsi"/>
          <w:spacing w:val="-2"/>
        </w:rPr>
        <w:t xml:space="preserve">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 w:rsidRPr="00114B73">
        <w:rPr>
          <w:rFonts w:ascii="Arial Narrow" w:hAnsi="Arial Narrow" w:cstheme="minorHAnsi"/>
          <w:spacing w:val="-2"/>
          <w:u w:val="single"/>
        </w:rPr>
        <w:t>                    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492949">
        <w:rPr>
          <w:rFonts w:ascii="Arial Narrow" w:hAnsi="Arial Narrow" w:cstheme="minorHAnsi"/>
          <w:spacing w:val="-2"/>
          <w:u w:val="single"/>
        </w:rPr>
        <w:tab/>
      </w:r>
      <w:r w:rsidR="00492949">
        <w:rPr>
          <w:rFonts w:ascii="Arial Narrow" w:hAnsi="Arial Narrow" w:cstheme="minorHAnsi"/>
          <w:spacing w:val="-2"/>
        </w:rPr>
        <w:tab/>
      </w:r>
      <w:r w:rsidR="009B295C">
        <w:rPr>
          <w:rFonts w:ascii="Arial Narrow" w:hAnsi="Arial Narrow" w:cstheme="minorHAnsi"/>
        </w:rPr>
        <w:t xml:space="preserve">Titre </w:t>
      </w:r>
      <w:r w:rsidR="009B295C" w:rsidRPr="0030593E">
        <w:rPr>
          <w:rFonts w:ascii="Arial Narrow" w:hAnsi="Arial Narrow" w:cstheme="minorHAnsi"/>
        </w:rPr>
        <w:t xml:space="preserve">: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 w:rsidRPr="00114B73">
        <w:rPr>
          <w:rFonts w:ascii="Arial Narrow" w:hAnsi="Arial Narrow" w:cstheme="minorHAnsi"/>
          <w:spacing w:val="-2"/>
          <w:u w:val="single"/>
        </w:rPr>
        <w:t>                    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9B295C" w:rsidRPr="0030593E">
        <w:rPr>
          <w:rFonts w:ascii="Arial Narrow" w:hAnsi="Arial Narrow" w:cstheme="minorHAnsi"/>
          <w:u w:val="single"/>
        </w:rPr>
        <w:tab/>
      </w:r>
    </w:p>
    <w:p w:rsidR="00B16861" w:rsidRPr="007B5A40" w:rsidRDefault="00B16861" w:rsidP="00E57077">
      <w:pPr>
        <w:tabs>
          <w:tab w:val="left" w:pos="993"/>
          <w:tab w:val="left" w:pos="3402"/>
          <w:tab w:val="left" w:pos="7797"/>
          <w:tab w:val="left" w:pos="8080"/>
          <w:tab w:val="left" w:pos="8505"/>
          <w:tab w:val="left" w:pos="9781"/>
        </w:tabs>
        <w:rPr>
          <w:rFonts w:ascii="Arial Narrow" w:hAnsi="Arial Narrow" w:cstheme="minorHAnsi"/>
          <w:spacing w:val="-2"/>
          <w:sz w:val="12"/>
          <w:szCs w:val="12"/>
        </w:rPr>
      </w:pPr>
    </w:p>
    <w:p w:rsidR="00992863" w:rsidRPr="0030593E" w:rsidRDefault="00742ECA" w:rsidP="00AB7BDD">
      <w:pPr>
        <w:tabs>
          <w:tab w:val="left" w:pos="993"/>
          <w:tab w:val="left" w:pos="3402"/>
          <w:tab w:val="left" w:pos="7797"/>
          <w:tab w:val="left" w:pos="7938"/>
          <w:tab w:val="left" w:pos="8505"/>
          <w:tab w:val="left" w:pos="9781"/>
        </w:tabs>
        <w:rPr>
          <w:rFonts w:ascii="Arial Narrow" w:hAnsi="Arial Narrow" w:cstheme="minorHAnsi"/>
        </w:rPr>
      </w:pPr>
      <w:r w:rsidRPr="00927400">
        <w:rPr>
          <w:rFonts w:ascii="Arial Narrow" w:hAnsi="Arial Narrow" w:cstheme="minorHAnsi"/>
        </w:rPr>
        <w:t>Signature</w:t>
      </w:r>
      <w:r w:rsidR="00492949" w:rsidRPr="00927400">
        <w:rPr>
          <w:rFonts w:ascii="Arial Narrow" w:hAnsi="Arial Narrow" w:cstheme="minorHAnsi"/>
        </w:rPr>
        <w:t xml:space="preserve"> </w:t>
      </w:r>
      <w:r w:rsidR="005A1E6C" w:rsidRPr="00927400">
        <w:rPr>
          <w:rFonts w:ascii="Arial Narrow" w:hAnsi="Arial Narrow" w:cstheme="minorHAnsi"/>
        </w:rPr>
        <w:t>du médecin ou du professionnel</w:t>
      </w:r>
      <w:r w:rsidR="004D7617">
        <w:rPr>
          <w:rFonts w:ascii="Arial Narrow" w:hAnsi="Arial Narrow" w:cstheme="minorHAnsi"/>
        </w:rPr>
        <w:t xml:space="preserve"> </w:t>
      </w:r>
      <w:r w:rsidR="00492949" w:rsidRPr="0030593E">
        <w:rPr>
          <w:rFonts w:ascii="Arial Narrow" w:hAnsi="Arial Narrow" w:cstheme="minorHAnsi"/>
        </w:rPr>
        <w:t xml:space="preserve">: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 w:rsidRPr="00114B73">
        <w:rPr>
          <w:rFonts w:ascii="Arial Narrow" w:hAnsi="Arial Narrow" w:cstheme="minorHAnsi"/>
          <w:spacing w:val="-2"/>
          <w:u w:val="single"/>
        </w:rPr>
        <w:t>                    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492949" w:rsidRPr="0030593E">
        <w:rPr>
          <w:rFonts w:ascii="Arial Narrow" w:hAnsi="Arial Narrow" w:cstheme="minorHAnsi"/>
          <w:u w:val="single"/>
        </w:rPr>
        <w:tab/>
      </w:r>
      <w:r w:rsidR="00AB7BDD">
        <w:rPr>
          <w:rFonts w:ascii="Arial Narrow" w:hAnsi="Arial Narrow" w:cstheme="minorHAnsi"/>
        </w:rPr>
        <w:tab/>
      </w:r>
      <w:r w:rsidR="00E57077" w:rsidRPr="00314529">
        <w:rPr>
          <w:rFonts w:ascii="Arial Narrow" w:hAnsi="Arial Narrow" w:cstheme="minorHAnsi"/>
        </w:rPr>
        <w:t>Date :</w:t>
      </w:r>
      <w:r w:rsidR="00E57077">
        <w:rPr>
          <w:rFonts w:ascii="Arial Narrow" w:hAnsi="Arial Narrow" w:cstheme="minorHAnsi"/>
        </w:rPr>
        <w:t xml:space="preserve"> </w:t>
      </w:r>
      <w:r w:rsidR="00E57077" w:rsidRPr="00314529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57077" w:rsidRPr="00314529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E57077" w:rsidRPr="00314529">
        <w:rPr>
          <w:rFonts w:ascii="Arial Narrow" w:hAnsi="Arial Narrow" w:cstheme="minorHAnsi"/>
          <w:spacing w:val="-2"/>
          <w:u w:val="single"/>
        </w:rPr>
      </w:r>
      <w:r w:rsidR="00E57077" w:rsidRPr="00314529">
        <w:rPr>
          <w:rFonts w:ascii="Arial Narrow" w:hAnsi="Arial Narrow" w:cstheme="minorHAnsi"/>
          <w:spacing w:val="-2"/>
          <w:u w:val="single"/>
        </w:rPr>
        <w:fldChar w:fldCharType="separate"/>
      </w:r>
      <w:r w:rsidR="00E57077" w:rsidRPr="00314529">
        <w:rPr>
          <w:rFonts w:ascii="Arial Narrow" w:hAnsi="Arial Narrow" w:cstheme="minorHAnsi"/>
          <w:spacing w:val="-2"/>
          <w:u w:val="single"/>
        </w:rPr>
        <w:t> </w:t>
      </w:r>
      <w:r w:rsidR="00E57077" w:rsidRPr="00314529">
        <w:rPr>
          <w:rFonts w:ascii="Arial Narrow" w:hAnsi="Arial Narrow" w:cstheme="minorHAnsi"/>
          <w:spacing w:val="-2"/>
          <w:u w:val="single"/>
        </w:rPr>
        <w:t> </w:t>
      </w:r>
      <w:r w:rsidR="00E57077" w:rsidRPr="00314529">
        <w:rPr>
          <w:rFonts w:ascii="Arial Narrow" w:hAnsi="Arial Narrow" w:cstheme="minorHAnsi"/>
          <w:spacing w:val="-2"/>
          <w:u w:val="single"/>
        </w:rPr>
        <w:t> </w:t>
      </w:r>
      <w:r w:rsidR="00E57077" w:rsidRPr="00314529">
        <w:rPr>
          <w:rFonts w:ascii="Arial Narrow" w:hAnsi="Arial Narrow" w:cstheme="minorHAnsi"/>
          <w:spacing w:val="-2"/>
          <w:u w:val="single"/>
        </w:rPr>
        <w:t> </w:t>
      </w:r>
      <w:r w:rsidR="00E57077" w:rsidRPr="00314529">
        <w:rPr>
          <w:rFonts w:ascii="Arial Narrow" w:hAnsi="Arial Narrow" w:cstheme="minorHAnsi"/>
          <w:spacing w:val="-2"/>
          <w:u w:val="single"/>
        </w:rPr>
        <w:t> </w:t>
      </w:r>
      <w:r w:rsidR="00E57077" w:rsidRPr="00314529">
        <w:rPr>
          <w:rFonts w:ascii="Arial Narrow" w:hAnsi="Arial Narrow" w:cstheme="minorHAnsi"/>
          <w:spacing w:val="-2"/>
          <w:u w:val="single"/>
        </w:rPr>
        <w:fldChar w:fldCharType="end"/>
      </w:r>
      <w:r w:rsidR="00E57077" w:rsidRPr="00314529">
        <w:rPr>
          <w:rFonts w:ascii="Arial Narrow" w:hAnsi="Arial Narrow" w:cstheme="minorHAnsi"/>
          <w:u w:val="single"/>
        </w:rPr>
        <w:tab/>
      </w:r>
    </w:p>
    <w:p w:rsidR="000954E9" w:rsidRPr="0009577E" w:rsidRDefault="00AB7BDD" w:rsidP="00AB7BDD">
      <w:pPr>
        <w:tabs>
          <w:tab w:val="left" w:pos="8505"/>
          <w:tab w:val="left" w:pos="9781"/>
        </w:tabs>
        <w:rPr>
          <w:rFonts w:ascii="Arial Narrow" w:hAnsi="Arial Narrow" w:cstheme="minorHAnsi"/>
          <w:sz w:val="12"/>
          <w:szCs w:val="16"/>
        </w:rPr>
      </w:pPr>
      <w:r>
        <w:rPr>
          <w:rFonts w:ascii="Arial Narrow" w:hAnsi="Arial Narrow" w:cstheme="minorHAnsi"/>
          <w:spacing w:val="-2"/>
          <w:sz w:val="16"/>
        </w:rPr>
        <w:tab/>
      </w:r>
      <w:proofErr w:type="gramStart"/>
      <w:r w:rsidR="00E57077" w:rsidRPr="0030593E">
        <w:rPr>
          <w:rFonts w:ascii="Arial Narrow" w:hAnsi="Arial Narrow" w:cstheme="minorHAnsi"/>
          <w:spacing w:val="-2"/>
          <w:sz w:val="16"/>
        </w:rPr>
        <w:t>année</w:t>
      </w:r>
      <w:proofErr w:type="gramEnd"/>
      <w:r w:rsidR="00E57077" w:rsidRPr="0030593E">
        <w:rPr>
          <w:rFonts w:ascii="Arial Narrow" w:hAnsi="Arial Narrow" w:cstheme="minorHAnsi"/>
          <w:spacing w:val="-2"/>
          <w:sz w:val="16"/>
        </w:rPr>
        <w:t xml:space="preserve"> –  mois – </w:t>
      </w:r>
      <w:r w:rsidR="00E57077">
        <w:rPr>
          <w:rFonts w:ascii="Arial Narrow" w:hAnsi="Arial Narrow" w:cstheme="minorHAnsi"/>
          <w:spacing w:val="-2"/>
          <w:sz w:val="16"/>
        </w:rPr>
        <w:t xml:space="preserve"> </w:t>
      </w:r>
      <w:r w:rsidR="00E57077" w:rsidRPr="0030593E">
        <w:rPr>
          <w:rFonts w:ascii="Arial Narrow" w:hAnsi="Arial Narrow" w:cstheme="minorHAnsi"/>
          <w:spacing w:val="-2"/>
          <w:sz w:val="16"/>
        </w:rPr>
        <w:t xml:space="preserve"> jour</w:t>
      </w:r>
    </w:p>
    <w:p w:rsidR="00392623" w:rsidRDefault="00956B8E" w:rsidP="00B16861">
      <w:pPr>
        <w:tabs>
          <w:tab w:val="left" w:pos="2127"/>
          <w:tab w:val="left" w:pos="5245"/>
          <w:tab w:val="left" w:pos="7513"/>
          <w:tab w:val="left" w:pos="7797"/>
          <w:tab w:val="left" w:pos="8222"/>
          <w:tab w:val="left" w:pos="9781"/>
        </w:tabs>
        <w:rPr>
          <w:rFonts w:ascii="Arial Narrow" w:hAnsi="Arial Narrow" w:cstheme="minorHAnsi"/>
          <w:u w:val="single"/>
        </w:rPr>
      </w:pPr>
      <w:r>
        <w:rPr>
          <w:rFonts w:ascii="Arial Narrow" w:hAnsi="Arial Narrow" w:cstheme="minorHAnsi"/>
        </w:rPr>
        <w:t>Adresse bureau (obligatoire)</w:t>
      </w:r>
      <w:r w:rsidR="00394139">
        <w:rPr>
          <w:rFonts w:ascii="Arial Narrow" w:hAnsi="Arial Narrow" w:cstheme="minorHAnsi"/>
        </w:rPr>
        <w:tab/>
      </w:r>
      <w:r w:rsidR="00B579CB">
        <w:rPr>
          <w:rFonts w:ascii="Arial Narrow" w:hAnsi="Arial Narrow" w:cstheme="minorHAnsi"/>
        </w:rPr>
        <w:t xml:space="preserve">: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 w:rsidRPr="00114B73">
        <w:rPr>
          <w:rFonts w:ascii="Arial Narrow" w:hAnsi="Arial Narrow" w:cstheme="minorHAnsi"/>
          <w:spacing w:val="-2"/>
          <w:u w:val="single"/>
        </w:rPr>
        <w:t>                    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D147E6">
        <w:rPr>
          <w:rFonts w:ascii="Arial Narrow" w:hAnsi="Arial Narrow" w:cstheme="minorHAnsi"/>
          <w:spacing w:val="-2"/>
          <w:u w:val="single"/>
        </w:rPr>
        <w:tab/>
      </w:r>
      <w:r w:rsidR="00392623">
        <w:rPr>
          <w:rFonts w:ascii="Arial Narrow" w:hAnsi="Arial Narrow" w:cstheme="minorHAnsi"/>
          <w:spacing w:val="-2"/>
          <w:u w:val="single"/>
        </w:rPr>
        <w:tab/>
      </w:r>
      <w:r w:rsidR="00D47BDF" w:rsidRPr="0030593E">
        <w:rPr>
          <w:rFonts w:ascii="Arial Narrow" w:hAnsi="Arial Narrow" w:cstheme="minorHAnsi"/>
        </w:rPr>
        <w:t xml:space="preserve">Tél. : </w:t>
      </w:r>
      <w:r w:rsidR="000A337A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="000A337A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0A337A">
        <w:rPr>
          <w:rFonts w:ascii="Arial Narrow" w:hAnsi="Arial Narrow" w:cstheme="minorHAnsi"/>
          <w:spacing w:val="-2"/>
          <w:u w:val="single"/>
        </w:rPr>
      </w:r>
      <w:r w:rsidR="000A337A">
        <w:rPr>
          <w:rFonts w:ascii="Arial Narrow" w:hAnsi="Arial Narrow" w:cstheme="minorHAnsi"/>
          <w:spacing w:val="-2"/>
          <w:u w:val="single"/>
        </w:rPr>
        <w:fldChar w:fldCharType="separate"/>
      </w:r>
      <w:r w:rsidR="007818FF">
        <w:rPr>
          <w:rFonts w:ascii="Arial Narrow" w:hAnsi="Arial Narrow" w:cstheme="minorHAnsi"/>
          <w:spacing w:val="-2"/>
          <w:u w:val="single"/>
        </w:rPr>
        <w:t> </w:t>
      </w:r>
      <w:r w:rsidR="007818FF">
        <w:rPr>
          <w:rFonts w:ascii="Arial Narrow" w:hAnsi="Arial Narrow" w:cstheme="minorHAnsi"/>
          <w:spacing w:val="-2"/>
          <w:u w:val="single"/>
        </w:rPr>
        <w:t> </w:t>
      </w:r>
      <w:r w:rsidR="007818FF">
        <w:rPr>
          <w:rFonts w:ascii="Arial Narrow" w:hAnsi="Arial Narrow" w:cstheme="minorHAnsi"/>
          <w:spacing w:val="-2"/>
          <w:u w:val="single"/>
        </w:rPr>
        <w:t> </w:t>
      </w:r>
      <w:r w:rsidR="007818FF">
        <w:rPr>
          <w:rFonts w:ascii="Arial Narrow" w:hAnsi="Arial Narrow" w:cstheme="minorHAnsi"/>
          <w:spacing w:val="-2"/>
          <w:u w:val="single"/>
        </w:rPr>
        <w:t> </w:t>
      </w:r>
      <w:r w:rsidR="007818FF">
        <w:rPr>
          <w:rFonts w:ascii="Arial Narrow" w:hAnsi="Arial Narrow" w:cstheme="minorHAnsi"/>
          <w:spacing w:val="-2"/>
          <w:u w:val="single"/>
        </w:rPr>
        <w:t> </w:t>
      </w:r>
      <w:r w:rsidR="000A337A">
        <w:rPr>
          <w:rFonts w:ascii="Arial Narrow" w:hAnsi="Arial Narrow" w:cstheme="minorHAnsi"/>
          <w:spacing w:val="-2"/>
          <w:u w:val="single"/>
        </w:rPr>
        <w:fldChar w:fldCharType="end"/>
      </w:r>
      <w:r w:rsidR="00D47BDF" w:rsidRPr="0030593E">
        <w:rPr>
          <w:rFonts w:ascii="Arial Narrow" w:hAnsi="Arial Narrow" w:cstheme="minorHAnsi"/>
          <w:u w:val="single"/>
        </w:rPr>
        <w:tab/>
      </w:r>
    </w:p>
    <w:p w:rsidR="00B16861" w:rsidRPr="007B5A40" w:rsidRDefault="00B16861" w:rsidP="00B16861">
      <w:pPr>
        <w:tabs>
          <w:tab w:val="left" w:pos="2127"/>
          <w:tab w:val="left" w:pos="5245"/>
          <w:tab w:val="left" w:pos="7513"/>
          <w:tab w:val="left" w:pos="7797"/>
          <w:tab w:val="left" w:pos="8222"/>
          <w:tab w:val="left" w:pos="9781"/>
        </w:tabs>
        <w:rPr>
          <w:rFonts w:ascii="Arial Narrow" w:hAnsi="Arial Narrow" w:cstheme="minorHAnsi"/>
          <w:color w:val="FF0000"/>
          <w:sz w:val="12"/>
          <w:szCs w:val="12"/>
        </w:rPr>
      </w:pPr>
    </w:p>
    <w:p w:rsidR="00BE47F7" w:rsidRPr="00D450D0" w:rsidRDefault="00AC77AA" w:rsidP="00962154">
      <w:pPr>
        <w:tabs>
          <w:tab w:val="left" w:pos="4536"/>
          <w:tab w:val="left" w:pos="4678"/>
          <w:tab w:val="left" w:pos="9781"/>
        </w:tabs>
        <w:rPr>
          <w:rFonts w:ascii="Arial Narrow" w:hAnsi="Arial Narrow" w:cstheme="minorHAnsi"/>
          <w:spacing w:val="-2"/>
        </w:rPr>
      </w:pPr>
      <w:r w:rsidRPr="00D673CC">
        <w:rPr>
          <w:rFonts w:ascii="Arial Narrow" w:hAnsi="Arial Narrow" w:cstheme="minorHAnsi"/>
        </w:rPr>
        <w:t xml:space="preserve">Nom </w:t>
      </w:r>
      <w:r w:rsidR="00392623" w:rsidRPr="00D673CC">
        <w:rPr>
          <w:rFonts w:ascii="Arial Narrow" w:hAnsi="Arial Narrow" w:cstheme="minorHAnsi"/>
        </w:rPr>
        <w:t>agente</w:t>
      </w:r>
      <w:r w:rsidR="00D673CC" w:rsidRPr="00D673CC">
        <w:rPr>
          <w:rFonts w:ascii="Arial Narrow" w:hAnsi="Arial Narrow" w:cstheme="minorHAnsi"/>
        </w:rPr>
        <w:t xml:space="preserve"> adm.</w:t>
      </w:r>
      <w:r w:rsidR="00392623" w:rsidRPr="00D673CC">
        <w:rPr>
          <w:rFonts w:ascii="Arial Narrow" w:hAnsi="Arial Narrow" w:cstheme="minorHAnsi"/>
        </w:rPr>
        <w:t> </w:t>
      </w:r>
      <w:r w:rsidR="00392623" w:rsidRPr="00392623">
        <w:rPr>
          <w:rFonts w:ascii="Arial Narrow" w:hAnsi="Arial Narrow" w:cstheme="minorHAnsi"/>
        </w:rPr>
        <w:t>:</w:t>
      </w:r>
      <w:r w:rsidR="00FE6744" w:rsidRPr="00FE6744">
        <w:rPr>
          <w:rFonts w:ascii="Arial Narrow" w:hAnsi="Arial Narrow" w:cstheme="minorHAnsi"/>
        </w:rPr>
        <w:t xml:space="preserve">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t>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962154" w:rsidRPr="00962154">
        <w:rPr>
          <w:rFonts w:ascii="Arial Narrow" w:hAnsi="Arial Narrow" w:cstheme="minorHAnsi"/>
          <w:u w:val="single"/>
        </w:rPr>
        <w:tab/>
      </w:r>
      <w:r w:rsidR="00962154" w:rsidRPr="00962154">
        <w:rPr>
          <w:rFonts w:ascii="Arial Narrow" w:hAnsi="Arial Narrow" w:cstheme="minorHAnsi"/>
        </w:rPr>
        <w:t xml:space="preserve">  </w:t>
      </w:r>
      <w:r w:rsidRPr="00D673CC">
        <w:rPr>
          <w:rFonts w:ascii="Arial Narrow" w:hAnsi="Arial Narrow" w:cstheme="minorHAnsi"/>
        </w:rPr>
        <w:t xml:space="preserve">Nom </w:t>
      </w:r>
      <w:r w:rsidR="00AD44D9">
        <w:rPr>
          <w:rFonts w:ascii="Arial Narrow" w:hAnsi="Arial Narrow" w:cstheme="minorHAnsi"/>
        </w:rPr>
        <w:t>du</w:t>
      </w:r>
      <w:r w:rsidRPr="00D673CC">
        <w:rPr>
          <w:rFonts w:ascii="Arial Narrow" w:hAnsi="Arial Narrow" w:cstheme="minorHAnsi"/>
        </w:rPr>
        <w:t xml:space="preserve"> c</w:t>
      </w:r>
      <w:r w:rsidR="003C6DD6" w:rsidRPr="00D673CC">
        <w:rPr>
          <w:rFonts w:ascii="Arial Narrow" w:hAnsi="Arial Narrow" w:cstheme="minorHAnsi"/>
        </w:rPr>
        <w:t>hef</w:t>
      </w:r>
      <w:r w:rsidR="00AD44D9">
        <w:rPr>
          <w:rFonts w:ascii="Arial Narrow" w:hAnsi="Arial Narrow" w:cstheme="minorHAnsi"/>
        </w:rPr>
        <w:t xml:space="preserve"> : </w:t>
      </w:r>
      <w:r w:rsidR="00114B73">
        <w:rPr>
          <w:rFonts w:ascii="Arial Narrow" w:hAnsi="Arial Narrow" w:cstheme="minorHAnsi"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14B73">
        <w:rPr>
          <w:rFonts w:ascii="Arial Narrow" w:hAnsi="Arial Narrow" w:cstheme="minorHAnsi"/>
          <w:spacing w:val="-2"/>
          <w:u w:val="single"/>
        </w:rPr>
        <w:instrText xml:space="preserve"> FORMTEXT </w:instrText>
      </w:r>
      <w:r w:rsidR="00114B73">
        <w:rPr>
          <w:rFonts w:ascii="Arial Narrow" w:hAnsi="Arial Narrow" w:cstheme="minorHAnsi"/>
          <w:spacing w:val="-2"/>
          <w:u w:val="single"/>
        </w:rPr>
      </w:r>
      <w:r w:rsidR="00114B73">
        <w:rPr>
          <w:rFonts w:ascii="Arial Narrow" w:hAnsi="Arial Narrow" w:cstheme="minorHAnsi"/>
          <w:spacing w:val="-2"/>
          <w:u w:val="single"/>
        </w:rPr>
        <w:fldChar w:fldCharType="separate"/>
      </w:r>
      <w:r w:rsidR="00114B73" w:rsidRPr="00114B73">
        <w:rPr>
          <w:rFonts w:ascii="Arial Narrow" w:hAnsi="Arial Narrow" w:cstheme="minorHAnsi"/>
          <w:spacing w:val="-2"/>
          <w:u w:val="single"/>
        </w:rPr>
        <w:t>                    </w:t>
      </w:r>
      <w:r w:rsidR="00114B73">
        <w:rPr>
          <w:rFonts w:ascii="Arial Narrow" w:hAnsi="Arial Narrow" w:cstheme="minorHAnsi"/>
          <w:spacing w:val="-2"/>
          <w:u w:val="single"/>
        </w:rPr>
        <w:fldChar w:fldCharType="end"/>
      </w:r>
      <w:r w:rsidR="00114B73">
        <w:rPr>
          <w:rFonts w:ascii="Arial Narrow" w:hAnsi="Arial Narrow" w:cstheme="minorHAnsi"/>
          <w:spacing w:val="-2"/>
          <w:u w:val="single"/>
        </w:rPr>
        <w:t xml:space="preserve"> </w:t>
      </w:r>
      <w:r w:rsidR="00114B73" w:rsidRPr="00962154">
        <w:rPr>
          <w:rFonts w:ascii="Arial Narrow" w:hAnsi="Arial Narrow" w:cstheme="minorHAnsi"/>
          <w:u w:val="single"/>
        </w:rPr>
        <w:tab/>
      </w:r>
    </w:p>
    <w:sectPr w:rsidR="00BE47F7" w:rsidRPr="00D450D0" w:rsidSect="002A3D0D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680" w:right="1134" w:bottom="510" w:left="1134" w:header="510" w:footer="51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17" w:rsidRDefault="004D7617">
      <w:pPr>
        <w:spacing w:line="20" w:lineRule="exact"/>
        <w:rPr>
          <w:sz w:val="22"/>
        </w:rPr>
      </w:pPr>
    </w:p>
  </w:endnote>
  <w:endnote w:type="continuationSeparator" w:id="0">
    <w:p w:rsidR="004D7617" w:rsidRDefault="004D7617">
      <w:pPr>
        <w:rPr>
          <w:sz w:val="19"/>
        </w:rPr>
      </w:pPr>
      <w:r>
        <w:rPr>
          <w:sz w:val="22"/>
        </w:rPr>
        <w:t xml:space="preserve"> </w:t>
      </w:r>
    </w:p>
  </w:endnote>
  <w:endnote w:type="continuationNotice" w:id="1">
    <w:p w:rsidR="004D7617" w:rsidRDefault="004D7617">
      <w:pPr>
        <w:rPr>
          <w:sz w:val="19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17" w:rsidRDefault="004D7617">
    <w:pPr>
      <w:pStyle w:val="Pieddepage"/>
    </w:pPr>
  </w:p>
  <w:p w:rsidR="004D7617" w:rsidRDefault="004D76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17" w:rsidRDefault="004D7617" w:rsidP="002D1A25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TRANSMETTRE CE FORMULAIRE REMPLI ET SIGNÉ À :</w:t>
    </w:r>
    <w:r w:rsidRPr="00515039">
      <w:rPr>
        <w:rFonts w:ascii="Arial Narrow" w:hAnsi="Arial Narrow" w:cs="Helv"/>
        <w:color w:val="000000"/>
        <w:sz w:val="18"/>
        <w:szCs w:val="18"/>
      </w:rPr>
      <w:t xml:space="preserve"> </w:t>
    </w:r>
    <w:r w:rsidRPr="00515039">
      <w:rPr>
        <w:rFonts w:ascii="Arial Narrow" w:hAnsi="Arial Narrow" w:cs="Helv"/>
        <w:color w:val="000000"/>
        <w:sz w:val="18"/>
        <w:szCs w:val="18"/>
        <w:highlight w:val="yellow"/>
      </w:rPr>
      <w:t>transport-hebergement.cisssca@ssss.gouv.qc.ca</w:t>
    </w:r>
  </w:p>
  <w:p w:rsidR="004D7617" w:rsidRPr="006831EF" w:rsidRDefault="004D7617" w:rsidP="002D1A25">
    <w:pPr>
      <w:pStyle w:val="Pieddepage"/>
      <w:tabs>
        <w:tab w:val="clear" w:pos="8640"/>
        <w:tab w:val="right" w:pos="9923"/>
      </w:tabs>
      <w:rPr>
        <w:rFonts w:ascii="Arial Narrow" w:hAnsi="Arial Narrow"/>
        <w:sz w:val="20"/>
        <w:szCs w:val="20"/>
      </w:rPr>
    </w:pPr>
    <w:r w:rsidRPr="006831EF">
      <w:rPr>
        <w:rFonts w:ascii="Arial Narrow" w:hAnsi="Arial Narrow"/>
        <w:sz w:val="18"/>
        <w:szCs w:val="18"/>
      </w:rPr>
      <w:t>CLASSER CE FORMULAIRE AU DOSSIER DE L’USAGER EN Y JOIGNANT LA LETTRE D’ACCEPTATION OU DE REFUS</w:t>
    </w:r>
    <w:r w:rsidRPr="006831EF">
      <w:rPr>
        <w:rFonts w:ascii="Arial Narrow" w:hAnsi="Arial Narrow"/>
        <w:sz w:val="20"/>
        <w:szCs w:val="20"/>
      </w:rPr>
      <w:tab/>
      <w:t xml:space="preserve">Page </w:t>
    </w:r>
    <w:r w:rsidRPr="006831EF">
      <w:rPr>
        <w:rFonts w:ascii="Arial Narrow" w:hAnsi="Arial Narrow"/>
        <w:sz w:val="20"/>
        <w:szCs w:val="20"/>
      </w:rPr>
      <w:fldChar w:fldCharType="begin"/>
    </w:r>
    <w:r w:rsidRPr="006831EF">
      <w:rPr>
        <w:rFonts w:ascii="Arial Narrow" w:hAnsi="Arial Narrow"/>
        <w:sz w:val="20"/>
        <w:szCs w:val="20"/>
      </w:rPr>
      <w:instrText xml:space="preserve"> PAGE  \* Arabic  \* MERGEFORMAT </w:instrText>
    </w:r>
    <w:r w:rsidRPr="006831EF">
      <w:rPr>
        <w:rFonts w:ascii="Arial Narrow" w:hAnsi="Arial Narrow"/>
        <w:sz w:val="20"/>
        <w:szCs w:val="20"/>
      </w:rPr>
      <w:fldChar w:fldCharType="separate"/>
    </w:r>
    <w:r w:rsidR="00AF2E81">
      <w:rPr>
        <w:rFonts w:ascii="Arial Narrow" w:hAnsi="Arial Narrow"/>
        <w:noProof/>
        <w:sz w:val="20"/>
        <w:szCs w:val="20"/>
      </w:rPr>
      <w:t>2</w:t>
    </w:r>
    <w:r w:rsidRPr="006831EF">
      <w:rPr>
        <w:rFonts w:ascii="Arial Narrow" w:hAnsi="Arial Narrow"/>
        <w:sz w:val="20"/>
        <w:szCs w:val="20"/>
      </w:rPr>
      <w:fldChar w:fldCharType="end"/>
    </w:r>
    <w:r w:rsidRPr="006831EF">
      <w:rPr>
        <w:rFonts w:ascii="Arial Narrow" w:hAnsi="Arial Narrow"/>
        <w:sz w:val="20"/>
        <w:szCs w:val="20"/>
      </w:rPr>
      <w:t xml:space="preserve"> de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17" w:rsidRDefault="004D7617" w:rsidP="00125C4E">
    <w:pPr>
      <w:pStyle w:val="Pieddepage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TRANSMETTRE CE FORMULAIRE REMPLI ET SIGNÉ À : </w:t>
    </w:r>
    <w:r w:rsidRPr="00515039">
      <w:rPr>
        <w:rFonts w:ascii="Arial Narrow" w:hAnsi="Arial Narrow" w:cs="Helv"/>
        <w:color w:val="000000"/>
        <w:sz w:val="18"/>
        <w:szCs w:val="18"/>
        <w:highlight w:val="yellow"/>
      </w:rPr>
      <w:t>transport-hebergement.cisssca@ssss.gouv.qc.ca</w:t>
    </w:r>
  </w:p>
  <w:p w:rsidR="004D7617" w:rsidRDefault="004D7617" w:rsidP="00125C4E">
    <w:pPr>
      <w:pStyle w:val="Pieddepage"/>
      <w:jc w:val="center"/>
    </w:pPr>
    <w:r w:rsidRPr="006831EF">
      <w:rPr>
        <w:rFonts w:ascii="Arial Narrow" w:hAnsi="Arial Narrow"/>
        <w:sz w:val="18"/>
        <w:szCs w:val="18"/>
      </w:rPr>
      <w:t>CLASSER CE FORMULAIRE AU DOSSIER DE L’USAGER EN Y JOIGNANT LA LETTRE D’ACCEPTATION OU DE REFUS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17" w:rsidRDefault="004D7617">
      <w:pPr>
        <w:rPr>
          <w:sz w:val="19"/>
        </w:rPr>
      </w:pPr>
      <w:r>
        <w:rPr>
          <w:sz w:val="22"/>
        </w:rPr>
        <w:separator/>
      </w:r>
    </w:p>
  </w:footnote>
  <w:footnote w:type="continuationSeparator" w:id="0">
    <w:p w:rsidR="004D7617" w:rsidRDefault="004D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6"/>
    <w:rsid w:val="0000015E"/>
    <w:rsid w:val="00002F1A"/>
    <w:rsid w:val="0001272C"/>
    <w:rsid w:val="0001291D"/>
    <w:rsid w:val="00021345"/>
    <w:rsid w:val="00024F31"/>
    <w:rsid w:val="00025477"/>
    <w:rsid w:val="00030496"/>
    <w:rsid w:val="00034361"/>
    <w:rsid w:val="00036DAB"/>
    <w:rsid w:val="00044452"/>
    <w:rsid w:val="000451D9"/>
    <w:rsid w:val="00062C2B"/>
    <w:rsid w:val="00067335"/>
    <w:rsid w:val="00084936"/>
    <w:rsid w:val="00087802"/>
    <w:rsid w:val="0009359C"/>
    <w:rsid w:val="000954E9"/>
    <w:rsid w:val="0009577E"/>
    <w:rsid w:val="000957EA"/>
    <w:rsid w:val="000A337A"/>
    <w:rsid w:val="000A5FAB"/>
    <w:rsid w:val="000B3FA3"/>
    <w:rsid w:val="000B4A55"/>
    <w:rsid w:val="000C04A1"/>
    <w:rsid w:val="000C3514"/>
    <w:rsid w:val="000C5FE3"/>
    <w:rsid w:val="000D12C8"/>
    <w:rsid w:val="000D57BA"/>
    <w:rsid w:val="000D6832"/>
    <w:rsid w:val="000E27BF"/>
    <w:rsid w:val="000E4C07"/>
    <w:rsid w:val="000E63F7"/>
    <w:rsid w:val="000F2712"/>
    <w:rsid w:val="000F2EB1"/>
    <w:rsid w:val="000F3592"/>
    <w:rsid w:val="000F48EF"/>
    <w:rsid w:val="000F7148"/>
    <w:rsid w:val="00100A42"/>
    <w:rsid w:val="00102DD8"/>
    <w:rsid w:val="00103380"/>
    <w:rsid w:val="00103495"/>
    <w:rsid w:val="0010547C"/>
    <w:rsid w:val="00114B73"/>
    <w:rsid w:val="00115455"/>
    <w:rsid w:val="00121783"/>
    <w:rsid w:val="00124BB0"/>
    <w:rsid w:val="00125C4E"/>
    <w:rsid w:val="001328AA"/>
    <w:rsid w:val="00134DB2"/>
    <w:rsid w:val="00135F5E"/>
    <w:rsid w:val="00136597"/>
    <w:rsid w:val="00136706"/>
    <w:rsid w:val="00140E5F"/>
    <w:rsid w:val="001430C3"/>
    <w:rsid w:val="00144B52"/>
    <w:rsid w:val="00161A7F"/>
    <w:rsid w:val="00165CF0"/>
    <w:rsid w:val="00180C88"/>
    <w:rsid w:val="00182F3D"/>
    <w:rsid w:val="0019075E"/>
    <w:rsid w:val="00191C23"/>
    <w:rsid w:val="001922A3"/>
    <w:rsid w:val="00195EBF"/>
    <w:rsid w:val="001A0FF6"/>
    <w:rsid w:val="001A4B27"/>
    <w:rsid w:val="001A5B17"/>
    <w:rsid w:val="001A606E"/>
    <w:rsid w:val="001B0D2A"/>
    <w:rsid w:val="001B3364"/>
    <w:rsid w:val="001B7307"/>
    <w:rsid w:val="001B7EE1"/>
    <w:rsid w:val="001C0992"/>
    <w:rsid w:val="001C341C"/>
    <w:rsid w:val="001C5A97"/>
    <w:rsid w:val="001D0DCA"/>
    <w:rsid w:val="001D5396"/>
    <w:rsid w:val="001E2724"/>
    <w:rsid w:val="001E285F"/>
    <w:rsid w:val="001E2A64"/>
    <w:rsid w:val="001E48C6"/>
    <w:rsid w:val="001F32B3"/>
    <w:rsid w:val="001F4F63"/>
    <w:rsid w:val="001F60D4"/>
    <w:rsid w:val="001F7827"/>
    <w:rsid w:val="002100EE"/>
    <w:rsid w:val="0021477C"/>
    <w:rsid w:val="0022415C"/>
    <w:rsid w:val="00227527"/>
    <w:rsid w:val="00227AB4"/>
    <w:rsid w:val="00234BF8"/>
    <w:rsid w:val="00236A55"/>
    <w:rsid w:val="00243273"/>
    <w:rsid w:val="00243B77"/>
    <w:rsid w:val="00244879"/>
    <w:rsid w:val="002532B7"/>
    <w:rsid w:val="002545D7"/>
    <w:rsid w:val="00255558"/>
    <w:rsid w:val="0026199F"/>
    <w:rsid w:val="0026715B"/>
    <w:rsid w:val="00276124"/>
    <w:rsid w:val="002812C6"/>
    <w:rsid w:val="0028239B"/>
    <w:rsid w:val="002A0F82"/>
    <w:rsid w:val="002A3D0D"/>
    <w:rsid w:val="002A3E61"/>
    <w:rsid w:val="002B7D36"/>
    <w:rsid w:val="002C106C"/>
    <w:rsid w:val="002D1971"/>
    <w:rsid w:val="002D1A25"/>
    <w:rsid w:val="002D1C52"/>
    <w:rsid w:val="002D2332"/>
    <w:rsid w:val="002D4C1D"/>
    <w:rsid w:val="002E00E6"/>
    <w:rsid w:val="002E08B9"/>
    <w:rsid w:val="002E2938"/>
    <w:rsid w:val="002E2BD3"/>
    <w:rsid w:val="002E325A"/>
    <w:rsid w:val="002E3B7D"/>
    <w:rsid w:val="002E4F7C"/>
    <w:rsid w:val="002E793F"/>
    <w:rsid w:val="002E7A00"/>
    <w:rsid w:val="002F08C6"/>
    <w:rsid w:val="002F0F8C"/>
    <w:rsid w:val="002F4BB6"/>
    <w:rsid w:val="002F52F2"/>
    <w:rsid w:val="00300543"/>
    <w:rsid w:val="00302BA7"/>
    <w:rsid w:val="0030593E"/>
    <w:rsid w:val="0031269E"/>
    <w:rsid w:val="00314529"/>
    <w:rsid w:val="00315526"/>
    <w:rsid w:val="0032084C"/>
    <w:rsid w:val="00331892"/>
    <w:rsid w:val="003327D9"/>
    <w:rsid w:val="003440D8"/>
    <w:rsid w:val="00353F7C"/>
    <w:rsid w:val="00354F97"/>
    <w:rsid w:val="00355D16"/>
    <w:rsid w:val="0035624E"/>
    <w:rsid w:val="003627FD"/>
    <w:rsid w:val="003631A0"/>
    <w:rsid w:val="00363382"/>
    <w:rsid w:val="00363DF3"/>
    <w:rsid w:val="00365AD1"/>
    <w:rsid w:val="00375A53"/>
    <w:rsid w:val="003763BA"/>
    <w:rsid w:val="00381A84"/>
    <w:rsid w:val="003911F8"/>
    <w:rsid w:val="00392623"/>
    <w:rsid w:val="00393C47"/>
    <w:rsid w:val="00394139"/>
    <w:rsid w:val="003946AB"/>
    <w:rsid w:val="003969B9"/>
    <w:rsid w:val="003A7743"/>
    <w:rsid w:val="003B5B4F"/>
    <w:rsid w:val="003C1E23"/>
    <w:rsid w:val="003C6184"/>
    <w:rsid w:val="003C6DD6"/>
    <w:rsid w:val="003E74AB"/>
    <w:rsid w:val="003F6148"/>
    <w:rsid w:val="003F6208"/>
    <w:rsid w:val="00407BA7"/>
    <w:rsid w:val="00411193"/>
    <w:rsid w:val="00413C3F"/>
    <w:rsid w:val="00414383"/>
    <w:rsid w:val="004163D6"/>
    <w:rsid w:val="0042020B"/>
    <w:rsid w:val="00422073"/>
    <w:rsid w:val="00425AB0"/>
    <w:rsid w:val="004371AC"/>
    <w:rsid w:val="0046279C"/>
    <w:rsid w:val="00462E62"/>
    <w:rsid w:val="00467FBF"/>
    <w:rsid w:val="004727FF"/>
    <w:rsid w:val="0047505F"/>
    <w:rsid w:val="004905EE"/>
    <w:rsid w:val="00492949"/>
    <w:rsid w:val="0049645E"/>
    <w:rsid w:val="004A0CB4"/>
    <w:rsid w:val="004A5191"/>
    <w:rsid w:val="004B5F68"/>
    <w:rsid w:val="004C144E"/>
    <w:rsid w:val="004D237F"/>
    <w:rsid w:val="004D2A4D"/>
    <w:rsid w:val="004D2B35"/>
    <w:rsid w:val="004D32CB"/>
    <w:rsid w:val="004D7617"/>
    <w:rsid w:val="004E0FF9"/>
    <w:rsid w:val="004E3D0F"/>
    <w:rsid w:val="004E4C77"/>
    <w:rsid w:val="004F1156"/>
    <w:rsid w:val="00513580"/>
    <w:rsid w:val="00515039"/>
    <w:rsid w:val="0051768E"/>
    <w:rsid w:val="00521211"/>
    <w:rsid w:val="005362B6"/>
    <w:rsid w:val="0054698F"/>
    <w:rsid w:val="00547A96"/>
    <w:rsid w:val="00551E39"/>
    <w:rsid w:val="00557BF3"/>
    <w:rsid w:val="00565AFC"/>
    <w:rsid w:val="0056661B"/>
    <w:rsid w:val="00570B25"/>
    <w:rsid w:val="00576321"/>
    <w:rsid w:val="005767C7"/>
    <w:rsid w:val="005832FD"/>
    <w:rsid w:val="00587077"/>
    <w:rsid w:val="00587612"/>
    <w:rsid w:val="00590081"/>
    <w:rsid w:val="005A1E6C"/>
    <w:rsid w:val="005A48DF"/>
    <w:rsid w:val="005A5C24"/>
    <w:rsid w:val="005B5940"/>
    <w:rsid w:val="005D5832"/>
    <w:rsid w:val="005E22C2"/>
    <w:rsid w:val="005E2D34"/>
    <w:rsid w:val="005E3374"/>
    <w:rsid w:val="005E40E9"/>
    <w:rsid w:val="005E7EAB"/>
    <w:rsid w:val="005F4EED"/>
    <w:rsid w:val="006128B0"/>
    <w:rsid w:val="006153D5"/>
    <w:rsid w:val="006246F4"/>
    <w:rsid w:val="00624D8C"/>
    <w:rsid w:val="006305AD"/>
    <w:rsid w:val="00632AAA"/>
    <w:rsid w:val="006343F2"/>
    <w:rsid w:val="00640431"/>
    <w:rsid w:val="0064072F"/>
    <w:rsid w:val="006434C3"/>
    <w:rsid w:val="006470D7"/>
    <w:rsid w:val="00647494"/>
    <w:rsid w:val="006522D3"/>
    <w:rsid w:val="00653A5E"/>
    <w:rsid w:val="00660E24"/>
    <w:rsid w:val="00672C1B"/>
    <w:rsid w:val="006831EF"/>
    <w:rsid w:val="0068799E"/>
    <w:rsid w:val="00692B87"/>
    <w:rsid w:val="00694F14"/>
    <w:rsid w:val="006A17AE"/>
    <w:rsid w:val="006A2D1E"/>
    <w:rsid w:val="006B0591"/>
    <w:rsid w:val="006B2628"/>
    <w:rsid w:val="006B4E9D"/>
    <w:rsid w:val="006C35C0"/>
    <w:rsid w:val="006D6235"/>
    <w:rsid w:val="006E6A6C"/>
    <w:rsid w:val="006F152E"/>
    <w:rsid w:val="006F741E"/>
    <w:rsid w:val="00702031"/>
    <w:rsid w:val="00702B24"/>
    <w:rsid w:val="00703038"/>
    <w:rsid w:val="007039D1"/>
    <w:rsid w:val="007064A1"/>
    <w:rsid w:val="00707CDF"/>
    <w:rsid w:val="007100B7"/>
    <w:rsid w:val="0071016E"/>
    <w:rsid w:val="00711165"/>
    <w:rsid w:val="00722137"/>
    <w:rsid w:val="00723A89"/>
    <w:rsid w:val="007262DC"/>
    <w:rsid w:val="00735D84"/>
    <w:rsid w:val="00735F6F"/>
    <w:rsid w:val="0073615E"/>
    <w:rsid w:val="00736508"/>
    <w:rsid w:val="00742ECA"/>
    <w:rsid w:val="007551F6"/>
    <w:rsid w:val="00762C98"/>
    <w:rsid w:val="00764547"/>
    <w:rsid w:val="00771593"/>
    <w:rsid w:val="00775248"/>
    <w:rsid w:val="0077773B"/>
    <w:rsid w:val="007818FF"/>
    <w:rsid w:val="00792857"/>
    <w:rsid w:val="00796F36"/>
    <w:rsid w:val="00797F51"/>
    <w:rsid w:val="007A1BD9"/>
    <w:rsid w:val="007A79EF"/>
    <w:rsid w:val="007B45C6"/>
    <w:rsid w:val="007B4B98"/>
    <w:rsid w:val="007B5A40"/>
    <w:rsid w:val="007C2586"/>
    <w:rsid w:val="007C454D"/>
    <w:rsid w:val="007D2EC1"/>
    <w:rsid w:val="007D2F4D"/>
    <w:rsid w:val="007E0BB1"/>
    <w:rsid w:val="007E2C92"/>
    <w:rsid w:val="007E428D"/>
    <w:rsid w:val="007E7178"/>
    <w:rsid w:val="007F315B"/>
    <w:rsid w:val="007F661D"/>
    <w:rsid w:val="00801493"/>
    <w:rsid w:val="00802912"/>
    <w:rsid w:val="00811D6F"/>
    <w:rsid w:val="0081394A"/>
    <w:rsid w:val="00816337"/>
    <w:rsid w:val="00817AF3"/>
    <w:rsid w:val="00823048"/>
    <w:rsid w:val="00833ED2"/>
    <w:rsid w:val="00836664"/>
    <w:rsid w:val="00836C60"/>
    <w:rsid w:val="008373BD"/>
    <w:rsid w:val="00842362"/>
    <w:rsid w:val="00851534"/>
    <w:rsid w:val="00851DBC"/>
    <w:rsid w:val="008533F8"/>
    <w:rsid w:val="00873CB3"/>
    <w:rsid w:val="00874346"/>
    <w:rsid w:val="00875A02"/>
    <w:rsid w:val="00875B06"/>
    <w:rsid w:val="008835ED"/>
    <w:rsid w:val="008936F9"/>
    <w:rsid w:val="00894572"/>
    <w:rsid w:val="00894C9E"/>
    <w:rsid w:val="00895327"/>
    <w:rsid w:val="00896E6C"/>
    <w:rsid w:val="00897298"/>
    <w:rsid w:val="008978FD"/>
    <w:rsid w:val="008B026A"/>
    <w:rsid w:val="008B19FC"/>
    <w:rsid w:val="008B41BA"/>
    <w:rsid w:val="008C1B9C"/>
    <w:rsid w:val="008C769D"/>
    <w:rsid w:val="008D7E28"/>
    <w:rsid w:val="008E11F1"/>
    <w:rsid w:val="008E4F53"/>
    <w:rsid w:val="008E5F33"/>
    <w:rsid w:val="008F3AAD"/>
    <w:rsid w:val="008F496C"/>
    <w:rsid w:val="008F772A"/>
    <w:rsid w:val="008F7DEF"/>
    <w:rsid w:val="00900844"/>
    <w:rsid w:val="0090264F"/>
    <w:rsid w:val="009058AF"/>
    <w:rsid w:val="00907130"/>
    <w:rsid w:val="00911C75"/>
    <w:rsid w:val="009148A3"/>
    <w:rsid w:val="009157AE"/>
    <w:rsid w:val="00924122"/>
    <w:rsid w:val="009247DB"/>
    <w:rsid w:val="00926264"/>
    <w:rsid w:val="00927400"/>
    <w:rsid w:val="00934C9C"/>
    <w:rsid w:val="00942158"/>
    <w:rsid w:val="0094547C"/>
    <w:rsid w:val="00945FD1"/>
    <w:rsid w:val="0095049C"/>
    <w:rsid w:val="00956B8E"/>
    <w:rsid w:val="00962154"/>
    <w:rsid w:val="00966B9B"/>
    <w:rsid w:val="00970B6B"/>
    <w:rsid w:val="00974DD0"/>
    <w:rsid w:val="00975264"/>
    <w:rsid w:val="00976DB4"/>
    <w:rsid w:val="009824C2"/>
    <w:rsid w:val="00982C6D"/>
    <w:rsid w:val="0098663E"/>
    <w:rsid w:val="009911AC"/>
    <w:rsid w:val="00992863"/>
    <w:rsid w:val="00994175"/>
    <w:rsid w:val="0099695F"/>
    <w:rsid w:val="009A1E4F"/>
    <w:rsid w:val="009A2057"/>
    <w:rsid w:val="009A4DE2"/>
    <w:rsid w:val="009B1E3B"/>
    <w:rsid w:val="009B295C"/>
    <w:rsid w:val="009B3044"/>
    <w:rsid w:val="009B62F3"/>
    <w:rsid w:val="009C39BC"/>
    <w:rsid w:val="009D5650"/>
    <w:rsid w:val="009D7C0A"/>
    <w:rsid w:val="009F14E8"/>
    <w:rsid w:val="009F33DE"/>
    <w:rsid w:val="009F7B2F"/>
    <w:rsid w:val="00A02608"/>
    <w:rsid w:val="00A2034E"/>
    <w:rsid w:val="00A21D88"/>
    <w:rsid w:val="00A23D06"/>
    <w:rsid w:val="00A26679"/>
    <w:rsid w:val="00A43C47"/>
    <w:rsid w:val="00A50873"/>
    <w:rsid w:val="00A51AE3"/>
    <w:rsid w:val="00A5233F"/>
    <w:rsid w:val="00A56F34"/>
    <w:rsid w:val="00A62721"/>
    <w:rsid w:val="00A6310F"/>
    <w:rsid w:val="00A65172"/>
    <w:rsid w:val="00A67DEF"/>
    <w:rsid w:val="00A70148"/>
    <w:rsid w:val="00A70A4A"/>
    <w:rsid w:val="00A82F76"/>
    <w:rsid w:val="00A83B26"/>
    <w:rsid w:val="00A861A4"/>
    <w:rsid w:val="00A96B0F"/>
    <w:rsid w:val="00AA0433"/>
    <w:rsid w:val="00AA50A5"/>
    <w:rsid w:val="00AB7343"/>
    <w:rsid w:val="00AB7BDD"/>
    <w:rsid w:val="00AC5CAC"/>
    <w:rsid w:val="00AC77AA"/>
    <w:rsid w:val="00AD44D9"/>
    <w:rsid w:val="00AD6F2E"/>
    <w:rsid w:val="00AE647E"/>
    <w:rsid w:val="00AE7806"/>
    <w:rsid w:val="00AF2E81"/>
    <w:rsid w:val="00AF654A"/>
    <w:rsid w:val="00AF6949"/>
    <w:rsid w:val="00B03427"/>
    <w:rsid w:val="00B04EA2"/>
    <w:rsid w:val="00B16861"/>
    <w:rsid w:val="00B2102E"/>
    <w:rsid w:val="00B22779"/>
    <w:rsid w:val="00B229D7"/>
    <w:rsid w:val="00B23A30"/>
    <w:rsid w:val="00B23B17"/>
    <w:rsid w:val="00B253D1"/>
    <w:rsid w:val="00B3061B"/>
    <w:rsid w:val="00B36413"/>
    <w:rsid w:val="00B46005"/>
    <w:rsid w:val="00B461F3"/>
    <w:rsid w:val="00B47366"/>
    <w:rsid w:val="00B47967"/>
    <w:rsid w:val="00B47D7E"/>
    <w:rsid w:val="00B52883"/>
    <w:rsid w:val="00B579CB"/>
    <w:rsid w:val="00B66D39"/>
    <w:rsid w:val="00B75BBF"/>
    <w:rsid w:val="00B76CB3"/>
    <w:rsid w:val="00B8796E"/>
    <w:rsid w:val="00B92011"/>
    <w:rsid w:val="00B9317D"/>
    <w:rsid w:val="00BA1703"/>
    <w:rsid w:val="00BA1828"/>
    <w:rsid w:val="00BA7225"/>
    <w:rsid w:val="00BB4712"/>
    <w:rsid w:val="00BB588F"/>
    <w:rsid w:val="00BC2399"/>
    <w:rsid w:val="00BC38D6"/>
    <w:rsid w:val="00BC4070"/>
    <w:rsid w:val="00BD50CD"/>
    <w:rsid w:val="00BE00E2"/>
    <w:rsid w:val="00BE04BC"/>
    <w:rsid w:val="00BE47F7"/>
    <w:rsid w:val="00C07C39"/>
    <w:rsid w:val="00C127D3"/>
    <w:rsid w:val="00C152A0"/>
    <w:rsid w:val="00C175CC"/>
    <w:rsid w:val="00C23AE7"/>
    <w:rsid w:val="00C27F75"/>
    <w:rsid w:val="00C315D8"/>
    <w:rsid w:val="00C355F8"/>
    <w:rsid w:val="00C361AB"/>
    <w:rsid w:val="00C442BB"/>
    <w:rsid w:val="00C4664D"/>
    <w:rsid w:val="00C500EB"/>
    <w:rsid w:val="00C5711A"/>
    <w:rsid w:val="00C604F6"/>
    <w:rsid w:val="00C607AA"/>
    <w:rsid w:val="00C62563"/>
    <w:rsid w:val="00C625FD"/>
    <w:rsid w:val="00C62A1D"/>
    <w:rsid w:val="00C678A3"/>
    <w:rsid w:val="00C7006F"/>
    <w:rsid w:val="00C7096D"/>
    <w:rsid w:val="00C738D6"/>
    <w:rsid w:val="00C76863"/>
    <w:rsid w:val="00C81788"/>
    <w:rsid w:val="00C83394"/>
    <w:rsid w:val="00C85C62"/>
    <w:rsid w:val="00C90473"/>
    <w:rsid w:val="00CA1AE5"/>
    <w:rsid w:val="00CB6AA4"/>
    <w:rsid w:val="00CC1829"/>
    <w:rsid w:val="00CC46BB"/>
    <w:rsid w:val="00CC7F11"/>
    <w:rsid w:val="00CD360B"/>
    <w:rsid w:val="00CD5444"/>
    <w:rsid w:val="00CE454E"/>
    <w:rsid w:val="00CE4EDE"/>
    <w:rsid w:val="00CE6FB3"/>
    <w:rsid w:val="00CE70D7"/>
    <w:rsid w:val="00CE747C"/>
    <w:rsid w:val="00CF16ED"/>
    <w:rsid w:val="00D07FBA"/>
    <w:rsid w:val="00D147E6"/>
    <w:rsid w:val="00D15E99"/>
    <w:rsid w:val="00D24DC8"/>
    <w:rsid w:val="00D34E71"/>
    <w:rsid w:val="00D35C5B"/>
    <w:rsid w:val="00D375E8"/>
    <w:rsid w:val="00D37D75"/>
    <w:rsid w:val="00D42BDB"/>
    <w:rsid w:val="00D450D0"/>
    <w:rsid w:val="00D45FC6"/>
    <w:rsid w:val="00D46C3A"/>
    <w:rsid w:val="00D47BDF"/>
    <w:rsid w:val="00D47D84"/>
    <w:rsid w:val="00D50D24"/>
    <w:rsid w:val="00D62C89"/>
    <w:rsid w:val="00D673CC"/>
    <w:rsid w:val="00D6782E"/>
    <w:rsid w:val="00D71802"/>
    <w:rsid w:val="00D71D39"/>
    <w:rsid w:val="00D737F2"/>
    <w:rsid w:val="00D75285"/>
    <w:rsid w:val="00D77C9F"/>
    <w:rsid w:val="00D838D9"/>
    <w:rsid w:val="00D8614D"/>
    <w:rsid w:val="00D86447"/>
    <w:rsid w:val="00D91FFE"/>
    <w:rsid w:val="00D92DAB"/>
    <w:rsid w:val="00D95EC6"/>
    <w:rsid w:val="00D970AD"/>
    <w:rsid w:val="00DA1866"/>
    <w:rsid w:val="00DA2A19"/>
    <w:rsid w:val="00DA4A12"/>
    <w:rsid w:val="00DA56DE"/>
    <w:rsid w:val="00DB2632"/>
    <w:rsid w:val="00DB269D"/>
    <w:rsid w:val="00DB3806"/>
    <w:rsid w:val="00DC4E4F"/>
    <w:rsid w:val="00DD33DA"/>
    <w:rsid w:val="00DD4C6E"/>
    <w:rsid w:val="00DE25A5"/>
    <w:rsid w:val="00DE5CE6"/>
    <w:rsid w:val="00DF502A"/>
    <w:rsid w:val="00DF5B86"/>
    <w:rsid w:val="00E177CE"/>
    <w:rsid w:val="00E221BD"/>
    <w:rsid w:val="00E26B34"/>
    <w:rsid w:val="00E33041"/>
    <w:rsid w:val="00E35CED"/>
    <w:rsid w:val="00E364F4"/>
    <w:rsid w:val="00E37A74"/>
    <w:rsid w:val="00E45618"/>
    <w:rsid w:val="00E4658D"/>
    <w:rsid w:val="00E55238"/>
    <w:rsid w:val="00E56BAB"/>
    <w:rsid w:val="00E57077"/>
    <w:rsid w:val="00E80C79"/>
    <w:rsid w:val="00E84E46"/>
    <w:rsid w:val="00E85D66"/>
    <w:rsid w:val="00E90635"/>
    <w:rsid w:val="00E93003"/>
    <w:rsid w:val="00EA2296"/>
    <w:rsid w:val="00EA7125"/>
    <w:rsid w:val="00ED3955"/>
    <w:rsid w:val="00ED481F"/>
    <w:rsid w:val="00ED6732"/>
    <w:rsid w:val="00EE299A"/>
    <w:rsid w:val="00EE68C8"/>
    <w:rsid w:val="00EF479D"/>
    <w:rsid w:val="00F031EC"/>
    <w:rsid w:val="00F06FF3"/>
    <w:rsid w:val="00F070FA"/>
    <w:rsid w:val="00F0733B"/>
    <w:rsid w:val="00F07865"/>
    <w:rsid w:val="00F130A7"/>
    <w:rsid w:val="00F30FD3"/>
    <w:rsid w:val="00F32E70"/>
    <w:rsid w:val="00F3455C"/>
    <w:rsid w:val="00F360C9"/>
    <w:rsid w:val="00F45395"/>
    <w:rsid w:val="00F53027"/>
    <w:rsid w:val="00F57F51"/>
    <w:rsid w:val="00F61A7B"/>
    <w:rsid w:val="00F63ECE"/>
    <w:rsid w:val="00F70F92"/>
    <w:rsid w:val="00F74A21"/>
    <w:rsid w:val="00F8283B"/>
    <w:rsid w:val="00F875FC"/>
    <w:rsid w:val="00F91D7E"/>
    <w:rsid w:val="00F9299D"/>
    <w:rsid w:val="00FA4378"/>
    <w:rsid w:val="00FB3869"/>
    <w:rsid w:val="00FB387E"/>
    <w:rsid w:val="00FC65D0"/>
    <w:rsid w:val="00FC7D93"/>
    <w:rsid w:val="00FD4003"/>
    <w:rsid w:val="00FD4FA1"/>
    <w:rsid w:val="00FD7640"/>
    <w:rsid w:val="00FE13AB"/>
    <w:rsid w:val="00FE2FBC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4A837BC"/>
  <w15:docId w15:val="{A75CF263-971A-41C5-8CCB-68E3020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7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fr-FR"/>
    </w:rPr>
  </w:style>
  <w:style w:type="paragraph" w:styleId="Titre1">
    <w:name w:val="heading 1"/>
    <w:basedOn w:val="Normal"/>
    <w:next w:val="Normal"/>
    <w:qFormat/>
    <w:rsid w:val="00C90473"/>
    <w:pPr>
      <w:keepNext/>
      <w:jc w:val="center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spacing w:val="-3"/>
      <w:sz w:val="28"/>
    </w:rPr>
  </w:style>
  <w:style w:type="paragraph" w:styleId="Titre3">
    <w:name w:val="heading 3"/>
    <w:basedOn w:val="Normal"/>
    <w:next w:val="Normal"/>
    <w:qFormat/>
    <w:rsid w:val="00C90473"/>
    <w:pPr>
      <w:keepNext/>
      <w:tabs>
        <w:tab w:val="left" w:pos="0"/>
        <w:tab w:val="left" w:pos="456"/>
        <w:tab w:val="left" w:pos="2964"/>
        <w:tab w:val="left" w:pos="4902"/>
        <w:tab w:val="left" w:pos="6840"/>
        <w:tab w:val="left" w:pos="7200"/>
      </w:tabs>
      <w:suppressAutoHyphens/>
      <w:spacing w:after="54"/>
      <w:ind w:left="-120" w:firstLine="120"/>
      <w:outlineLvl w:val="2"/>
    </w:pPr>
    <w:rPr>
      <w:b/>
      <w:spacing w:val="-2"/>
    </w:rPr>
  </w:style>
  <w:style w:type="paragraph" w:styleId="Titre4">
    <w:name w:val="heading 4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1">
    <w:name w:val="Note de fin1"/>
    <w:basedOn w:val="Normal"/>
    <w:rsid w:val="00C90473"/>
    <w:rPr>
      <w:sz w:val="24"/>
    </w:rPr>
  </w:style>
  <w:style w:type="character" w:customStyle="1" w:styleId="Appeldenotedefin1">
    <w:name w:val="Appel de note de fin1"/>
    <w:rsid w:val="00C90473"/>
    <w:rPr>
      <w:vertAlign w:val="superscript"/>
    </w:rPr>
  </w:style>
  <w:style w:type="paragraph" w:customStyle="1" w:styleId="Notedebasdepage1">
    <w:name w:val="Note de bas de page1"/>
    <w:basedOn w:val="Normal"/>
    <w:rsid w:val="00C90473"/>
    <w:rPr>
      <w:sz w:val="24"/>
    </w:rPr>
  </w:style>
  <w:style w:type="character" w:customStyle="1" w:styleId="Appelnotedebasdep1">
    <w:name w:val="Appel note de bas de p.1"/>
    <w:rsid w:val="00C90473"/>
    <w:rPr>
      <w:vertAlign w:val="superscript"/>
    </w:rPr>
  </w:style>
  <w:style w:type="paragraph" w:styleId="TM1">
    <w:name w:val="toc 1"/>
    <w:basedOn w:val="Normal"/>
    <w:next w:val="Normal"/>
    <w:semiHidden/>
    <w:rsid w:val="00C9047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C9047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C9047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C9047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C90473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C9047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90473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90473"/>
    <w:rPr>
      <w:sz w:val="24"/>
    </w:rPr>
  </w:style>
  <w:style w:type="character" w:customStyle="1" w:styleId="EquationCaption">
    <w:name w:val="_Equation Caption"/>
    <w:rsid w:val="00C90473"/>
  </w:style>
  <w:style w:type="paragraph" w:styleId="Retraitcorpsdetexte">
    <w:name w:val="Body Text Indent"/>
    <w:basedOn w:val="Normal"/>
    <w:rsid w:val="00C90473"/>
    <w:pPr>
      <w:tabs>
        <w:tab w:val="left" w:pos="0"/>
        <w:tab w:val="left" w:pos="510"/>
        <w:tab w:val="left" w:pos="2964"/>
        <w:tab w:val="left" w:pos="4902"/>
        <w:tab w:val="left" w:pos="6840"/>
        <w:tab w:val="left" w:pos="7200"/>
      </w:tabs>
      <w:suppressAutoHyphens/>
      <w:spacing w:before="90"/>
      <w:ind w:left="510" w:hanging="510"/>
    </w:pPr>
    <w:rPr>
      <w:rFonts w:ascii="Arial" w:hAnsi="Arial"/>
      <w:b/>
      <w:spacing w:val="-2"/>
      <w:sz w:val="22"/>
    </w:rPr>
  </w:style>
  <w:style w:type="paragraph" w:styleId="Retraitcorpsdetexte2">
    <w:name w:val="Body Text Indent 2"/>
    <w:basedOn w:val="Normal"/>
    <w:rsid w:val="00C90473"/>
    <w:pPr>
      <w:tabs>
        <w:tab w:val="left" w:pos="0"/>
        <w:tab w:val="left" w:pos="420"/>
        <w:tab w:val="left" w:pos="5016"/>
      </w:tabs>
      <w:suppressAutoHyphens/>
      <w:ind w:left="450" w:hanging="450"/>
    </w:pPr>
    <w:rPr>
      <w:spacing w:val="-2"/>
    </w:rPr>
  </w:style>
  <w:style w:type="paragraph" w:styleId="Retraitcorpsdetexte3">
    <w:name w:val="Body Text Indent 3"/>
    <w:basedOn w:val="Normal"/>
    <w:rsid w:val="00C90473"/>
    <w:pPr>
      <w:tabs>
        <w:tab w:val="left" w:pos="456"/>
        <w:tab w:val="left" w:pos="2964"/>
        <w:tab w:val="left" w:pos="4902"/>
        <w:tab w:val="left" w:pos="6840"/>
        <w:tab w:val="left" w:pos="7200"/>
      </w:tabs>
      <w:suppressAutoHyphens/>
      <w:ind w:left="510" w:hanging="510"/>
    </w:pPr>
    <w:rPr>
      <w:spacing w:val="-2"/>
    </w:rPr>
  </w:style>
  <w:style w:type="table" w:styleId="Grilledutableau">
    <w:name w:val="Table Grid"/>
    <w:basedOn w:val="TableauNormal"/>
    <w:rsid w:val="00F36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76DB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C7686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Gill Sans" w:hAnsi="Gill Sans"/>
      <w:sz w:val="22"/>
      <w:szCs w:val="22"/>
      <w:lang w:val="fr-FR" w:eastAsia="fr-CA"/>
    </w:rPr>
  </w:style>
  <w:style w:type="character" w:styleId="Textedelespacerserv">
    <w:name w:val="Placeholder Text"/>
    <w:basedOn w:val="Policepardfaut"/>
    <w:uiPriority w:val="99"/>
    <w:semiHidden/>
    <w:rsid w:val="00234BF8"/>
    <w:rPr>
      <w:color w:val="808080"/>
    </w:rPr>
  </w:style>
  <w:style w:type="paragraph" w:styleId="En-tte">
    <w:name w:val="header"/>
    <w:basedOn w:val="Normal"/>
    <w:link w:val="En-tteCar"/>
    <w:unhideWhenUsed/>
    <w:rsid w:val="00B229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9D7"/>
    <w:rPr>
      <w:rFonts w:ascii="Courier" w:hAnsi="Courier"/>
      <w:lang w:eastAsia="fr-FR"/>
    </w:rPr>
  </w:style>
  <w:style w:type="character" w:styleId="Lienhypertexte">
    <w:name w:val="Hyperlink"/>
    <w:basedOn w:val="Policepardfaut"/>
    <w:unhideWhenUsed/>
    <w:rsid w:val="002A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6AD9-8177-4A51-86FF-69989704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6050C3F.dotm</Template>
  <TotalTime>6</TotalTime>
  <Pages>3</Pages>
  <Words>986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DEMANDE D'INSCRIPTION AU PROGRAMME T.H. [DOCUMENT]</vt:lpstr>
    </vt:vector>
  </TitlesOfParts>
  <Company>Centre de Santé de la MRC de l'Islet</Company>
  <LinksUpToDate>false</LinksUpToDate>
  <CharactersWithSpaces>8496</CharactersWithSpaces>
  <SharedDoc>false</SharedDoc>
  <HLinks>
    <vt:vector size="6" baseType="variant">
      <vt:variant>
        <vt:i4>2818096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Settings\jeasyl01\Local Settings\Temp\u.notes.data\~0804390.jpg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DEMANDE D'INSCRIPTION AU PROGRAMME T.H. [DOCUMENT]</dc:title>
  <dc:creator>Céline Gagnon</dc:creator>
  <cp:lastModifiedBy>Paquet, Jocelyne</cp:lastModifiedBy>
  <cp:revision>4</cp:revision>
  <cp:lastPrinted>2019-10-22T20:25:00Z</cp:lastPrinted>
  <dcterms:created xsi:type="dcterms:W3CDTF">2019-09-03T14:06:00Z</dcterms:created>
  <dcterms:modified xsi:type="dcterms:W3CDTF">2019-10-22T20:27:00Z</dcterms:modified>
</cp:coreProperties>
</file>